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1B" w:rsidRDefault="00D5492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B0A3B86" wp14:editId="329A6DDB">
                <wp:simplePos x="0" y="0"/>
                <wp:positionH relativeFrom="column">
                  <wp:posOffset>389255</wp:posOffset>
                </wp:positionH>
                <wp:positionV relativeFrom="paragraph">
                  <wp:posOffset>9190355</wp:posOffset>
                </wp:positionV>
                <wp:extent cx="6276975" cy="577850"/>
                <wp:effectExtent l="0" t="0" r="9525" b="0"/>
                <wp:wrapNone/>
                <wp:docPr id="1" name="Rectangle 6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577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70" o:spid="_x0000_s1026" style="position:absolute;left:0;text-align:left;margin-left:30.65pt;margin-top:723.65pt;width:494.25pt;height:45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" fillcolor="#7f7f7f [1612]" stroked="f"/>
            </w:pict>
          </mc:Fallback>
        </mc:AlternateContent>
      </w:r>
      <w:r w:rsidR="00F3338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49B1BC" wp14:editId="7D3450BC">
                <wp:simplePos x="0" y="0"/>
                <wp:positionH relativeFrom="column">
                  <wp:posOffset>5520055</wp:posOffset>
                </wp:positionH>
                <wp:positionV relativeFrom="paragraph">
                  <wp:posOffset>3157855</wp:posOffset>
                </wp:positionV>
                <wp:extent cx="1146175" cy="1473200"/>
                <wp:effectExtent l="0" t="0" r="0" b="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175" cy="147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382" w:rsidRDefault="00F33382" w:rsidP="00F3338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D0BA40" wp14:editId="348633CB">
                                  <wp:extent cx="863600" cy="1159711"/>
                                  <wp:effectExtent l="0" t="0" r="0" b="2540"/>
                                  <wp:docPr id="27" name="図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NU029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7450" cy="1178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6" o:spid="_x0000_s1026" style="position:absolute;left:0;text-align:left;margin-left:434.65pt;margin-top:248.65pt;width:90.25pt;height:11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" filled="f" stroked="f" strokeweight="2pt">
                <v:textbox>
                  <w:txbxContent>
                    <w:p w:rsidR="00F33382" w:rsidRDefault="00F33382" w:rsidP="00F3338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D0BA40" wp14:editId="348633CB">
                            <wp:extent cx="863600" cy="1159711"/>
                            <wp:effectExtent l="0" t="0" r="0" b="2540"/>
                            <wp:docPr id="27" name="図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NU029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7450" cy="11783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B9325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4CC5A" wp14:editId="64606ABD">
                <wp:simplePos x="0" y="0"/>
                <wp:positionH relativeFrom="page">
                  <wp:posOffset>914400</wp:posOffset>
                </wp:positionH>
                <wp:positionV relativeFrom="page">
                  <wp:posOffset>9550400</wp:posOffset>
                </wp:positionV>
                <wp:extent cx="5880100" cy="495300"/>
                <wp:effectExtent l="0" t="0" r="0" b="0"/>
                <wp:wrapNone/>
                <wp:docPr id="4" name="Text Box 6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361B" w:rsidRDefault="000B4CA2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FFFF"/>
                                <w:sz w:val="34"/>
                              </w:rPr>
                            </w:pPr>
                            <w:r>
                              <w:rPr>
                                <w:rFonts w:ascii="ＭＳ ゴシック" w:eastAsia="ＭＳ ゴシック" w:hAnsi="ＭＳ 明朝" w:hint="eastAsia"/>
                                <w:b/>
                                <w:bCs/>
                                <w:color w:val="FFFFFF"/>
                                <w:sz w:val="24"/>
                              </w:rPr>
                              <w:t>★健康に関する相談先</w:t>
                            </w:r>
                            <w:r w:rsidR="00841273">
                              <w:rPr>
                                <w:rFonts w:hAnsi="ＭＳ 明朝" w:hint="eastAsia"/>
                                <w:b/>
                                <w:bCs/>
                                <w:color w:val="FFFFFF"/>
                                <w:sz w:val="30"/>
                              </w:rPr>
                              <w:t xml:space="preserve"> </w:t>
                            </w:r>
                            <w:r w:rsidRPr="000B4CA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FFFF"/>
                                <w:sz w:val="34"/>
                                <w:szCs w:val="34"/>
                              </w:rPr>
                              <w:t>大府市保健センター</w:t>
                            </w:r>
                            <w:r w:rsidRPr="000B4CA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FFFF"/>
                                <w:sz w:val="34"/>
                              </w:rPr>
                              <w:t>T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/>
                                <w:sz w:val="34"/>
                              </w:rPr>
                              <w:t>EL.0562</w:t>
                            </w:r>
                            <w:r w:rsidR="00A4361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/>
                                <w:sz w:val="34"/>
                              </w:rPr>
                              <w:t>-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/>
                                <w:sz w:val="34"/>
                              </w:rPr>
                              <w:t>47-8</w:t>
                            </w:r>
                            <w:r w:rsidR="00A4361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/>
                                <w:sz w:val="34"/>
                              </w:rPr>
                              <w:t>000</w:t>
                            </w:r>
                          </w:p>
                          <w:p w:rsidR="00A4361B" w:rsidRPr="00841273" w:rsidRDefault="00A4361B" w:rsidP="003B2279">
                            <w:pPr>
                              <w:spacing w:line="240" w:lineRule="exact"/>
                              <w:ind w:firstLineChars="1098" w:firstLine="2645"/>
                              <w:rPr>
                                <w:rFonts w:hAnsi="ＭＳ 明朝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841273">
                              <w:rPr>
                                <w:rFonts w:hAnsi="ＭＳ 明朝" w:hint="eastAsia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〒</w:t>
                            </w:r>
                            <w:r w:rsidR="000B4CA2" w:rsidRPr="00841273">
                              <w:rPr>
                                <w:rFonts w:hAnsi="ＭＳ 明朝" w:hint="eastAsia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474-0035</w:t>
                            </w:r>
                            <w:r w:rsidRPr="00841273">
                              <w:rPr>
                                <w:rFonts w:hAnsi="ＭＳ 明朝" w:hint="eastAsia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B2279">
                              <w:rPr>
                                <w:rFonts w:hAnsi="ＭＳ 明朝" w:hint="eastAsia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大府市江端町四丁目２番地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58" o:spid="_x0000_s1027" type="#_x0000_t202" style="position:absolute;left:0;text-align:left;margin-left:1in;margin-top:752pt;width:463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DCAuA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" filled="f" stroked="f">
                <v:textbox>
                  <w:txbxContent>
                    <w:p w:rsidR="00A4361B" w:rsidRDefault="000B4CA2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FFFF"/>
                          <w:sz w:val="34"/>
                        </w:rPr>
                      </w:pPr>
                      <w:r>
                        <w:rPr>
                          <w:rFonts w:ascii="ＭＳ ゴシック" w:eastAsia="ＭＳ ゴシック" w:hAnsi="ＭＳ 明朝" w:hint="eastAsia"/>
                          <w:b/>
                          <w:bCs/>
                          <w:color w:val="FFFFFF"/>
                          <w:sz w:val="24"/>
                        </w:rPr>
                        <w:t>★健康に関する相談先</w:t>
                      </w:r>
                      <w:r w:rsidR="00841273">
                        <w:rPr>
                          <w:rFonts w:hAnsi="ＭＳ 明朝" w:hint="eastAsia"/>
                          <w:b/>
                          <w:bCs/>
                          <w:color w:val="FFFFFF"/>
                          <w:sz w:val="30"/>
                        </w:rPr>
                        <w:t xml:space="preserve"> </w:t>
                      </w:r>
                      <w:r w:rsidRPr="000B4CA2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FFFF"/>
                          <w:sz w:val="34"/>
                          <w:szCs w:val="34"/>
                        </w:rPr>
                        <w:t>大府市保健センター</w:t>
                      </w:r>
                      <w:r w:rsidRPr="000B4CA2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FFFF"/>
                          <w:sz w:val="34"/>
                        </w:rPr>
                        <w:t>T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/>
                          <w:sz w:val="34"/>
                        </w:rPr>
                        <w:t>EL.0562</w:t>
                      </w:r>
                      <w:r w:rsidR="00A4361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/>
                          <w:sz w:val="34"/>
                        </w:rPr>
                        <w:t>-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/>
                          <w:sz w:val="34"/>
                        </w:rPr>
                        <w:t>47-8</w:t>
                      </w:r>
                      <w:r w:rsidR="00A4361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/>
                          <w:sz w:val="34"/>
                        </w:rPr>
                        <w:t>000</w:t>
                      </w:r>
                    </w:p>
                    <w:p w:rsidR="00A4361B" w:rsidRPr="00841273" w:rsidRDefault="00A4361B" w:rsidP="003B2279">
                      <w:pPr>
                        <w:spacing w:line="240" w:lineRule="exact"/>
                        <w:ind w:firstLineChars="1098" w:firstLine="2645"/>
                        <w:rPr>
                          <w:rFonts w:hAnsi="ＭＳ 明朝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 w:rsidRPr="00841273">
                        <w:rPr>
                          <w:rFonts w:hAnsi="ＭＳ 明朝" w:hint="eastAsia"/>
                          <w:b/>
                          <w:bCs/>
                          <w:color w:val="FFFFFF"/>
                          <w:sz w:val="24"/>
                          <w:szCs w:val="24"/>
                        </w:rPr>
                        <w:t>〒</w:t>
                      </w:r>
                      <w:r w:rsidR="000B4CA2" w:rsidRPr="00841273">
                        <w:rPr>
                          <w:rFonts w:hAnsi="ＭＳ 明朝" w:hint="eastAsia"/>
                          <w:b/>
                          <w:bCs/>
                          <w:color w:val="FFFFFF"/>
                          <w:sz w:val="24"/>
                          <w:szCs w:val="24"/>
                        </w:rPr>
                        <w:t>474-0035</w:t>
                      </w:r>
                      <w:r w:rsidRPr="00841273">
                        <w:rPr>
                          <w:rFonts w:hAnsi="ＭＳ 明朝" w:hint="eastAsia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　</w:t>
                      </w:r>
                      <w:r w:rsidR="003B2279">
                        <w:rPr>
                          <w:rFonts w:hAnsi="ＭＳ 明朝" w:hint="eastAsia"/>
                          <w:b/>
                          <w:bCs/>
                          <w:color w:val="FFFFFF"/>
                          <w:sz w:val="24"/>
                          <w:szCs w:val="24"/>
                        </w:rPr>
                        <w:t>大府市江端町四丁目２番地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728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EBD0E4" wp14:editId="2EB99AD0">
                <wp:simplePos x="0" y="0"/>
                <wp:positionH relativeFrom="column">
                  <wp:posOffset>173355</wp:posOffset>
                </wp:positionH>
                <wp:positionV relativeFrom="paragraph">
                  <wp:posOffset>1011555</wp:posOffset>
                </wp:positionV>
                <wp:extent cx="6594475" cy="1257300"/>
                <wp:effectExtent l="0" t="0" r="15875" b="19050"/>
                <wp:wrapNone/>
                <wp:docPr id="25" name="横巻き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4475" cy="1257300"/>
                        </a:xfrm>
                        <a:prstGeom prst="horizontalScroll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289" w:rsidRPr="00F33382" w:rsidRDefault="00367289" w:rsidP="00367289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3338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生活習慣病の多くは、初期のうちならば、私たち自身が食生活や日常の習慣などを見直すことで、自分で予防</w:t>
                            </w:r>
                            <w:proofErr w:type="gramStart"/>
                            <w:r w:rsidRPr="00F3338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したり</w:t>
                            </w:r>
                            <w:proofErr w:type="gramEnd"/>
                            <w:r w:rsidRPr="00F3338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症状を改善することができます。</w:t>
                            </w:r>
                          </w:p>
                          <w:p w:rsidR="00367289" w:rsidRPr="00F33382" w:rsidRDefault="00367289" w:rsidP="007057CA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3338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（関連する病気）がん、心臓病、脳血管疾患、糖尿病、高血圧、高脂血症、肥満等</w:t>
                            </w:r>
                          </w:p>
                          <w:p w:rsidR="00367289" w:rsidRPr="00F33382" w:rsidRDefault="00367289" w:rsidP="007057CA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3338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（原因）運動不足・食事・喫煙・飲酒・不規則な睡眠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5" o:spid="_x0000_s1028" type="#_x0000_t98" style="position:absolute;left:0;text-align:left;margin-left:13.65pt;margin-top:79.65pt;width:519.25pt;height:9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" fillcolor="#d6e3bc [1302]" strokecolor="#243f60 [1604]" strokeweight="2pt">
                <v:textbox>
                  <w:txbxContent>
                    <w:p w:rsidR="00367289" w:rsidRPr="00F33382" w:rsidRDefault="00367289" w:rsidP="00367289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F3338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生活習慣病の多くは、初期のうちならば、私たち自身が食生活や日常の習慣などを見直すことで、自分で予防</w:t>
                      </w:r>
                      <w:proofErr w:type="gramStart"/>
                      <w:r w:rsidRPr="00F3338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したり</w:t>
                      </w:r>
                      <w:proofErr w:type="gramEnd"/>
                      <w:r w:rsidRPr="00F3338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症状を改善することができます。</w:t>
                      </w:r>
                    </w:p>
                    <w:p w:rsidR="00367289" w:rsidRPr="00F33382" w:rsidRDefault="00367289" w:rsidP="007057CA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F3338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（関連する病気）がん、心臓病、脳血管疾患、糖尿病、高血圧、高脂血症、肥満等</w:t>
                      </w:r>
                    </w:p>
                    <w:p w:rsidR="00367289" w:rsidRPr="00F33382" w:rsidRDefault="00367289" w:rsidP="007057CA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F3338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（原因）運動不足・食事・喫煙・飲酒・不規則な睡眠</w:t>
                      </w:r>
                    </w:p>
                  </w:txbxContent>
                </v:textbox>
              </v:shape>
            </w:pict>
          </mc:Fallback>
        </mc:AlternateContent>
      </w:r>
      <w:r w:rsidR="00FE056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174EB31" wp14:editId="1D6F712C">
                <wp:simplePos x="0" y="0"/>
                <wp:positionH relativeFrom="column">
                  <wp:posOffset>8255</wp:posOffset>
                </wp:positionH>
                <wp:positionV relativeFrom="paragraph">
                  <wp:posOffset>2256155</wp:posOffset>
                </wp:positionV>
                <wp:extent cx="6905625" cy="7677150"/>
                <wp:effectExtent l="95250" t="95250" r="104775" b="95250"/>
                <wp:wrapNone/>
                <wp:docPr id="8" name="Rectangle 6566" descr="新聞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5625" cy="7677150"/>
                        </a:xfrm>
                        <a:prstGeom prst="rect">
                          <a:avLst/>
                        </a:prstGeom>
                        <a:blipFill dpi="0" rotWithShape="0">
                          <a:blip r:embed="rId11"/>
                          <a:srcRect/>
                          <a:tile tx="0" ty="0" sx="100000" sy="100000" flip="none" algn="tl"/>
                        </a:blipFill>
                        <a:ln w="190500" cap="rnd" cmpd="thickThin">
                          <a:solidFill>
                            <a:srgbClr val="C7212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9AF" w:rsidRDefault="00961471" w:rsidP="00ED79AF">
                            <w:pPr>
                              <w:jc w:val="lef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F3BD0F" wp14:editId="19A8D3C0">
                                  <wp:extent cx="3098800" cy="3111500"/>
                                  <wp:effectExtent l="0" t="0" r="0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98800" cy="311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66" o:spid="_x0000_s1029" alt="説明: 新聞紙" style="position:absolute;left:0;text-align:left;margin-left:.65pt;margin-top:177.65pt;width:543.75pt;height:604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" strokecolor="#c72121" strokeweight="15pt">
                <v:fill r:id="rId13" o:title="新聞紙" recolor="t" type="tile"/>
                <v:stroke dashstyle="1 1" linestyle="thickThin" endcap="round"/>
                <v:textbox>
                  <w:txbxContent>
                    <w:p w:rsidR="00ED79AF" w:rsidRDefault="00961471" w:rsidP="00ED79AF">
                      <w:pPr>
                        <w:jc w:val="lef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8F3BD0F" wp14:editId="19A8D3C0">
                            <wp:extent cx="3098800" cy="3111500"/>
                            <wp:effectExtent l="0" t="0" r="0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98800" cy="311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E056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556B91" wp14:editId="030C7791">
                <wp:simplePos x="0" y="0"/>
                <wp:positionH relativeFrom="column">
                  <wp:posOffset>1442720</wp:posOffset>
                </wp:positionH>
                <wp:positionV relativeFrom="paragraph">
                  <wp:posOffset>-17145</wp:posOffset>
                </wp:positionV>
                <wp:extent cx="5394325" cy="7874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4325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52A6" w:rsidRPr="00685E58" w:rsidRDefault="001A52A6" w:rsidP="001A52A6">
                            <w:pPr>
                              <w:jc w:val="center"/>
                              <w:rPr>
                                <w:rFonts w:ascii="HG創英角ﾎﾟｯﾌﾟ体" w:eastAsia="HGS創英角ﾎﾟｯﾌﾟ体" w:hAnsi="HG創英角ﾎﾟｯﾌﾟ体"/>
                                <w:noProof/>
                                <w:color w:val="C00000"/>
                                <w:sz w:val="96"/>
                                <w:szCs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solidFill>
                                    <w14:srgbClr w14:val="C00000">
                                      <w14:alpha w14:val="67000"/>
                                    </w14:srgbClr>
                                  </w14:solidFill>
                                </w14:textFill>
                              </w:rPr>
                            </w:pPr>
                            <w:r w:rsidRPr="0007135B">
                              <w:rPr>
                                <w:rFonts w:ascii="HG創英角ﾎﾟｯﾌﾟ体" w:eastAsia="HGS創英角ﾎﾟｯﾌﾟ体" w:hAnsi="HG創英角ﾎﾟｯﾌﾟ体" w:hint="eastAsia"/>
                                <w:noProof/>
                                <w:color w:val="C0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solidFill>
                                    <w14:srgbClr w14:val="C00000">
                                      <w14:alpha w14:val="67000"/>
                                    </w14:srgbClr>
                                  </w14:solidFill>
                                </w14:textFill>
                              </w:rPr>
                              <w:t>生活習慣</w:t>
                            </w:r>
                            <w:r w:rsidR="0007135B">
                              <w:rPr>
                                <w:rFonts w:ascii="HG創英角ﾎﾟｯﾌﾟ体" w:eastAsia="HGS創英角ﾎﾟｯﾌﾟ体" w:hAnsi="HG創英角ﾎﾟｯﾌﾟ体" w:hint="eastAsia"/>
                                <w:noProof/>
                                <w:color w:val="C00000"/>
                                <w:sz w:val="72"/>
                                <w:szCs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solidFill>
                                    <w14:srgbClr w14:val="C00000">
                                      <w14:alpha w14:val="67000"/>
                                    </w14:srgbClr>
                                  </w14:solidFill>
                                </w14:textFill>
                              </w:rPr>
                              <w:t>病予防のための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0" type="#_x0000_t202" style="position:absolute;left:0;text-align:left;margin-left:113.6pt;margin-top:-1.35pt;width:424.75pt;height:6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" filled="f" stroked="f">
                <v:textbox inset="5.85pt,.7pt,5.85pt,.7pt">
                  <w:txbxContent>
                    <w:p w:rsidR="001A52A6" w:rsidRPr="00685E58" w:rsidRDefault="001A52A6" w:rsidP="001A52A6">
                      <w:pPr>
                        <w:jc w:val="center"/>
                        <w:rPr>
                          <w:rFonts w:ascii="HG創英角ﾎﾟｯﾌﾟ体" w:eastAsia="HGS創英角ﾎﾟｯﾌﾟ体" w:hAnsi="HG創英角ﾎﾟｯﾌﾟ体"/>
                          <w:noProof/>
                          <w:color w:val="C00000"/>
                          <w:sz w:val="96"/>
                          <w:szCs w:val="9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25400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C00000">
                                <w14:alpha w14:val="67000"/>
                              </w14:srgbClr>
                            </w14:solidFill>
                          </w14:textFill>
                        </w:rPr>
                      </w:pPr>
                      <w:r w:rsidRPr="0007135B">
                        <w:rPr>
                          <w:rFonts w:ascii="HG創英角ﾎﾟｯﾌﾟ体" w:eastAsia="HGS創英角ﾎﾟｯﾌﾟ体" w:hAnsi="HG創英角ﾎﾟｯﾌﾟ体" w:hint="eastAsia"/>
                          <w:noProof/>
                          <w:color w:val="C0000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25400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C00000">
                                <w14:alpha w14:val="67000"/>
                              </w14:srgbClr>
                            </w14:solidFill>
                          </w14:textFill>
                        </w:rPr>
                        <w:t>生活習慣</w:t>
                      </w:r>
                      <w:r w:rsidR="0007135B">
                        <w:rPr>
                          <w:rFonts w:ascii="HG創英角ﾎﾟｯﾌﾟ体" w:eastAsia="HGS創英角ﾎﾟｯﾌﾟ体" w:hAnsi="HG創英角ﾎﾟｯﾌﾟ体" w:hint="eastAsia"/>
                          <w:noProof/>
                          <w:color w:val="C00000"/>
                          <w:sz w:val="72"/>
                          <w:szCs w:val="9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25400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C00000">
                                <w14:alpha w14:val="67000"/>
                              </w14:srgbClr>
                            </w14:solidFill>
                          </w14:textFill>
                        </w:rPr>
                        <w:t>病予防のための</w:t>
                      </w:r>
                    </w:p>
                  </w:txbxContent>
                </v:textbox>
              </v:shape>
            </w:pict>
          </mc:Fallback>
        </mc:AlternateContent>
      </w:r>
      <w:r w:rsidR="00581C08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8620" type="#_x0000_t136" style="position:absolute;left:0;text-align:left;margin-left:205.15pt;margin-top:48.65pt;width:261.5pt;height:35.1pt;z-index:251665408;mso-position-horizontal-relative:text;mso-position-vertical-relative:text" adj="10704" fillcolor="#c72121" strokecolor="#c72121" strokeweight="1.25pt">
            <v:shadow color="#99f" offset="3pt"/>
            <v:textpath style="font-family:&quot;Times New Roman&quot;;font-weight:bold;v-text-kern:t" trim="t" fitpath="t" string=" One Point アドバイス"/>
          </v:shape>
        </w:pict>
      </w:r>
      <w:r w:rsidR="00D6020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5399A5" wp14:editId="723A099C">
                <wp:simplePos x="0" y="0"/>
                <wp:positionH relativeFrom="column">
                  <wp:posOffset>211455</wp:posOffset>
                </wp:positionH>
                <wp:positionV relativeFrom="paragraph">
                  <wp:posOffset>2459355</wp:posOffset>
                </wp:positionV>
                <wp:extent cx="3302000" cy="3467100"/>
                <wp:effectExtent l="19050" t="19050" r="12700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0" cy="34671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26" style="position:absolute;left:0;text-align:left;margin-left:16.65pt;margin-top:193.65pt;width:260pt;height:27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" filled="f" strokecolor="#00b0f0" strokeweight="3pt"/>
            </w:pict>
          </mc:Fallback>
        </mc:AlternateContent>
      </w:r>
      <w:r w:rsidR="00D60207">
        <w:rPr>
          <w:noProof/>
        </w:rPr>
        <w:drawing>
          <wp:inline distT="0" distB="0" distL="0" distR="0" wp14:anchorId="378F9F22" wp14:editId="1BD89FC3">
            <wp:extent cx="1726494" cy="1727200"/>
            <wp:effectExtent l="0" t="0" r="7620" b="635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494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787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075CF75" wp14:editId="22A4B09E">
                <wp:simplePos x="0" y="0"/>
                <wp:positionH relativeFrom="page">
                  <wp:posOffset>596900</wp:posOffset>
                </wp:positionH>
                <wp:positionV relativeFrom="page">
                  <wp:posOffset>2717800</wp:posOffset>
                </wp:positionV>
                <wp:extent cx="3327400" cy="6718300"/>
                <wp:effectExtent l="0" t="0" r="0" b="6350"/>
                <wp:wrapNone/>
                <wp:docPr id="5" name="Rectangle 6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0" cy="671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prstShdw prst="shdw17" dist="17961" dir="2700000">
                            <a:srgbClr val="E6DCAC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txbx>
                        <w:txbxContent>
                          <w:p w:rsidR="00670DAA" w:rsidRDefault="00670DAA" w:rsidP="00C462C1">
                            <w:pPr>
                              <w:rPr>
                                <w:rFonts w:ascii="HG創英角ｺﾞｼｯｸUB" w:eastAsia="HG創英角ｺﾞｼｯｸUB" w:hAnsi="HG創英角ｺﾞｼｯｸUB"/>
                                <w:noProof/>
                                <w:sz w:val="22"/>
                                <w:szCs w:val="22"/>
                                <w:bdr w:val="single" w:sz="4" w:space="0" w:color="auto"/>
                              </w:rPr>
                            </w:pPr>
                          </w:p>
                          <w:p w:rsidR="00047186" w:rsidRDefault="00C462C1" w:rsidP="00047186">
                            <w:pPr>
                              <w:ind w:firstLineChars="294" w:firstLine="767"/>
                              <w:rPr>
                                <w:rFonts w:asciiTheme="majorEastAsia" w:eastAsiaTheme="majorEastAsia" w:hAnsiTheme="majorEastAsia" w:cstheme="majorHAnsi" w:hint="eastAsia"/>
                                <w:noProof/>
                                <w:sz w:val="26"/>
                                <w:szCs w:val="26"/>
                                <w:u w:val="single"/>
                                <w:bdr w:val="single" w:sz="4" w:space="0" w:color="auto"/>
                              </w:rPr>
                            </w:pPr>
                            <w:r w:rsidRPr="0084160B">
                              <w:rPr>
                                <w:rFonts w:asciiTheme="majorEastAsia" w:eastAsiaTheme="majorEastAsia" w:hAnsiTheme="majorEastAsia" w:cstheme="majorHAnsi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ちょっとした工夫でこまめに動</w:t>
                            </w:r>
                            <w:r w:rsidR="00CF01C9" w:rsidRPr="0084160B">
                              <w:rPr>
                                <w:rFonts w:asciiTheme="majorEastAsia" w:eastAsiaTheme="majorEastAsia" w:hAnsiTheme="majorEastAsia" w:cstheme="majorHAnsi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こう</w:t>
                            </w:r>
                          </w:p>
                          <w:p w:rsidR="00C462C1" w:rsidRPr="00047186" w:rsidRDefault="00047186" w:rsidP="00047186">
                            <w:pPr>
                              <w:rPr>
                                <w:rFonts w:asciiTheme="majorEastAsia" w:eastAsiaTheme="majorEastAsia" w:hAnsiTheme="majorEastAsia" w:cstheme="majorHAnsi"/>
                                <w:noProof/>
                                <w:sz w:val="26"/>
                                <w:szCs w:val="26"/>
                                <w:u w:val="single"/>
                                <w:bdr w:val="single" w:sz="4" w:space="0" w:color="auto"/>
                              </w:rPr>
                            </w:pPr>
                            <w:r w:rsidRPr="00047186">
                              <w:rPr>
                                <w:rFonts w:asciiTheme="majorEastAsia" w:eastAsiaTheme="majorEastAsia" w:hAnsiTheme="majorEastAsia" w:cstheme="majorHAnsi" w:hint="eastAsia"/>
                                <w:noProof/>
                                <w:sz w:val="26"/>
                                <w:szCs w:val="26"/>
                              </w:rPr>
                              <w:t>★</w:t>
                            </w:r>
                            <w:r w:rsidR="00C462C1" w:rsidRPr="0004718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自宅から駅まで</w:t>
                            </w:r>
                            <w:r w:rsidR="00B61269" w:rsidRPr="0004718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できるだけ</w:t>
                            </w:r>
                            <w:r w:rsidR="00C462C1" w:rsidRPr="0004718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速歩で</w:t>
                            </w:r>
                          </w:p>
                          <w:p w:rsidR="00C462C1" w:rsidRDefault="006D654C" w:rsidP="006D654C">
                            <w:pPr>
                              <w:rPr>
                                <w:rFonts w:asciiTheme="majorEastAsia" w:eastAsiaTheme="majorEastAsia" w:hAnsiTheme="majorEastAsia" w:cstheme="minorBid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sz w:val="24"/>
                                <w:szCs w:val="24"/>
                              </w:rPr>
                              <w:t>★</w:t>
                            </w:r>
                            <w:r w:rsidR="00C462C1" w:rsidRPr="00C462C1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sz w:val="24"/>
                                <w:szCs w:val="24"/>
                              </w:rPr>
                              <w:t>家事で体を動かす</w:t>
                            </w:r>
                          </w:p>
                          <w:p w:rsidR="005017FD" w:rsidRDefault="00B61269" w:rsidP="00B61269">
                            <w:pPr>
                              <w:ind w:leftChars="114" w:left="239"/>
                              <w:rPr>
                                <w:rFonts w:asciiTheme="majorEastAsia" w:eastAsiaTheme="majorEastAsia" w:hAnsiTheme="majorEastAsia" w:cstheme="minorBidi"/>
                                <w:sz w:val="24"/>
                                <w:szCs w:val="24"/>
                              </w:rPr>
                            </w:pPr>
                            <w:r w:rsidRPr="00B61269">
                              <w:rPr>
                                <w:rFonts w:asciiTheme="majorEastAsia" w:eastAsiaTheme="majorEastAsia" w:hAnsiTheme="majorEastAsia" w:cstheme="minorBidi" w:hint="eastAsia"/>
                                <w:sz w:val="24"/>
                                <w:szCs w:val="24"/>
                              </w:rPr>
                              <w:t>掃除や庭の手入れなどは</w:t>
                            </w:r>
                            <w:bookmarkStart w:id="0" w:name="_GoBack"/>
                            <w:bookmarkEnd w:id="0"/>
                            <w:r w:rsidRPr="00B61269">
                              <w:rPr>
                                <w:rFonts w:asciiTheme="majorEastAsia" w:eastAsiaTheme="majorEastAsia" w:hAnsiTheme="majorEastAsia" w:cstheme="minorBidi" w:hint="eastAsia"/>
                                <w:sz w:val="24"/>
                                <w:szCs w:val="24"/>
                              </w:rPr>
                              <w:t>歩くよりも運動</w:t>
                            </w:r>
                          </w:p>
                          <w:p w:rsidR="00B61269" w:rsidRPr="00C462C1" w:rsidRDefault="00B61269" w:rsidP="00B61269">
                            <w:pPr>
                              <w:ind w:leftChars="114" w:left="239"/>
                              <w:rPr>
                                <w:rFonts w:asciiTheme="majorEastAsia" w:eastAsiaTheme="majorEastAsia" w:hAnsiTheme="majorEastAsia" w:cstheme="minorBidi"/>
                                <w:sz w:val="24"/>
                                <w:szCs w:val="24"/>
                              </w:rPr>
                            </w:pPr>
                            <w:r w:rsidRPr="00B61269">
                              <w:rPr>
                                <w:rFonts w:asciiTheme="majorEastAsia" w:eastAsiaTheme="majorEastAsia" w:hAnsiTheme="majorEastAsia" w:cstheme="minorBidi" w:hint="eastAsia"/>
                                <w:sz w:val="24"/>
                                <w:szCs w:val="24"/>
                              </w:rPr>
                              <w:t>効果が大。</w:t>
                            </w:r>
                          </w:p>
                          <w:p w:rsidR="00C462C1" w:rsidRDefault="006D654C" w:rsidP="006D654C">
                            <w:pPr>
                              <w:rPr>
                                <w:rFonts w:asciiTheme="majorEastAsia" w:eastAsiaTheme="majorEastAsia" w:hAnsiTheme="majorEastAsia" w:cstheme="minorBid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sz w:val="24"/>
                                <w:szCs w:val="24"/>
                              </w:rPr>
                              <w:t>★</w:t>
                            </w:r>
                            <w:r w:rsidR="00C462C1" w:rsidRPr="00C462C1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sz w:val="24"/>
                                <w:szCs w:val="24"/>
                              </w:rPr>
                              <w:t>自転車を活用する</w:t>
                            </w:r>
                          </w:p>
                          <w:p w:rsidR="00B61269" w:rsidRPr="00C462C1" w:rsidRDefault="00B61269" w:rsidP="00B61269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 w:cstheme="minorBidi"/>
                                <w:sz w:val="24"/>
                                <w:szCs w:val="24"/>
                              </w:rPr>
                            </w:pPr>
                            <w:r w:rsidRPr="00B61269">
                              <w:rPr>
                                <w:rFonts w:asciiTheme="majorEastAsia" w:eastAsiaTheme="majorEastAsia" w:hAnsiTheme="majorEastAsia" w:cstheme="minorBidi" w:hint="eastAsia"/>
                                <w:sz w:val="24"/>
                                <w:szCs w:val="24"/>
                              </w:rPr>
                              <w:t>ストレス解消も期待できます。</w:t>
                            </w:r>
                          </w:p>
                          <w:p w:rsidR="00C462C1" w:rsidRDefault="006D654C" w:rsidP="006D654C">
                            <w:pPr>
                              <w:rPr>
                                <w:rFonts w:asciiTheme="majorEastAsia" w:eastAsiaTheme="majorEastAsia" w:hAnsiTheme="majorEastAsia" w:cstheme="minorBid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sz w:val="24"/>
                                <w:szCs w:val="24"/>
                              </w:rPr>
                              <w:t>★</w:t>
                            </w:r>
                            <w:r w:rsidR="00C462C1" w:rsidRPr="00C462C1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sz w:val="24"/>
                                <w:szCs w:val="24"/>
                              </w:rPr>
                              <w:t>出掛ける前に歩く、軽い体操をする</w:t>
                            </w:r>
                          </w:p>
                          <w:p w:rsidR="00B61269" w:rsidRPr="00B61269" w:rsidRDefault="00B61269" w:rsidP="00B61269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 w:cstheme="minorBidi"/>
                                <w:sz w:val="24"/>
                                <w:szCs w:val="24"/>
                              </w:rPr>
                            </w:pPr>
                            <w:r w:rsidRPr="00B61269">
                              <w:rPr>
                                <w:rFonts w:asciiTheme="majorEastAsia" w:eastAsiaTheme="majorEastAsia" w:hAnsiTheme="majorEastAsia" w:cstheme="minorBidi" w:hint="eastAsia"/>
                                <w:sz w:val="24"/>
                                <w:szCs w:val="24"/>
                              </w:rPr>
                              <w:t>出掛ける前に10分歩く時間をつくる。</w:t>
                            </w:r>
                          </w:p>
                          <w:p w:rsidR="00B61269" w:rsidRPr="00C462C1" w:rsidRDefault="00B61269" w:rsidP="00B61269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 w:cstheme="minorBidi"/>
                                <w:b/>
                                <w:sz w:val="24"/>
                                <w:szCs w:val="24"/>
                              </w:rPr>
                            </w:pPr>
                            <w:r w:rsidRPr="00B61269">
                              <w:rPr>
                                <w:rFonts w:asciiTheme="majorEastAsia" w:eastAsiaTheme="majorEastAsia" w:hAnsiTheme="majorEastAsia" w:cstheme="minorBidi" w:hint="eastAsia"/>
                                <w:sz w:val="24"/>
                                <w:szCs w:val="24"/>
                              </w:rPr>
                              <w:t>歩く時間がないときは、軽い体操を。</w:t>
                            </w:r>
                          </w:p>
                          <w:p w:rsidR="00C462C1" w:rsidRDefault="006D654C" w:rsidP="006D654C">
                            <w:pPr>
                              <w:rPr>
                                <w:rFonts w:asciiTheme="majorEastAsia" w:eastAsiaTheme="majorEastAsia" w:hAnsiTheme="majorEastAsia" w:cstheme="minorBid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sz w:val="24"/>
                                <w:szCs w:val="24"/>
                              </w:rPr>
                              <w:t>★</w:t>
                            </w:r>
                            <w:r w:rsidR="00B61269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sz w:val="24"/>
                                <w:szCs w:val="24"/>
                              </w:rPr>
                              <w:t>公共交通機関では、立つ</w:t>
                            </w:r>
                          </w:p>
                          <w:p w:rsidR="00B61269" w:rsidRPr="00C462C1" w:rsidRDefault="00B61269" w:rsidP="00B61269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 w:cstheme="minorBidi"/>
                                <w:sz w:val="24"/>
                                <w:szCs w:val="24"/>
                              </w:rPr>
                            </w:pPr>
                            <w:r w:rsidRPr="00B61269">
                              <w:rPr>
                                <w:rFonts w:asciiTheme="majorEastAsia" w:eastAsiaTheme="majorEastAsia" w:hAnsiTheme="majorEastAsia" w:cstheme="minorBidi" w:hint="eastAsia"/>
                                <w:sz w:val="24"/>
                                <w:szCs w:val="24"/>
                              </w:rPr>
                              <w:t>３０分以内の乗車ならば、立ちましょう。</w:t>
                            </w:r>
                          </w:p>
                          <w:p w:rsidR="00B61269" w:rsidRDefault="006D654C" w:rsidP="006D654C">
                            <w:pPr>
                              <w:rPr>
                                <w:rFonts w:asciiTheme="majorEastAsia" w:eastAsiaTheme="majorEastAsia" w:hAnsiTheme="majorEastAsia" w:cstheme="minorBid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sz w:val="24"/>
                                <w:szCs w:val="24"/>
                              </w:rPr>
                              <w:t>★</w:t>
                            </w:r>
                            <w:r w:rsidR="00C462C1" w:rsidRPr="00C462C1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sz w:val="24"/>
                                <w:szCs w:val="24"/>
                              </w:rPr>
                              <w:t>階段を使う</w:t>
                            </w:r>
                          </w:p>
                          <w:p w:rsidR="00C462C1" w:rsidRPr="00C462C1" w:rsidRDefault="00B61269" w:rsidP="00B61269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 w:cstheme="minorBidi"/>
                                <w:sz w:val="24"/>
                                <w:szCs w:val="24"/>
                              </w:rPr>
                            </w:pPr>
                            <w:r w:rsidRPr="00B61269">
                              <w:rPr>
                                <w:rFonts w:asciiTheme="majorEastAsia" w:eastAsiaTheme="majorEastAsia" w:hAnsiTheme="majorEastAsia" w:cstheme="minorBidi" w:hint="eastAsia"/>
                                <w:sz w:val="24"/>
                                <w:szCs w:val="24"/>
                              </w:rPr>
                              <w:t>階段は、手軽なトレーニングマシンです。</w:t>
                            </w:r>
                          </w:p>
                          <w:p w:rsidR="00295BA5" w:rsidRDefault="00295BA5" w:rsidP="00EE5EA5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22"/>
                                <w:szCs w:val="22"/>
                                <w:bdr w:val="single" w:sz="4" w:space="0" w:color="auto"/>
                              </w:rPr>
                            </w:pPr>
                          </w:p>
                          <w:p w:rsidR="00295BA5" w:rsidRDefault="00295BA5" w:rsidP="00EE5EA5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22"/>
                                <w:szCs w:val="22"/>
                                <w:bdr w:val="single" w:sz="4" w:space="0" w:color="auto"/>
                              </w:rPr>
                            </w:pPr>
                          </w:p>
                          <w:p w:rsidR="00C462C1" w:rsidRPr="0084160B" w:rsidRDefault="00C462C1" w:rsidP="006D654C">
                            <w:pPr>
                              <w:ind w:firstLineChars="500" w:firstLine="1305"/>
                              <w:rPr>
                                <w:rFonts w:ascii="HG創英角ｺﾞｼｯｸUB" w:eastAsia="HG創英角ｺﾞｼｯｸUB" w:hAnsi="HG創英角ｺﾞｼｯｸUB"/>
                                <w:sz w:val="26"/>
                                <w:szCs w:val="26"/>
                                <w:u w:val="single"/>
                                <w:bdr w:val="single" w:sz="4" w:space="0" w:color="auto"/>
                              </w:rPr>
                            </w:pPr>
                            <w:r w:rsidRPr="0084160B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たばこは百害あって一利なし</w:t>
                            </w:r>
                          </w:p>
                          <w:p w:rsidR="00C462C1" w:rsidRPr="00EE5EA5" w:rsidRDefault="00C462C1" w:rsidP="005017FD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EE5EA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たばこは多くの有害物質を含み、内臓脂肪の蓄積やがんなどの生活習慣病の</w:t>
                            </w:r>
                            <w:r w:rsidR="000E322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要因です。</w:t>
                            </w:r>
                          </w:p>
                          <w:p w:rsidR="00C462C1" w:rsidRPr="006D654C" w:rsidRDefault="006D654C" w:rsidP="006D654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■</w:t>
                            </w:r>
                            <w:r w:rsidR="00C462C1" w:rsidRPr="006D654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禁煙の準備をしよう</w:t>
                            </w:r>
                          </w:p>
                          <w:p w:rsidR="00EF25A4" w:rsidRPr="00D2002D" w:rsidRDefault="00D2002D" w:rsidP="00EF25A4">
                            <w:pPr>
                              <w:pStyle w:val="ab"/>
                              <w:ind w:leftChars="0" w:left="36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D2002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禁煙理由をはっきりさせる・開始日を決める・たばこ、ライター、灰皿を処分する</w:t>
                            </w:r>
                          </w:p>
                          <w:p w:rsidR="00C462C1" w:rsidRPr="006D654C" w:rsidRDefault="006D654C" w:rsidP="006D654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■</w:t>
                            </w:r>
                            <w:r w:rsidR="00C462C1" w:rsidRPr="006D654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吸いたくなったら気分転換！</w:t>
                            </w:r>
                          </w:p>
                          <w:p w:rsidR="00EF25A4" w:rsidRDefault="00337743" w:rsidP="00337743">
                            <w:pPr>
                              <w:ind w:left="36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冷たい水や熱いお茶を飲む・ガムをかむ</w:t>
                            </w:r>
                          </w:p>
                          <w:p w:rsidR="00337743" w:rsidRPr="00337743" w:rsidRDefault="00337743" w:rsidP="00337743">
                            <w:pPr>
                              <w:ind w:left="36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歯を磨く・深呼吸をする</w:t>
                            </w:r>
                          </w:p>
                          <w:p w:rsidR="00326DCD" w:rsidRDefault="006D654C" w:rsidP="00DA787D">
                            <w:pPr>
                              <w:ind w:left="241" w:hangingChars="100" w:hanging="241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■</w:t>
                            </w:r>
                            <w:r w:rsidR="00C462C1" w:rsidRPr="006D654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継続する</w:t>
                            </w:r>
                          </w:p>
                          <w:p w:rsidR="00D2002D" w:rsidRPr="00DA787D" w:rsidRDefault="000E3222" w:rsidP="00326DCD">
                            <w:pPr>
                              <w:ind w:leftChars="115" w:left="241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6D654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今までの努力を思い返す・禁煙しようと思った理由を再確認</w:t>
                            </w:r>
                          </w:p>
                          <w:p w:rsidR="00D46A00" w:rsidRPr="003829F0" w:rsidRDefault="00D46A00" w:rsidP="00441B8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86" o:spid="_x0000_s1031" style="position:absolute;left:0;text-align:left;margin-left:47pt;margin-top:214pt;width:262pt;height:529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" filled="f" stroked="f">
                <v:imagedata embosscolor="shadow add(51)"/>
                <v:shadow on="t" type="emboss" color="#8a8467" color2="shadow add(102)" offset="1pt,1pt" offset2="-1pt,-1pt"/>
                <v:textbox>
                  <w:txbxContent>
                    <w:p w:rsidR="00670DAA" w:rsidRDefault="00670DAA" w:rsidP="00C462C1">
                      <w:pPr>
                        <w:rPr>
                          <w:rFonts w:ascii="HG創英角ｺﾞｼｯｸUB" w:eastAsia="HG創英角ｺﾞｼｯｸUB" w:hAnsi="HG創英角ｺﾞｼｯｸUB"/>
                          <w:noProof/>
                          <w:sz w:val="22"/>
                          <w:szCs w:val="22"/>
                          <w:bdr w:val="single" w:sz="4" w:space="0" w:color="auto"/>
                        </w:rPr>
                      </w:pPr>
                    </w:p>
                    <w:p w:rsidR="00047186" w:rsidRDefault="00C462C1" w:rsidP="00047186">
                      <w:pPr>
                        <w:ind w:firstLineChars="294" w:firstLine="767"/>
                        <w:rPr>
                          <w:rFonts w:asciiTheme="majorEastAsia" w:eastAsiaTheme="majorEastAsia" w:hAnsiTheme="majorEastAsia" w:cstheme="majorHAnsi" w:hint="eastAsia"/>
                          <w:noProof/>
                          <w:sz w:val="26"/>
                          <w:szCs w:val="26"/>
                          <w:u w:val="single"/>
                          <w:bdr w:val="single" w:sz="4" w:space="0" w:color="auto"/>
                        </w:rPr>
                      </w:pPr>
                      <w:r w:rsidRPr="0084160B">
                        <w:rPr>
                          <w:rFonts w:asciiTheme="majorEastAsia" w:eastAsiaTheme="majorEastAsia" w:hAnsiTheme="majorEastAsia" w:cstheme="majorHAnsi" w:hint="eastAsia"/>
                          <w:b/>
                          <w:sz w:val="26"/>
                          <w:szCs w:val="26"/>
                          <w:u w:val="single"/>
                        </w:rPr>
                        <w:t>ちょっとした工夫でこまめに動</w:t>
                      </w:r>
                      <w:r w:rsidR="00CF01C9" w:rsidRPr="0084160B">
                        <w:rPr>
                          <w:rFonts w:asciiTheme="majorEastAsia" w:eastAsiaTheme="majorEastAsia" w:hAnsiTheme="majorEastAsia" w:cstheme="majorHAnsi" w:hint="eastAsia"/>
                          <w:b/>
                          <w:sz w:val="26"/>
                          <w:szCs w:val="26"/>
                          <w:u w:val="single"/>
                        </w:rPr>
                        <w:t>こう</w:t>
                      </w:r>
                    </w:p>
                    <w:p w:rsidR="00C462C1" w:rsidRPr="00047186" w:rsidRDefault="00047186" w:rsidP="00047186">
                      <w:pPr>
                        <w:rPr>
                          <w:rFonts w:asciiTheme="majorEastAsia" w:eastAsiaTheme="majorEastAsia" w:hAnsiTheme="majorEastAsia" w:cstheme="majorHAnsi"/>
                          <w:noProof/>
                          <w:sz w:val="26"/>
                          <w:szCs w:val="26"/>
                          <w:u w:val="single"/>
                          <w:bdr w:val="single" w:sz="4" w:space="0" w:color="auto"/>
                        </w:rPr>
                      </w:pPr>
                      <w:r w:rsidRPr="00047186">
                        <w:rPr>
                          <w:rFonts w:asciiTheme="majorEastAsia" w:eastAsiaTheme="majorEastAsia" w:hAnsiTheme="majorEastAsia" w:cstheme="majorHAnsi" w:hint="eastAsia"/>
                          <w:noProof/>
                          <w:sz w:val="26"/>
                          <w:szCs w:val="26"/>
                        </w:rPr>
                        <w:t>★</w:t>
                      </w:r>
                      <w:r w:rsidR="00C462C1" w:rsidRPr="0004718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自宅から駅まで</w:t>
                      </w:r>
                      <w:r w:rsidR="00B61269" w:rsidRPr="0004718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できるだけ</w:t>
                      </w:r>
                      <w:r w:rsidR="00C462C1" w:rsidRPr="0004718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速歩で</w:t>
                      </w:r>
                    </w:p>
                    <w:p w:rsidR="00C462C1" w:rsidRDefault="006D654C" w:rsidP="006D654C">
                      <w:pPr>
                        <w:rPr>
                          <w:rFonts w:asciiTheme="majorEastAsia" w:eastAsiaTheme="majorEastAsia" w:hAnsiTheme="majorEastAsia" w:cstheme="minorBid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b/>
                          <w:sz w:val="24"/>
                          <w:szCs w:val="24"/>
                        </w:rPr>
                        <w:t>★</w:t>
                      </w:r>
                      <w:r w:rsidR="00C462C1" w:rsidRPr="00C462C1">
                        <w:rPr>
                          <w:rFonts w:asciiTheme="majorEastAsia" w:eastAsiaTheme="majorEastAsia" w:hAnsiTheme="majorEastAsia" w:cstheme="minorBidi" w:hint="eastAsia"/>
                          <w:b/>
                          <w:sz w:val="24"/>
                          <w:szCs w:val="24"/>
                        </w:rPr>
                        <w:t>家事で体を動かす</w:t>
                      </w:r>
                    </w:p>
                    <w:p w:rsidR="005017FD" w:rsidRDefault="00B61269" w:rsidP="00B61269">
                      <w:pPr>
                        <w:ind w:leftChars="114" w:left="239"/>
                        <w:rPr>
                          <w:rFonts w:asciiTheme="majorEastAsia" w:eastAsiaTheme="majorEastAsia" w:hAnsiTheme="majorEastAsia" w:cstheme="minorBidi"/>
                          <w:sz w:val="24"/>
                          <w:szCs w:val="24"/>
                        </w:rPr>
                      </w:pPr>
                      <w:r w:rsidRPr="00B61269">
                        <w:rPr>
                          <w:rFonts w:asciiTheme="majorEastAsia" w:eastAsiaTheme="majorEastAsia" w:hAnsiTheme="majorEastAsia" w:cstheme="minorBidi" w:hint="eastAsia"/>
                          <w:sz w:val="24"/>
                          <w:szCs w:val="24"/>
                        </w:rPr>
                        <w:t>掃除や庭の手入れなどは</w:t>
                      </w:r>
                      <w:bookmarkStart w:id="1" w:name="_GoBack"/>
                      <w:bookmarkEnd w:id="1"/>
                      <w:r w:rsidRPr="00B61269">
                        <w:rPr>
                          <w:rFonts w:asciiTheme="majorEastAsia" w:eastAsiaTheme="majorEastAsia" w:hAnsiTheme="majorEastAsia" w:cstheme="minorBidi" w:hint="eastAsia"/>
                          <w:sz w:val="24"/>
                          <w:szCs w:val="24"/>
                        </w:rPr>
                        <w:t>歩くよりも運動</w:t>
                      </w:r>
                    </w:p>
                    <w:p w:rsidR="00B61269" w:rsidRPr="00C462C1" w:rsidRDefault="00B61269" w:rsidP="00B61269">
                      <w:pPr>
                        <w:ind w:leftChars="114" w:left="239"/>
                        <w:rPr>
                          <w:rFonts w:asciiTheme="majorEastAsia" w:eastAsiaTheme="majorEastAsia" w:hAnsiTheme="majorEastAsia" w:cstheme="minorBidi"/>
                          <w:sz w:val="24"/>
                          <w:szCs w:val="24"/>
                        </w:rPr>
                      </w:pPr>
                      <w:r w:rsidRPr="00B61269">
                        <w:rPr>
                          <w:rFonts w:asciiTheme="majorEastAsia" w:eastAsiaTheme="majorEastAsia" w:hAnsiTheme="majorEastAsia" w:cstheme="minorBidi" w:hint="eastAsia"/>
                          <w:sz w:val="24"/>
                          <w:szCs w:val="24"/>
                        </w:rPr>
                        <w:t>効果が大。</w:t>
                      </w:r>
                    </w:p>
                    <w:p w:rsidR="00C462C1" w:rsidRDefault="006D654C" w:rsidP="006D654C">
                      <w:pPr>
                        <w:rPr>
                          <w:rFonts w:asciiTheme="majorEastAsia" w:eastAsiaTheme="majorEastAsia" w:hAnsiTheme="majorEastAsia" w:cstheme="minorBid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b/>
                          <w:sz w:val="24"/>
                          <w:szCs w:val="24"/>
                        </w:rPr>
                        <w:t>★</w:t>
                      </w:r>
                      <w:r w:rsidR="00C462C1" w:rsidRPr="00C462C1">
                        <w:rPr>
                          <w:rFonts w:asciiTheme="majorEastAsia" w:eastAsiaTheme="majorEastAsia" w:hAnsiTheme="majorEastAsia" w:cstheme="minorBidi" w:hint="eastAsia"/>
                          <w:b/>
                          <w:sz w:val="24"/>
                          <w:szCs w:val="24"/>
                        </w:rPr>
                        <w:t>自転車を活用する</w:t>
                      </w:r>
                    </w:p>
                    <w:p w:rsidR="00B61269" w:rsidRPr="00C462C1" w:rsidRDefault="00B61269" w:rsidP="00B61269">
                      <w:pPr>
                        <w:ind w:firstLineChars="100" w:firstLine="240"/>
                        <w:rPr>
                          <w:rFonts w:asciiTheme="majorEastAsia" w:eastAsiaTheme="majorEastAsia" w:hAnsiTheme="majorEastAsia" w:cstheme="minorBidi"/>
                          <w:sz w:val="24"/>
                          <w:szCs w:val="24"/>
                        </w:rPr>
                      </w:pPr>
                      <w:r w:rsidRPr="00B61269">
                        <w:rPr>
                          <w:rFonts w:asciiTheme="majorEastAsia" w:eastAsiaTheme="majorEastAsia" w:hAnsiTheme="majorEastAsia" w:cstheme="minorBidi" w:hint="eastAsia"/>
                          <w:sz w:val="24"/>
                          <w:szCs w:val="24"/>
                        </w:rPr>
                        <w:t>ストレス解消も期待できます。</w:t>
                      </w:r>
                    </w:p>
                    <w:p w:rsidR="00C462C1" w:rsidRDefault="006D654C" w:rsidP="006D654C">
                      <w:pPr>
                        <w:rPr>
                          <w:rFonts w:asciiTheme="majorEastAsia" w:eastAsiaTheme="majorEastAsia" w:hAnsiTheme="majorEastAsia" w:cstheme="minorBid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b/>
                          <w:sz w:val="24"/>
                          <w:szCs w:val="24"/>
                        </w:rPr>
                        <w:t>★</w:t>
                      </w:r>
                      <w:r w:rsidR="00C462C1" w:rsidRPr="00C462C1">
                        <w:rPr>
                          <w:rFonts w:asciiTheme="majorEastAsia" w:eastAsiaTheme="majorEastAsia" w:hAnsiTheme="majorEastAsia" w:cstheme="minorBidi" w:hint="eastAsia"/>
                          <w:b/>
                          <w:sz w:val="24"/>
                          <w:szCs w:val="24"/>
                        </w:rPr>
                        <w:t>出掛ける前に歩く、軽い体操をする</w:t>
                      </w:r>
                    </w:p>
                    <w:p w:rsidR="00B61269" w:rsidRPr="00B61269" w:rsidRDefault="00B61269" w:rsidP="00B61269">
                      <w:pPr>
                        <w:ind w:firstLineChars="100" w:firstLine="240"/>
                        <w:rPr>
                          <w:rFonts w:asciiTheme="majorEastAsia" w:eastAsiaTheme="majorEastAsia" w:hAnsiTheme="majorEastAsia" w:cstheme="minorBidi"/>
                          <w:sz w:val="24"/>
                          <w:szCs w:val="24"/>
                        </w:rPr>
                      </w:pPr>
                      <w:r w:rsidRPr="00B61269">
                        <w:rPr>
                          <w:rFonts w:asciiTheme="majorEastAsia" w:eastAsiaTheme="majorEastAsia" w:hAnsiTheme="majorEastAsia" w:cstheme="minorBidi" w:hint="eastAsia"/>
                          <w:sz w:val="24"/>
                          <w:szCs w:val="24"/>
                        </w:rPr>
                        <w:t>出掛ける前に10分歩く時間をつくる。</w:t>
                      </w:r>
                    </w:p>
                    <w:p w:rsidR="00B61269" w:rsidRPr="00C462C1" w:rsidRDefault="00B61269" w:rsidP="00B61269">
                      <w:pPr>
                        <w:ind w:firstLineChars="100" w:firstLine="240"/>
                        <w:rPr>
                          <w:rFonts w:asciiTheme="majorEastAsia" w:eastAsiaTheme="majorEastAsia" w:hAnsiTheme="majorEastAsia" w:cstheme="minorBidi"/>
                          <w:b/>
                          <w:sz w:val="24"/>
                          <w:szCs w:val="24"/>
                        </w:rPr>
                      </w:pPr>
                      <w:r w:rsidRPr="00B61269">
                        <w:rPr>
                          <w:rFonts w:asciiTheme="majorEastAsia" w:eastAsiaTheme="majorEastAsia" w:hAnsiTheme="majorEastAsia" w:cstheme="minorBidi" w:hint="eastAsia"/>
                          <w:sz w:val="24"/>
                          <w:szCs w:val="24"/>
                        </w:rPr>
                        <w:t>歩く時間がないときは、軽い体操を。</w:t>
                      </w:r>
                    </w:p>
                    <w:p w:rsidR="00C462C1" w:rsidRDefault="006D654C" w:rsidP="006D654C">
                      <w:pPr>
                        <w:rPr>
                          <w:rFonts w:asciiTheme="majorEastAsia" w:eastAsiaTheme="majorEastAsia" w:hAnsiTheme="majorEastAsia" w:cstheme="minorBid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b/>
                          <w:sz w:val="24"/>
                          <w:szCs w:val="24"/>
                        </w:rPr>
                        <w:t>★</w:t>
                      </w:r>
                      <w:r w:rsidR="00B61269">
                        <w:rPr>
                          <w:rFonts w:asciiTheme="majorEastAsia" w:eastAsiaTheme="majorEastAsia" w:hAnsiTheme="majorEastAsia" w:cstheme="minorBidi" w:hint="eastAsia"/>
                          <w:b/>
                          <w:sz w:val="24"/>
                          <w:szCs w:val="24"/>
                        </w:rPr>
                        <w:t>公共交通機関では、立つ</w:t>
                      </w:r>
                    </w:p>
                    <w:p w:rsidR="00B61269" w:rsidRPr="00C462C1" w:rsidRDefault="00B61269" w:rsidP="00B61269">
                      <w:pPr>
                        <w:ind w:firstLineChars="100" w:firstLine="240"/>
                        <w:rPr>
                          <w:rFonts w:asciiTheme="majorEastAsia" w:eastAsiaTheme="majorEastAsia" w:hAnsiTheme="majorEastAsia" w:cstheme="minorBidi"/>
                          <w:sz w:val="24"/>
                          <w:szCs w:val="24"/>
                        </w:rPr>
                      </w:pPr>
                      <w:r w:rsidRPr="00B61269">
                        <w:rPr>
                          <w:rFonts w:asciiTheme="majorEastAsia" w:eastAsiaTheme="majorEastAsia" w:hAnsiTheme="majorEastAsia" w:cstheme="minorBidi" w:hint="eastAsia"/>
                          <w:sz w:val="24"/>
                          <w:szCs w:val="24"/>
                        </w:rPr>
                        <w:t>３０分以内の乗車ならば、立ちましょう。</w:t>
                      </w:r>
                    </w:p>
                    <w:p w:rsidR="00B61269" w:rsidRDefault="006D654C" w:rsidP="006D654C">
                      <w:pPr>
                        <w:rPr>
                          <w:rFonts w:asciiTheme="majorEastAsia" w:eastAsiaTheme="majorEastAsia" w:hAnsiTheme="majorEastAsia" w:cstheme="minorBid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b/>
                          <w:sz w:val="24"/>
                          <w:szCs w:val="24"/>
                        </w:rPr>
                        <w:t>★</w:t>
                      </w:r>
                      <w:r w:rsidR="00C462C1" w:rsidRPr="00C462C1">
                        <w:rPr>
                          <w:rFonts w:asciiTheme="majorEastAsia" w:eastAsiaTheme="majorEastAsia" w:hAnsiTheme="majorEastAsia" w:cstheme="minorBidi" w:hint="eastAsia"/>
                          <w:b/>
                          <w:sz w:val="24"/>
                          <w:szCs w:val="24"/>
                        </w:rPr>
                        <w:t>階段を使う</w:t>
                      </w:r>
                    </w:p>
                    <w:p w:rsidR="00C462C1" w:rsidRPr="00C462C1" w:rsidRDefault="00B61269" w:rsidP="00B61269">
                      <w:pPr>
                        <w:ind w:firstLineChars="100" w:firstLine="240"/>
                        <w:rPr>
                          <w:rFonts w:asciiTheme="majorEastAsia" w:eastAsiaTheme="majorEastAsia" w:hAnsiTheme="majorEastAsia" w:cstheme="minorBidi"/>
                          <w:sz w:val="24"/>
                          <w:szCs w:val="24"/>
                        </w:rPr>
                      </w:pPr>
                      <w:r w:rsidRPr="00B61269">
                        <w:rPr>
                          <w:rFonts w:asciiTheme="majorEastAsia" w:eastAsiaTheme="majorEastAsia" w:hAnsiTheme="majorEastAsia" w:cstheme="minorBidi" w:hint="eastAsia"/>
                          <w:sz w:val="24"/>
                          <w:szCs w:val="24"/>
                        </w:rPr>
                        <w:t>階段は、手軽なトレーニングマシンです。</w:t>
                      </w:r>
                    </w:p>
                    <w:p w:rsidR="00295BA5" w:rsidRDefault="00295BA5" w:rsidP="00EE5EA5">
                      <w:pPr>
                        <w:rPr>
                          <w:rFonts w:ascii="HG創英角ｺﾞｼｯｸUB" w:eastAsia="HG創英角ｺﾞｼｯｸUB" w:hAnsi="HG創英角ｺﾞｼｯｸUB"/>
                          <w:sz w:val="22"/>
                          <w:szCs w:val="22"/>
                          <w:bdr w:val="single" w:sz="4" w:space="0" w:color="auto"/>
                        </w:rPr>
                      </w:pPr>
                    </w:p>
                    <w:p w:rsidR="00295BA5" w:rsidRDefault="00295BA5" w:rsidP="00EE5EA5">
                      <w:pPr>
                        <w:rPr>
                          <w:rFonts w:ascii="HG創英角ｺﾞｼｯｸUB" w:eastAsia="HG創英角ｺﾞｼｯｸUB" w:hAnsi="HG創英角ｺﾞｼｯｸUB"/>
                          <w:sz w:val="22"/>
                          <w:szCs w:val="22"/>
                          <w:bdr w:val="single" w:sz="4" w:space="0" w:color="auto"/>
                        </w:rPr>
                      </w:pPr>
                    </w:p>
                    <w:p w:rsidR="00C462C1" w:rsidRPr="0084160B" w:rsidRDefault="00C462C1" w:rsidP="006D654C">
                      <w:pPr>
                        <w:ind w:firstLineChars="500" w:firstLine="1305"/>
                        <w:rPr>
                          <w:rFonts w:ascii="HG創英角ｺﾞｼｯｸUB" w:eastAsia="HG創英角ｺﾞｼｯｸUB" w:hAnsi="HG創英角ｺﾞｼｯｸUB"/>
                          <w:sz w:val="26"/>
                          <w:szCs w:val="26"/>
                          <w:u w:val="single"/>
                          <w:bdr w:val="single" w:sz="4" w:space="0" w:color="auto"/>
                        </w:rPr>
                      </w:pPr>
                      <w:r w:rsidRPr="0084160B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  <w:u w:val="single"/>
                        </w:rPr>
                        <w:t>たばこは百害あって一利なし</w:t>
                      </w:r>
                    </w:p>
                    <w:p w:rsidR="00C462C1" w:rsidRPr="00EE5EA5" w:rsidRDefault="00C462C1" w:rsidP="005017FD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EE5EA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たばこは多くの有害物質を含み、内臓脂肪の蓄積やがんなどの生活習慣病の</w:t>
                      </w:r>
                      <w:r w:rsidR="000E322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要因です。</w:t>
                      </w:r>
                    </w:p>
                    <w:p w:rsidR="00C462C1" w:rsidRPr="006D654C" w:rsidRDefault="006D654C" w:rsidP="006D654C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■</w:t>
                      </w:r>
                      <w:r w:rsidR="00C462C1" w:rsidRPr="006D654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禁煙の準備をしよう</w:t>
                      </w:r>
                    </w:p>
                    <w:p w:rsidR="00EF25A4" w:rsidRPr="00D2002D" w:rsidRDefault="00D2002D" w:rsidP="00EF25A4">
                      <w:pPr>
                        <w:pStyle w:val="ab"/>
                        <w:ind w:leftChars="0" w:left="36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D2002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禁煙理由をはっきりさせる・開始日を決める・たばこ、ライター、灰皿を処分する</w:t>
                      </w:r>
                    </w:p>
                    <w:p w:rsidR="00C462C1" w:rsidRPr="006D654C" w:rsidRDefault="006D654C" w:rsidP="006D654C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■</w:t>
                      </w:r>
                      <w:r w:rsidR="00C462C1" w:rsidRPr="006D654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吸いたくなったら気分転換！</w:t>
                      </w:r>
                    </w:p>
                    <w:p w:rsidR="00EF25A4" w:rsidRDefault="00337743" w:rsidP="00337743">
                      <w:pPr>
                        <w:ind w:left="36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冷たい水や熱いお茶を飲む・ガムをかむ</w:t>
                      </w:r>
                    </w:p>
                    <w:p w:rsidR="00337743" w:rsidRPr="00337743" w:rsidRDefault="00337743" w:rsidP="00337743">
                      <w:pPr>
                        <w:ind w:left="36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歯を磨く・深呼吸をする</w:t>
                      </w:r>
                    </w:p>
                    <w:p w:rsidR="00326DCD" w:rsidRDefault="006D654C" w:rsidP="00DA787D">
                      <w:pPr>
                        <w:ind w:left="241" w:hangingChars="100" w:hanging="241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■</w:t>
                      </w:r>
                      <w:r w:rsidR="00C462C1" w:rsidRPr="006D654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継続する</w:t>
                      </w:r>
                    </w:p>
                    <w:p w:rsidR="00D2002D" w:rsidRPr="00DA787D" w:rsidRDefault="000E3222" w:rsidP="00326DCD">
                      <w:pPr>
                        <w:ind w:leftChars="115" w:left="241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6D654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今までの努力を思い返す・禁煙しようと思った理由を再確認</w:t>
                      </w:r>
                    </w:p>
                    <w:p w:rsidR="00D46A00" w:rsidRPr="003829F0" w:rsidRDefault="00D46A00" w:rsidP="00441B86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A787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187391" wp14:editId="7C16572A">
                <wp:simplePos x="0" y="0"/>
                <wp:positionH relativeFrom="column">
                  <wp:posOffset>211455</wp:posOffset>
                </wp:positionH>
                <wp:positionV relativeFrom="paragraph">
                  <wp:posOffset>6091555</wp:posOffset>
                </wp:positionV>
                <wp:extent cx="3314700" cy="2984500"/>
                <wp:effectExtent l="19050" t="19050" r="19050" b="2540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984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1" o:spid="_x0000_s1026" style="position:absolute;left:0;text-align:left;margin-left:16.65pt;margin-top:479.65pt;width:261pt;height:2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" filled="f" strokecolor="#76923c [2406]" strokeweight="3pt"/>
            </w:pict>
          </mc:Fallback>
        </mc:AlternateContent>
      </w:r>
      <w:r w:rsidR="00DA787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1AF021" wp14:editId="247ADDDC">
                <wp:simplePos x="0" y="0"/>
                <wp:positionH relativeFrom="column">
                  <wp:posOffset>6116955</wp:posOffset>
                </wp:positionH>
                <wp:positionV relativeFrom="paragraph">
                  <wp:posOffset>5075555</wp:posOffset>
                </wp:positionV>
                <wp:extent cx="647700" cy="596900"/>
                <wp:effectExtent l="0" t="0" r="19050" b="1270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96900"/>
                        </a:xfrm>
                        <a:prstGeom prst="roundRect">
                          <a:avLst/>
                        </a:prstGeom>
                        <a:solidFill>
                          <a:srgbClr val="FF99CC"/>
                        </a:solidFill>
                        <a:ln w="25400" cap="flat" cmpd="sng" algn="ctr">
                          <a:solidFill>
                            <a:srgbClr val="FF00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BA5" w:rsidRPr="006C6203" w:rsidRDefault="00590496" w:rsidP="00295BA5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17365D" w:themeColor="text2" w:themeShade="BF"/>
                                <w:sz w:val="30"/>
                                <w:szCs w:val="30"/>
                              </w:rPr>
                            </w:pPr>
                            <w:r w:rsidRPr="00916805">
                              <w:rPr>
                                <w:rFonts w:ascii="HG創英角ｺﾞｼｯｸUB" w:eastAsia="HG創英角ｺﾞｼｯｸUB" w:hAnsi="HG創英角ｺﾞｼｯｸUB" w:hint="eastAsia"/>
                                <w:sz w:val="30"/>
                                <w:szCs w:val="30"/>
                              </w:rPr>
                              <w:t>飲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17365D" w:themeColor="text2" w:themeShade="BF"/>
                                <w:sz w:val="30"/>
                                <w:szCs w:val="30"/>
                              </w:rPr>
                              <w:t>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4" o:spid="_x0000_s1027" style="position:absolute;left:0;text-align:left;margin-left:481.65pt;margin-top:399.65pt;width:51pt;height:47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" fillcolor="#f9c" strokecolor="fuchsia" strokeweight="2pt">
                <v:textbox>
                  <w:txbxContent>
                    <w:p w:rsidR="00295BA5" w:rsidRPr="006C6203" w:rsidRDefault="00590496" w:rsidP="00295BA5">
                      <w:pPr>
                        <w:rPr>
                          <w:rFonts w:ascii="HG創英角ｺﾞｼｯｸUB" w:eastAsia="HG創英角ｺﾞｼｯｸUB" w:hAnsi="HG創英角ｺﾞｼｯｸUB"/>
                          <w:color w:val="17365D" w:themeColor="text2" w:themeShade="BF"/>
                          <w:sz w:val="30"/>
                          <w:szCs w:val="30"/>
                        </w:rPr>
                      </w:pPr>
                      <w:r w:rsidRPr="00916805">
                        <w:rPr>
                          <w:rFonts w:ascii="HG創英角ｺﾞｼｯｸUB" w:eastAsia="HG創英角ｺﾞｼｯｸUB" w:hAnsi="HG創英角ｺﾞｼｯｸUB" w:hint="eastAsia"/>
                          <w:sz w:val="30"/>
                          <w:szCs w:val="30"/>
                        </w:rPr>
                        <w:t>飲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17365D" w:themeColor="text2" w:themeShade="BF"/>
                          <w:sz w:val="30"/>
                          <w:szCs w:val="30"/>
                        </w:rPr>
                        <w:t>酒</w:t>
                      </w:r>
                    </w:p>
                  </w:txbxContent>
                </v:textbox>
              </v:roundrect>
            </w:pict>
          </mc:Fallback>
        </mc:AlternateContent>
      </w:r>
      <w:r w:rsidR="00DA787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9DF96C" wp14:editId="7F766472">
                <wp:simplePos x="0" y="0"/>
                <wp:positionH relativeFrom="column">
                  <wp:posOffset>3576955</wp:posOffset>
                </wp:positionH>
                <wp:positionV relativeFrom="paragraph">
                  <wp:posOffset>5405755</wp:posOffset>
                </wp:positionV>
                <wp:extent cx="3165475" cy="3657600"/>
                <wp:effectExtent l="19050" t="19050" r="15875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475" cy="3657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" o:spid="_x0000_s1026" style="position:absolute;left:0;text-align:left;margin-left:281.65pt;margin-top:425.65pt;width:249.25pt;height:4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" filled="f" strokecolor="fuchsia" strokeweight="3pt"/>
            </w:pict>
          </mc:Fallback>
        </mc:AlternateContent>
      </w:r>
      <w:r w:rsidR="00DA787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F85CCD" wp14:editId="020D1A30">
                <wp:simplePos x="0" y="0"/>
                <wp:positionH relativeFrom="column">
                  <wp:posOffset>3589655</wp:posOffset>
                </wp:positionH>
                <wp:positionV relativeFrom="paragraph">
                  <wp:posOffset>2446655</wp:posOffset>
                </wp:positionV>
                <wp:extent cx="3140075" cy="2819400"/>
                <wp:effectExtent l="19050" t="19050" r="22225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0075" cy="2819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8" o:spid="_x0000_s1026" style="position:absolute;left:0;text-align:left;margin-left:282.65pt;margin-top:192.65pt;width:247.25pt;height:22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" filled="f" strokecolor="#ffc000" strokeweight="3pt"/>
            </w:pict>
          </mc:Fallback>
        </mc:AlternateContent>
      </w:r>
      <w:r w:rsidR="00DA787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B264B3" wp14:editId="15CE08E4">
                <wp:simplePos x="0" y="0"/>
                <wp:positionH relativeFrom="page">
                  <wp:posOffset>4000500</wp:posOffset>
                </wp:positionH>
                <wp:positionV relativeFrom="page">
                  <wp:posOffset>2806700</wp:posOffset>
                </wp:positionV>
                <wp:extent cx="3200400" cy="6565900"/>
                <wp:effectExtent l="0" t="0" r="0" b="6350"/>
                <wp:wrapNone/>
                <wp:docPr id="16" name="Rectangle 6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656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prstShdw prst="shdw17" dist="17961" dir="2700000">
                            <a:srgbClr val="E6DCAC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txbx>
                        <w:txbxContent>
                          <w:p w:rsidR="006C6203" w:rsidRDefault="005017FD" w:rsidP="006C6203">
                            <w:pPr>
                              <w:rPr>
                                <w:rFonts w:ascii="ＭＳ ゴシック" w:eastAsia="ＭＳ ゴシック" w:hAnsi="ＭＳ ゴシック" w:cstheme="minorBidi"/>
                                <w:b/>
                                <w:sz w:val="24"/>
                                <w:szCs w:val="24"/>
                              </w:rPr>
                            </w:pPr>
                            <w:r w:rsidRPr="00916805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悪い習慣はリセットして良</w:t>
                            </w:r>
                            <w:r w:rsidRPr="0084160B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い</w:t>
                            </w:r>
                          </w:p>
                          <w:p w:rsidR="007B5472" w:rsidRDefault="005017FD" w:rsidP="006C6203">
                            <w:pPr>
                              <w:rPr>
                                <w:rFonts w:ascii="ＭＳ ゴシック" w:eastAsia="ＭＳ ゴシック" w:hAnsi="ＭＳ ゴシック" w:cstheme="minorBidi"/>
                                <w:b/>
                                <w:sz w:val="24"/>
                                <w:szCs w:val="24"/>
                              </w:rPr>
                            </w:pPr>
                            <w:r w:rsidRPr="00916805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習慣</w:t>
                            </w:r>
                            <w:r w:rsidR="00A0756D" w:rsidRPr="00916805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を実践しよう</w:t>
                            </w:r>
                            <w:r w:rsidR="00A0756D" w:rsidRPr="00A0756D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  <w:p w:rsidR="000A6F2C" w:rsidRPr="000A6F2C" w:rsidRDefault="000A6F2C" w:rsidP="007930C8">
                            <w:pPr>
                              <w:rPr>
                                <w:rFonts w:asciiTheme="majorEastAsia" w:eastAsiaTheme="majorEastAsia" w:hAnsiTheme="majorEastAsia"/>
                                <w:noProof/>
                                <w:sz w:val="24"/>
                                <w:szCs w:val="24"/>
                              </w:rPr>
                            </w:pPr>
                            <w:r w:rsidRPr="000A6F2C"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24"/>
                                <w:szCs w:val="24"/>
                              </w:rPr>
                              <w:t>●食事の量は腹八分目までにする</w:t>
                            </w:r>
                          </w:p>
                          <w:p w:rsidR="000A6F2C" w:rsidRPr="000A6F2C" w:rsidRDefault="000A6F2C" w:rsidP="007930C8">
                            <w:pPr>
                              <w:rPr>
                                <w:rFonts w:asciiTheme="majorEastAsia" w:eastAsiaTheme="majorEastAsia" w:hAnsiTheme="majorEastAsia"/>
                                <w:noProof/>
                                <w:sz w:val="24"/>
                                <w:szCs w:val="24"/>
                              </w:rPr>
                            </w:pPr>
                            <w:r w:rsidRPr="000A6F2C"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24"/>
                                <w:szCs w:val="24"/>
                              </w:rPr>
                              <w:t>●小ぶりの茶碗を使う</w:t>
                            </w:r>
                          </w:p>
                          <w:p w:rsidR="000A6F2C" w:rsidRPr="00295BA5" w:rsidRDefault="000A6F2C" w:rsidP="007930C8">
                            <w:pPr>
                              <w:rPr>
                                <w:rFonts w:asciiTheme="majorEastAsia" w:eastAsiaTheme="majorEastAsia" w:hAnsiTheme="majorEastAsia"/>
                                <w:noProof/>
                                <w:sz w:val="24"/>
                                <w:szCs w:val="24"/>
                              </w:rPr>
                            </w:pPr>
                            <w:r w:rsidRPr="000A6F2C"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24"/>
                                <w:szCs w:val="24"/>
                              </w:rPr>
                              <w:t>●一人前ずつ盛り付ける</w:t>
                            </w:r>
                          </w:p>
                          <w:p w:rsidR="000A6F2C" w:rsidRPr="000A6F2C" w:rsidRDefault="005017FD" w:rsidP="007930C8">
                            <w:pPr>
                              <w:rPr>
                                <w:rFonts w:asciiTheme="majorEastAsia" w:eastAsiaTheme="majorEastAsia" w:hAnsiTheme="majorEastAsia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24"/>
                                <w:szCs w:val="24"/>
                              </w:rPr>
                              <w:t>●ゆっくりか</w:t>
                            </w:r>
                            <w:r w:rsidR="000A6F2C" w:rsidRPr="000A6F2C"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24"/>
                                <w:szCs w:val="24"/>
                              </w:rPr>
                              <w:t>んで食べる</w:t>
                            </w:r>
                          </w:p>
                          <w:p w:rsidR="000A6F2C" w:rsidRPr="000A6F2C" w:rsidRDefault="000A6F2C" w:rsidP="007930C8">
                            <w:pPr>
                              <w:rPr>
                                <w:rFonts w:asciiTheme="majorEastAsia" w:eastAsiaTheme="majorEastAsia" w:hAnsiTheme="majorEastAsia"/>
                                <w:noProof/>
                                <w:sz w:val="24"/>
                                <w:szCs w:val="24"/>
                              </w:rPr>
                            </w:pPr>
                            <w:r w:rsidRPr="000A6F2C"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24"/>
                                <w:szCs w:val="24"/>
                              </w:rPr>
                              <w:t>●食事を楽しむ</w:t>
                            </w:r>
                          </w:p>
                          <w:p w:rsidR="000A6F2C" w:rsidRPr="000A6F2C" w:rsidRDefault="000A6F2C" w:rsidP="007930C8">
                            <w:pPr>
                              <w:rPr>
                                <w:rFonts w:asciiTheme="majorEastAsia" w:eastAsiaTheme="majorEastAsia" w:hAnsiTheme="majorEastAsia"/>
                                <w:noProof/>
                                <w:sz w:val="24"/>
                                <w:szCs w:val="24"/>
                              </w:rPr>
                            </w:pPr>
                            <w:r w:rsidRPr="000A6F2C"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24"/>
                                <w:szCs w:val="24"/>
                              </w:rPr>
                              <w:t>●1日３食きちんと食べる</w:t>
                            </w:r>
                          </w:p>
                          <w:p w:rsidR="000A6F2C" w:rsidRPr="000A6F2C" w:rsidRDefault="000A6F2C" w:rsidP="007930C8">
                            <w:pPr>
                              <w:rPr>
                                <w:rFonts w:asciiTheme="majorEastAsia" w:eastAsiaTheme="majorEastAsia" w:hAnsiTheme="majorEastAsia"/>
                                <w:noProof/>
                                <w:sz w:val="24"/>
                                <w:szCs w:val="24"/>
                              </w:rPr>
                            </w:pPr>
                            <w:r w:rsidRPr="000A6F2C"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24"/>
                                <w:szCs w:val="24"/>
                              </w:rPr>
                              <w:t>●寝る２時間前は食べない</w:t>
                            </w:r>
                          </w:p>
                          <w:p w:rsidR="000A6F2C" w:rsidRPr="000A6F2C" w:rsidRDefault="000A6F2C" w:rsidP="007930C8">
                            <w:pPr>
                              <w:rPr>
                                <w:rFonts w:asciiTheme="majorEastAsia" w:eastAsiaTheme="majorEastAsia" w:hAnsiTheme="majorEastAsia"/>
                                <w:noProof/>
                                <w:sz w:val="24"/>
                                <w:szCs w:val="24"/>
                              </w:rPr>
                            </w:pPr>
                            <w:r w:rsidRPr="000A6F2C"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24"/>
                                <w:szCs w:val="24"/>
                              </w:rPr>
                              <w:t>●薄味・減塩・素材を生かす</w:t>
                            </w:r>
                          </w:p>
                          <w:p w:rsidR="000A6F2C" w:rsidRPr="000A6F2C" w:rsidRDefault="000A6F2C" w:rsidP="007930C8">
                            <w:pPr>
                              <w:rPr>
                                <w:rFonts w:asciiTheme="majorEastAsia" w:eastAsiaTheme="majorEastAsia" w:hAnsiTheme="majorEastAsia"/>
                                <w:noProof/>
                                <w:sz w:val="24"/>
                                <w:szCs w:val="24"/>
                              </w:rPr>
                            </w:pPr>
                            <w:r w:rsidRPr="000A6F2C"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24"/>
                                <w:szCs w:val="24"/>
                              </w:rPr>
                              <w:t>●肉と魚はバランス良く食べる</w:t>
                            </w:r>
                          </w:p>
                          <w:p w:rsidR="000A6F2C" w:rsidRDefault="000A6F2C" w:rsidP="007930C8">
                            <w:pPr>
                              <w:rPr>
                                <w:rFonts w:asciiTheme="majorEastAsia" w:eastAsiaTheme="majorEastAsia" w:hAnsiTheme="majorEastAsia"/>
                                <w:noProof/>
                                <w:sz w:val="24"/>
                                <w:szCs w:val="24"/>
                              </w:rPr>
                            </w:pPr>
                            <w:r w:rsidRPr="000A6F2C"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24"/>
                                <w:szCs w:val="24"/>
                              </w:rPr>
                              <w:t>●定食スタイルにする</w:t>
                            </w:r>
                          </w:p>
                          <w:p w:rsidR="006C6203" w:rsidRPr="00C462C1" w:rsidRDefault="006C6203" w:rsidP="006C6203">
                            <w:pPr>
                              <w:rPr>
                                <w:rFonts w:asciiTheme="majorEastAsia" w:eastAsiaTheme="majorEastAsia" w:hAnsiTheme="majorEastAsia"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:rsidR="00A0756D" w:rsidRPr="0084160B" w:rsidRDefault="005017FD" w:rsidP="007B547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4160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適量を守り</w:t>
                            </w:r>
                            <w:r w:rsidR="00A0756D" w:rsidRPr="0084160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楽しく飲みましょう</w:t>
                            </w:r>
                          </w:p>
                          <w:p w:rsidR="00993190" w:rsidRDefault="00A0756D" w:rsidP="005017FD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A0756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お酒は度を過ぎると糖尿病の悪化や肝臓</w:t>
                            </w:r>
                          </w:p>
                          <w:p w:rsidR="00993190" w:rsidRDefault="00A0756D" w:rsidP="005017FD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A0756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病、アルコール依存症などの原因になり</w:t>
                            </w:r>
                          </w:p>
                          <w:p w:rsidR="007B5472" w:rsidRPr="00EE5EA5" w:rsidRDefault="00A0756D" w:rsidP="005017FD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A0756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ます。</w:t>
                            </w:r>
                          </w:p>
                          <w:p w:rsidR="007B5472" w:rsidRPr="006D654C" w:rsidRDefault="006D654C" w:rsidP="006D654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◆</w:t>
                            </w:r>
                            <w:r w:rsidR="00A0756D" w:rsidRPr="006D654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どれくらいが適量？１日の適量目安</w:t>
                            </w:r>
                          </w:p>
                          <w:p w:rsidR="00785D86" w:rsidRDefault="00785D86" w:rsidP="00964B19">
                            <w:pPr>
                              <w:ind w:firstLineChars="50" w:firstLine="12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785D8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ビール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中ビン1</w:t>
                            </w:r>
                            <w:r w:rsidR="00A0756D" w:rsidRPr="00A0756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本（500ml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A0756D" w:rsidRPr="00A0756D" w:rsidRDefault="00785D86" w:rsidP="00785D86">
                            <w:pPr>
                              <w:ind w:firstLineChars="50" w:firstLine="12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785D8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ワイン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グラス2杯弱　</w:t>
                            </w:r>
                            <w:r w:rsidRPr="00785D8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日本酒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1合(</w:t>
                            </w:r>
                            <w:r w:rsidR="00A0756D" w:rsidRPr="00A0756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180ml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B5472" w:rsidRPr="00EF4FA6" w:rsidRDefault="00785D86" w:rsidP="00964B19">
                            <w:pPr>
                              <w:ind w:firstLineChars="50" w:firstLine="12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785D8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ウイスキー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ダブル1杯  </w:t>
                            </w:r>
                            <w:r w:rsidR="00A0756D" w:rsidRPr="00785D8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焼酎</w:t>
                            </w:r>
                            <w:r w:rsidR="00A0756D" w:rsidRPr="00EF4FA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100ml</w:t>
                            </w:r>
                          </w:p>
                          <w:p w:rsidR="007B5472" w:rsidRPr="006D654C" w:rsidRDefault="006D654C" w:rsidP="006D654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◆</w:t>
                            </w:r>
                            <w:r w:rsidR="00EF4FA6" w:rsidRPr="006D654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どのように飲めばいい？</w:t>
                            </w:r>
                          </w:p>
                          <w:p w:rsidR="00964B19" w:rsidRDefault="000A6F2C" w:rsidP="00964B19">
                            <w:pPr>
                              <w:ind w:firstLineChars="50" w:firstLine="12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0A6F2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休肝日は週に連続２日、ほろ酔いでやめ</w:t>
                            </w:r>
                          </w:p>
                          <w:p w:rsidR="00964B19" w:rsidRDefault="000A6F2C" w:rsidP="00964B19">
                            <w:pPr>
                              <w:ind w:firstLineChars="50" w:firstLine="12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0A6F2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る、寝る２時間前までに切り上げる</w:t>
                            </w:r>
                            <w:r w:rsidR="00CF01C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0A6F2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食</w:t>
                            </w:r>
                          </w:p>
                          <w:p w:rsidR="00964B19" w:rsidRDefault="000A6F2C" w:rsidP="00964B19">
                            <w:pPr>
                              <w:ind w:firstLineChars="50" w:firstLine="12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A6F2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べながら</w:t>
                            </w:r>
                            <w:proofErr w:type="gramEnd"/>
                            <w:r w:rsidRPr="000A6F2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飲む、強いお酒は割る、水や</w:t>
                            </w:r>
                            <w:proofErr w:type="gramStart"/>
                            <w:r w:rsidRPr="000A6F2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お</w:t>
                            </w:r>
                            <w:proofErr w:type="gramEnd"/>
                          </w:p>
                          <w:p w:rsidR="007B5472" w:rsidRPr="00337743" w:rsidRDefault="000A6F2C" w:rsidP="00964B19">
                            <w:pPr>
                              <w:ind w:firstLineChars="50" w:firstLine="12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0A6F2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茶と交互に飲む</w:t>
                            </w:r>
                          </w:p>
                          <w:p w:rsidR="000A6F2C" w:rsidRPr="006D654C" w:rsidRDefault="006D654C" w:rsidP="006D654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◆</w:t>
                            </w:r>
                            <w:r w:rsidR="000A6F2C" w:rsidRPr="006D654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つまみは上手に選ぼう</w:t>
                            </w:r>
                          </w:p>
                          <w:p w:rsidR="007B5472" w:rsidRPr="00DA787D" w:rsidRDefault="00492636" w:rsidP="00DA787D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DA787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エネルギー量の低いものを適度に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315pt;margin-top:221pt;width:252pt;height:51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" filled="f" stroked="f">
                <v:imagedata embosscolor="shadow add(51)"/>
                <v:shadow on="t" type="emboss" color="#8a8467" color2="shadow add(102)" offset="1pt,1pt" offset2="-1pt,-1pt"/>
                <v:textbox>
                  <w:txbxContent>
                    <w:p w:rsidR="006C6203" w:rsidRDefault="005017FD" w:rsidP="006C6203">
                      <w:pPr>
                        <w:rPr>
                          <w:rFonts w:ascii="ＭＳ ゴシック" w:eastAsia="ＭＳ ゴシック" w:hAnsi="ＭＳ ゴシック" w:cstheme="minorBidi"/>
                          <w:b/>
                          <w:sz w:val="24"/>
                          <w:szCs w:val="24"/>
                        </w:rPr>
                      </w:pPr>
                      <w:r w:rsidRPr="00916805">
                        <w:rPr>
                          <w:rFonts w:ascii="ＭＳ ゴシック" w:eastAsia="ＭＳ ゴシック" w:hAnsi="ＭＳ ゴシック" w:cstheme="minorBidi" w:hint="eastAsia"/>
                          <w:b/>
                          <w:sz w:val="24"/>
                          <w:szCs w:val="24"/>
                          <w:u w:val="single"/>
                        </w:rPr>
                        <w:t>悪い習慣はリセットして良</w:t>
                      </w:r>
                      <w:r w:rsidRPr="0084160B">
                        <w:rPr>
                          <w:rFonts w:ascii="ＭＳ ゴシック" w:eastAsia="ＭＳ ゴシック" w:hAnsi="ＭＳ ゴシック" w:cstheme="minorBidi" w:hint="eastAsia"/>
                          <w:b/>
                          <w:sz w:val="24"/>
                          <w:szCs w:val="24"/>
                          <w:u w:val="single"/>
                        </w:rPr>
                        <w:t>い</w:t>
                      </w:r>
                    </w:p>
                    <w:p w:rsidR="007B5472" w:rsidRDefault="005017FD" w:rsidP="006C6203">
                      <w:pPr>
                        <w:rPr>
                          <w:rFonts w:ascii="ＭＳ ゴシック" w:eastAsia="ＭＳ ゴシック" w:hAnsi="ＭＳ ゴシック" w:cstheme="minorBidi"/>
                          <w:b/>
                          <w:sz w:val="24"/>
                          <w:szCs w:val="24"/>
                        </w:rPr>
                      </w:pPr>
                      <w:r w:rsidRPr="00916805">
                        <w:rPr>
                          <w:rFonts w:ascii="ＭＳ ゴシック" w:eastAsia="ＭＳ ゴシック" w:hAnsi="ＭＳ ゴシック" w:cstheme="minorBidi" w:hint="eastAsia"/>
                          <w:b/>
                          <w:sz w:val="24"/>
                          <w:szCs w:val="24"/>
                          <w:u w:val="single"/>
                        </w:rPr>
                        <w:t>習慣</w:t>
                      </w:r>
                      <w:r w:rsidR="00A0756D" w:rsidRPr="00916805">
                        <w:rPr>
                          <w:rFonts w:ascii="ＭＳ ゴシック" w:eastAsia="ＭＳ ゴシック" w:hAnsi="ＭＳ ゴシック" w:cstheme="minorBidi" w:hint="eastAsia"/>
                          <w:b/>
                          <w:sz w:val="24"/>
                          <w:szCs w:val="24"/>
                          <w:u w:val="single"/>
                        </w:rPr>
                        <w:t>を実践しよう</w:t>
                      </w:r>
                      <w:r w:rsidR="00A0756D" w:rsidRPr="00A0756D">
                        <w:rPr>
                          <w:rFonts w:ascii="ＭＳ ゴシック" w:eastAsia="ＭＳ ゴシック" w:hAnsi="ＭＳ ゴシック" w:cstheme="minorBidi" w:hint="eastAsia"/>
                          <w:b/>
                          <w:sz w:val="24"/>
                          <w:szCs w:val="24"/>
                        </w:rPr>
                        <w:t>！</w:t>
                      </w:r>
                    </w:p>
                    <w:p w:rsidR="000A6F2C" w:rsidRPr="000A6F2C" w:rsidRDefault="000A6F2C" w:rsidP="007930C8">
                      <w:pPr>
                        <w:rPr>
                          <w:rFonts w:asciiTheme="majorEastAsia" w:eastAsiaTheme="majorEastAsia" w:hAnsiTheme="majorEastAsia"/>
                          <w:noProof/>
                          <w:sz w:val="24"/>
                          <w:szCs w:val="24"/>
                        </w:rPr>
                      </w:pPr>
                      <w:r w:rsidRPr="000A6F2C">
                        <w:rPr>
                          <w:rFonts w:asciiTheme="majorEastAsia" w:eastAsiaTheme="majorEastAsia" w:hAnsiTheme="majorEastAsia" w:hint="eastAsia"/>
                          <w:noProof/>
                          <w:sz w:val="24"/>
                          <w:szCs w:val="24"/>
                        </w:rPr>
                        <w:t>●食事の量は腹八分目までにする</w:t>
                      </w:r>
                    </w:p>
                    <w:p w:rsidR="000A6F2C" w:rsidRPr="000A6F2C" w:rsidRDefault="000A6F2C" w:rsidP="007930C8">
                      <w:pPr>
                        <w:rPr>
                          <w:rFonts w:asciiTheme="majorEastAsia" w:eastAsiaTheme="majorEastAsia" w:hAnsiTheme="majorEastAsia"/>
                          <w:noProof/>
                          <w:sz w:val="24"/>
                          <w:szCs w:val="24"/>
                        </w:rPr>
                      </w:pPr>
                      <w:r w:rsidRPr="000A6F2C">
                        <w:rPr>
                          <w:rFonts w:asciiTheme="majorEastAsia" w:eastAsiaTheme="majorEastAsia" w:hAnsiTheme="majorEastAsia" w:hint="eastAsia"/>
                          <w:noProof/>
                          <w:sz w:val="24"/>
                          <w:szCs w:val="24"/>
                        </w:rPr>
                        <w:t>●小ぶりの茶碗を使う</w:t>
                      </w:r>
                    </w:p>
                    <w:p w:rsidR="000A6F2C" w:rsidRPr="00295BA5" w:rsidRDefault="000A6F2C" w:rsidP="007930C8">
                      <w:pPr>
                        <w:rPr>
                          <w:rFonts w:asciiTheme="majorEastAsia" w:eastAsiaTheme="majorEastAsia" w:hAnsiTheme="majorEastAsia"/>
                          <w:noProof/>
                          <w:sz w:val="24"/>
                          <w:szCs w:val="24"/>
                        </w:rPr>
                      </w:pPr>
                      <w:r w:rsidRPr="000A6F2C">
                        <w:rPr>
                          <w:rFonts w:asciiTheme="majorEastAsia" w:eastAsiaTheme="majorEastAsia" w:hAnsiTheme="majorEastAsia" w:hint="eastAsia"/>
                          <w:noProof/>
                          <w:sz w:val="24"/>
                          <w:szCs w:val="24"/>
                        </w:rPr>
                        <w:t>●一人前ずつ盛り付ける</w:t>
                      </w:r>
                    </w:p>
                    <w:p w:rsidR="000A6F2C" w:rsidRPr="000A6F2C" w:rsidRDefault="005017FD" w:rsidP="007930C8">
                      <w:pPr>
                        <w:rPr>
                          <w:rFonts w:asciiTheme="majorEastAsia" w:eastAsiaTheme="majorEastAsia" w:hAnsiTheme="majorEastAsia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  <w:sz w:val="24"/>
                          <w:szCs w:val="24"/>
                        </w:rPr>
                        <w:t>●ゆっくりか</w:t>
                      </w:r>
                      <w:r w:rsidR="000A6F2C" w:rsidRPr="000A6F2C">
                        <w:rPr>
                          <w:rFonts w:asciiTheme="majorEastAsia" w:eastAsiaTheme="majorEastAsia" w:hAnsiTheme="majorEastAsia" w:hint="eastAsia"/>
                          <w:noProof/>
                          <w:sz w:val="24"/>
                          <w:szCs w:val="24"/>
                        </w:rPr>
                        <w:t>んで食べる</w:t>
                      </w:r>
                    </w:p>
                    <w:p w:rsidR="000A6F2C" w:rsidRPr="000A6F2C" w:rsidRDefault="000A6F2C" w:rsidP="007930C8">
                      <w:pPr>
                        <w:rPr>
                          <w:rFonts w:asciiTheme="majorEastAsia" w:eastAsiaTheme="majorEastAsia" w:hAnsiTheme="majorEastAsia"/>
                          <w:noProof/>
                          <w:sz w:val="24"/>
                          <w:szCs w:val="24"/>
                        </w:rPr>
                      </w:pPr>
                      <w:r w:rsidRPr="000A6F2C">
                        <w:rPr>
                          <w:rFonts w:asciiTheme="majorEastAsia" w:eastAsiaTheme="majorEastAsia" w:hAnsiTheme="majorEastAsia" w:hint="eastAsia"/>
                          <w:noProof/>
                          <w:sz w:val="24"/>
                          <w:szCs w:val="24"/>
                        </w:rPr>
                        <w:t>●食事を楽しむ</w:t>
                      </w:r>
                    </w:p>
                    <w:p w:rsidR="000A6F2C" w:rsidRPr="000A6F2C" w:rsidRDefault="000A6F2C" w:rsidP="007930C8">
                      <w:pPr>
                        <w:rPr>
                          <w:rFonts w:asciiTheme="majorEastAsia" w:eastAsiaTheme="majorEastAsia" w:hAnsiTheme="majorEastAsia"/>
                          <w:noProof/>
                          <w:sz w:val="24"/>
                          <w:szCs w:val="24"/>
                        </w:rPr>
                      </w:pPr>
                      <w:r w:rsidRPr="000A6F2C">
                        <w:rPr>
                          <w:rFonts w:asciiTheme="majorEastAsia" w:eastAsiaTheme="majorEastAsia" w:hAnsiTheme="majorEastAsia" w:hint="eastAsia"/>
                          <w:noProof/>
                          <w:sz w:val="24"/>
                          <w:szCs w:val="24"/>
                        </w:rPr>
                        <w:t>●1日３食きちんと食べる</w:t>
                      </w:r>
                    </w:p>
                    <w:p w:rsidR="000A6F2C" w:rsidRPr="000A6F2C" w:rsidRDefault="000A6F2C" w:rsidP="007930C8">
                      <w:pPr>
                        <w:rPr>
                          <w:rFonts w:asciiTheme="majorEastAsia" w:eastAsiaTheme="majorEastAsia" w:hAnsiTheme="majorEastAsia"/>
                          <w:noProof/>
                          <w:sz w:val="24"/>
                          <w:szCs w:val="24"/>
                        </w:rPr>
                      </w:pPr>
                      <w:r w:rsidRPr="000A6F2C">
                        <w:rPr>
                          <w:rFonts w:asciiTheme="majorEastAsia" w:eastAsiaTheme="majorEastAsia" w:hAnsiTheme="majorEastAsia" w:hint="eastAsia"/>
                          <w:noProof/>
                          <w:sz w:val="24"/>
                          <w:szCs w:val="24"/>
                        </w:rPr>
                        <w:t>●寝る２時間前は食べない</w:t>
                      </w:r>
                    </w:p>
                    <w:p w:rsidR="000A6F2C" w:rsidRPr="000A6F2C" w:rsidRDefault="000A6F2C" w:rsidP="007930C8">
                      <w:pPr>
                        <w:rPr>
                          <w:rFonts w:asciiTheme="majorEastAsia" w:eastAsiaTheme="majorEastAsia" w:hAnsiTheme="majorEastAsia"/>
                          <w:noProof/>
                          <w:sz w:val="24"/>
                          <w:szCs w:val="24"/>
                        </w:rPr>
                      </w:pPr>
                      <w:r w:rsidRPr="000A6F2C">
                        <w:rPr>
                          <w:rFonts w:asciiTheme="majorEastAsia" w:eastAsiaTheme="majorEastAsia" w:hAnsiTheme="majorEastAsia" w:hint="eastAsia"/>
                          <w:noProof/>
                          <w:sz w:val="24"/>
                          <w:szCs w:val="24"/>
                        </w:rPr>
                        <w:t>●薄味・減塩・素材を生かす</w:t>
                      </w:r>
                    </w:p>
                    <w:p w:rsidR="000A6F2C" w:rsidRPr="000A6F2C" w:rsidRDefault="000A6F2C" w:rsidP="007930C8">
                      <w:pPr>
                        <w:rPr>
                          <w:rFonts w:asciiTheme="majorEastAsia" w:eastAsiaTheme="majorEastAsia" w:hAnsiTheme="majorEastAsia"/>
                          <w:noProof/>
                          <w:sz w:val="24"/>
                          <w:szCs w:val="24"/>
                        </w:rPr>
                      </w:pPr>
                      <w:r w:rsidRPr="000A6F2C">
                        <w:rPr>
                          <w:rFonts w:asciiTheme="majorEastAsia" w:eastAsiaTheme="majorEastAsia" w:hAnsiTheme="majorEastAsia" w:hint="eastAsia"/>
                          <w:noProof/>
                          <w:sz w:val="24"/>
                          <w:szCs w:val="24"/>
                        </w:rPr>
                        <w:t>●肉と魚はバランス良く食べる</w:t>
                      </w:r>
                    </w:p>
                    <w:p w:rsidR="000A6F2C" w:rsidRDefault="000A6F2C" w:rsidP="007930C8">
                      <w:pPr>
                        <w:rPr>
                          <w:rFonts w:asciiTheme="majorEastAsia" w:eastAsiaTheme="majorEastAsia" w:hAnsiTheme="majorEastAsia"/>
                          <w:noProof/>
                          <w:sz w:val="24"/>
                          <w:szCs w:val="24"/>
                        </w:rPr>
                      </w:pPr>
                      <w:r w:rsidRPr="000A6F2C">
                        <w:rPr>
                          <w:rFonts w:asciiTheme="majorEastAsia" w:eastAsiaTheme="majorEastAsia" w:hAnsiTheme="majorEastAsia" w:hint="eastAsia"/>
                          <w:noProof/>
                          <w:sz w:val="24"/>
                          <w:szCs w:val="24"/>
                        </w:rPr>
                        <w:t>●定食スタイルにする</w:t>
                      </w:r>
                    </w:p>
                    <w:p w:rsidR="006C6203" w:rsidRPr="00C462C1" w:rsidRDefault="006C6203" w:rsidP="006C6203">
                      <w:pPr>
                        <w:rPr>
                          <w:rFonts w:asciiTheme="majorEastAsia" w:eastAsiaTheme="majorEastAsia" w:hAnsiTheme="majorEastAsia"/>
                          <w:noProof/>
                          <w:sz w:val="16"/>
                          <w:szCs w:val="16"/>
                        </w:rPr>
                      </w:pPr>
                    </w:p>
                    <w:p w:rsidR="00A0756D" w:rsidRPr="0084160B" w:rsidRDefault="005017FD" w:rsidP="007B5472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4160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適量を守り</w:t>
                      </w:r>
                      <w:r w:rsidR="00A0756D" w:rsidRPr="0084160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楽しく飲みましょう</w:t>
                      </w:r>
                    </w:p>
                    <w:p w:rsidR="00993190" w:rsidRDefault="00A0756D" w:rsidP="005017FD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A0756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お酒は度を過ぎると糖尿病の悪化や肝臓</w:t>
                      </w:r>
                    </w:p>
                    <w:p w:rsidR="00993190" w:rsidRDefault="00A0756D" w:rsidP="005017FD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A0756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病、アルコール依存症などの原因になり</w:t>
                      </w:r>
                    </w:p>
                    <w:p w:rsidR="007B5472" w:rsidRPr="00EE5EA5" w:rsidRDefault="00A0756D" w:rsidP="005017FD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A0756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ます。</w:t>
                      </w:r>
                    </w:p>
                    <w:p w:rsidR="007B5472" w:rsidRPr="006D654C" w:rsidRDefault="006D654C" w:rsidP="006D654C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◆</w:t>
                      </w:r>
                      <w:r w:rsidR="00A0756D" w:rsidRPr="006D654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どれくらいが適量？１日の適量目安</w:t>
                      </w:r>
                    </w:p>
                    <w:p w:rsidR="00785D86" w:rsidRDefault="00785D86" w:rsidP="00964B19">
                      <w:pPr>
                        <w:ind w:firstLineChars="50" w:firstLine="120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  <w:r w:rsidRPr="00785D8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bdr w:val="single" w:sz="4" w:space="0" w:color="auto"/>
                        </w:rPr>
                        <w:t>ビール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中ビン1</w:t>
                      </w:r>
                      <w:r w:rsidR="00A0756D" w:rsidRPr="00A0756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本（500ml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）</w:t>
                      </w:r>
                    </w:p>
                    <w:p w:rsidR="00A0756D" w:rsidRPr="00A0756D" w:rsidRDefault="00785D86" w:rsidP="00785D86">
                      <w:pPr>
                        <w:ind w:firstLineChars="50" w:firstLine="12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785D8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bdr w:val="single" w:sz="4" w:space="0" w:color="auto"/>
                        </w:rPr>
                        <w:t>ワイン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グラス2杯弱　</w:t>
                      </w:r>
                      <w:r w:rsidRPr="00785D8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bdr w:val="single" w:sz="4" w:space="0" w:color="auto"/>
                        </w:rPr>
                        <w:t>日本酒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1合(</w:t>
                      </w:r>
                      <w:r w:rsidR="00A0756D" w:rsidRPr="00A0756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180ml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)</w:t>
                      </w:r>
                    </w:p>
                    <w:p w:rsidR="007B5472" w:rsidRPr="00EF4FA6" w:rsidRDefault="00785D86" w:rsidP="00964B19">
                      <w:pPr>
                        <w:ind w:firstLineChars="50" w:firstLine="12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785D8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bdr w:val="single" w:sz="4" w:space="0" w:color="auto"/>
                        </w:rPr>
                        <w:t>ウイスキー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ダブル1杯  </w:t>
                      </w:r>
                      <w:r w:rsidR="00A0756D" w:rsidRPr="00785D8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bdr w:val="single" w:sz="4" w:space="0" w:color="auto"/>
                        </w:rPr>
                        <w:t>焼酎</w:t>
                      </w:r>
                      <w:r w:rsidR="00A0756D" w:rsidRPr="00EF4FA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100ml</w:t>
                      </w:r>
                    </w:p>
                    <w:p w:rsidR="007B5472" w:rsidRPr="006D654C" w:rsidRDefault="006D654C" w:rsidP="006D654C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◆</w:t>
                      </w:r>
                      <w:r w:rsidR="00EF4FA6" w:rsidRPr="006D654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どのように飲めばいい？</w:t>
                      </w:r>
                    </w:p>
                    <w:p w:rsidR="00964B19" w:rsidRDefault="000A6F2C" w:rsidP="00964B19">
                      <w:pPr>
                        <w:ind w:firstLineChars="50" w:firstLine="12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0A6F2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休肝日は週に連続２日、ほろ酔いでやめ</w:t>
                      </w:r>
                    </w:p>
                    <w:p w:rsidR="00964B19" w:rsidRDefault="000A6F2C" w:rsidP="00964B19">
                      <w:pPr>
                        <w:ind w:firstLineChars="50" w:firstLine="12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0A6F2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る、寝る２時間前までに切り上げる</w:t>
                      </w:r>
                      <w:r w:rsidR="00CF01C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、</w:t>
                      </w:r>
                      <w:r w:rsidRPr="000A6F2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食</w:t>
                      </w:r>
                    </w:p>
                    <w:p w:rsidR="00964B19" w:rsidRDefault="000A6F2C" w:rsidP="00964B19">
                      <w:pPr>
                        <w:ind w:firstLineChars="50" w:firstLine="12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proofErr w:type="gramStart"/>
                      <w:r w:rsidRPr="000A6F2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べながら</w:t>
                      </w:r>
                      <w:proofErr w:type="gramEnd"/>
                      <w:r w:rsidRPr="000A6F2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飲む、強いお酒は割る、水や</w:t>
                      </w:r>
                      <w:proofErr w:type="gramStart"/>
                      <w:r w:rsidRPr="000A6F2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お</w:t>
                      </w:r>
                      <w:proofErr w:type="gramEnd"/>
                    </w:p>
                    <w:p w:rsidR="007B5472" w:rsidRPr="00337743" w:rsidRDefault="000A6F2C" w:rsidP="00964B19">
                      <w:pPr>
                        <w:ind w:firstLineChars="50" w:firstLine="12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0A6F2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茶と交互に飲む</w:t>
                      </w:r>
                    </w:p>
                    <w:p w:rsidR="000A6F2C" w:rsidRPr="006D654C" w:rsidRDefault="006D654C" w:rsidP="006D654C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◆</w:t>
                      </w:r>
                      <w:r w:rsidR="000A6F2C" w:rsidRPr="006D654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つまみは上手に選ぼう</w:t>
                      </w:r>
                    </w:p>
                    <w:p w:rsidR="007B5472" w:rsidRPr="00DA787D" w:rsidRDefault="00492636" w:rsidP="00DA787D">
                      <w:pPr>
                        <w:ind w:firstLineChars="100" w:firstLine="240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DA787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エネルギー量の低いものを適度に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D654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D14EF7" wp14:editId="71CF4998">
                <wp:simplePos x="0" y="0"/>
                <wp:positionH relativeFrom="column">
                  <wp:posOffset>135255</wp:posOffset>
                </wp:positionH>
                <wp:positionV relativeFrom="paragraph">
                  <wp:posOffset>2256155</wp:posOffset>
                </wp:positionV>
                <wp:extent cx="647700" cy="596900"/>
                <wp:effectExtent l="0" t="0" r="19050" b="1270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9690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0DAA" w:rsidRPr="006C6203" w:rsidRDefault="00670DAA" w:rsidP="00670DAA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17365D" w:themeColor="text2" w:themeShade="BF"/>
                                <w:sz w:val="30"/>
                                <w:szCs w:val="30"/>
                              </w:rPr>
                            </w:pPr>
                            <w:r w:rsidRPr="006C6203">
                              <w:rPr>
                                <w:rFonts w:ascii="HG創英角ｺﾞｼｯｸUB" w:eastAsia="HG創英角ｺﾞｼｯｸUB" w:hAnsi="HG創英角ｺﾞｼｯｸUB" w:hint="eastAsia"/>
                                <w:color w:val="17365D" w:themeColor="text2" w:themeShade="BF"/>
                                <w:sz w:val="30"/>
                                <w:szCs w:val="30"/>
                              </w:rPr>
                              <w:t>運動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2" o:spid="_x0000_s1030" style="position:absolute;left:0;text-align:left;margin-left:10.65pt;margin-top:177.65pt;width:51pt;height:47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" fillcolor="#00b0f0" strokecolor="#365f91 [2404]" strokeweight="2pt">
                <v:textbox>
                  <w:txbxContent>
                    <w:p w:rsidR="00670DAA" w:rsidRPr="006C6203" w:rsidRDefault="00670DAA" w:rsidP="00670DAA">
                      <w:pPr>
                        <w:rPr>
                          <w:rFonts w:ascii="HG創英角ｺﾞｼｯｸUB" w:eastAsia="HG創英角ｺﾞｼｯｸUB" w:hAnsi="HG創英角ｺﾞｼｯｸUB"/>
                          <w:color w:val="17365D" w:themeColor="text2" w:themeShade="BF"/>
                          <w:sz w:val="30"/>
                          <w:szCs w:val="30"/>
                        </w:rPr>
                      </w:pPr>
                      <w:r w:rsidRPr="006C6203">
                        <w:rPr>
                          <w:rFonts w:ascii="HG創英角ｺﾞｼｯｸUB" w:eastAsia="HG創英角ｺﾞｼｯｸUB" w:hAnsi="HG創英角ｺﾞｼｯｸUB" w:hint="eastAsia"/>
                          <w:color w:val="17365D" w:themeColor="text2" w:themeShade="BF"/>
                          <w:sz w:val="30"/>
                          <w:szCs w:val="30"/>
                        </w:rPr>
                        <w:t>運動</w:t>
                      </w:r>
                    </w:p>
                  </w:txbxContent>
                </v:textbox>
              </v:roundrect>
            </w:pict>
          </mc:Fallback>
        </mc:AlternateContent>
      </w:r>
      <w:r w:rsidR="006D654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4753B1" wp14:editId="2362705D">
                <wp:simplePos x="0" y="0"/>
                <wp:positionH relativeFrom="column">
                  <wp:posOffset>173355</wp:posOffset>
                </wp:positionH>
                <wp:positionV relativeFrom="paragraph">
                  <wp:posOffset>5926455</wp:posOffset>
                </wp:positionV>
                <wp:extent cx="787400" cy="520700"/>
                <wp:effectExtent l="0" t="0" r="12700" b="12700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5207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6805" w:rsidRPr="00E74607" w:rsidRDefault="006D654C" w:rsidP="00916805">
                            <w:pPr>
                              <w:jc w:val="center"/>
                              <w:rPr>
                                <w:rFonts w:ascii="HGSｺﾞｼｯｸE" w:eastAsia="HGSｺﾞｼｯｸE" w:hAnsi="ＭＳ ゴシック"/>
                                <w:b/>
                                <w:color w:val="000000" w:themeColor="text1"/>
                                <w:sz w:val="26"/>
                                <w:szCs w:val="24"/>
                              </w:rPr>
                            </w:pPr>
                            <w:r w:rsidRPr="00E74607">
                              <w:rPr>
                                <w:rFonts w:ascii="HGSｺﾞｼｯｸE" w:eastAsia="HGSｺﾞｼｯｸE" w:hAnsi="ＭＳ ゴシック" w:hint="eastAsia"/>
                                <w:b/>
                                <w:color w:val="000000" w:themeColor="text1"/>
                                <w:sz w:val="26"/>
                                <w:szCs w:val="24"/>
                              </w:rPr>
                              <w:t>たばこ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8" o:spid="_x0000_s1035" style="position:absolute;left:0;text-align:left;margin-left:13.65pt;margin-top:466.65pt;width:62pt;height:41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" fillcolor="#76923c [2406]" strokecolor="#4e6128 [1606]" strokeweight="2pt">
                <v:textbox>
                  <w:txbxContent>
                    <w:p w:rsidR="00916805" w:rsidRPr="00E74607" w:rsidRDefault="006D654C" w:rsidP="00916805">
                      <w:pPr>
                        <w:jc w:val="center"/>
                        <w:rPr>
                          <w:rFonts w:ascii="HGSｺﾞｼｯｸE" w:eastAsia="HGSｺﾞｼｯｸE" w:hAnsi="ＭＳ ゴシック"/>
                          <w:b/>
                          <w:color w:val="000000" w:themeColor="text1"/>
                          <w:sz w:val="26"/>
                          <w:szCs w:val="24"/>
                        </w:rPr>
                      </w:pPr>
                      <w:r w:rsidRPr="00E74607">
                        <w:rPr>
                          <w:rFonts w:ascii="HGSｺﾞｼｯｸE" w:eastAsia="HGSｺﾞｼｯｸE" w:hAnsi="ＭＳ ゴシック" w:hint="eastAsia"/>
                          <w:b/>
                          <w:color w:val="000000" w:themeColor="text1"/>
                          <w:sz w:val="26"/>
                          <w:szCs w:val="24"/>
                        </w:rPr>
                        <w:t>たばこ</w:t>
                      </w:r>
                    </w:p>
                  </w:txbxContent>
                </v:textbox>
              </v:roundrect>
            </w:pict>
          </mc:Fallback>
        </mc:AlternateContent>
      </w:r>
      <w:r w:rsidR="0084160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7D6911" wp14:editId="70347D60">
                <wp:simplePos x="0" y="0"/>
                <wp:positionH relativeFrom="column">
                  <wp:posOffset>6110605</wp:posOffset>
                </wp:positionH>
                <wp:positionV relativeFrom="paragraph">
                  <wp:posOffset>2256155</wp:posOffset>
                </wp:positionV>
                <wp:extent cx="647700" cy="596900"/>
                <wp:effectExtent l="0" t="0" r="19050" b="1270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969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66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BA5" w:rsidRPr="006C6203" w:rsidRDefault="00916805" w:rsidP="00295BA5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17365D" w:themeColor="text2" w:themeShade="B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17365D" w:themeColor="text2" w:themeShade="BF"/>
                                <w:sz w:val="30"/>
                                <w:szCs w:val="30"/>
                              </w:rPr>
                              <w:t>食事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3" o:spid="_x0000_s1036" style="position:absolute;left:0;text-align:left;margin-left:481.15pt;margin-top:177.65pt;width:51pt;height:47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" fillcolor="#ffc000" strokecolor="#f60" strokeweight="2pt">
                <v:textbox>
                  <w:txbxContent>
                    <w:p w:rsidR="00295BA5" w:rsidRPr="006C6203" w:rsidRDefault="00916805" w:rsidP="00295BA5">
                      <w:pPr>
                        <w:rPr>
                          <w:rFonts w:ascii="HG創英角ｺﾞｼｯｸUB" w:eastAsia="HG創英角ｺﾞｼｯｸUB" w:hAnsi="HG創英角ｺﾞｼｯｸUB"/>
                          <w:color w:val="17365D" w:themeColor="text2" w:themeShade="BF"/>
                          <w:sz w:val="30"/>
                          <w:szCs w:val="30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17365D" w:themeColor="text2" w:themeShade="BF"/>
                          <w:sz w:val="30"/>
                          <w:szCs w:val="30"/>
                        </w:rPr>
                        <w:t>食事</w:t>
                      </w:r>
                    </w:p>
                  </w:txbxContent>
                </v:textbox>
              </v:roundrect>
            </w:pict>
          </mc:Fallback>
        </mc:AlternateContent>
      </w:r>
      <w:r w:rsidR="000332E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5EA028" wp14:editId="1E32FBD2">
                <wp:simplePos x="0" y="0"/>
                <wp:positionH relativeFrom="column">
                  <wp:posOffset>7181850</wp:posOffset>
                </wp:positionH>
                <wp:positionV relativeFrom="paragraph">
                  <wp:posOffset>5334000</wp:posOffset>
                </wp:positionV>
                <wp:extent cx="2266950" cy="457200"/>
                <wp:effectExtent l="0" t="0" r="0" b="0"/>
                <wp:wrapNone/>
                <wp:docPr id="6" name="Text Box 6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361B" w:rsidRDefault="00A4361B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color w:val="FFFFFF"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bCs/>
                                <w:color w:val="FFFFFF"/>
                                <w:sz w:val="4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bCs/>
                                <w:color w:val="FFFFFF"/>
                                <w:sz w:val="40"/>
                              </w:rPr>
                              <w:t>HOTEL ABCD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bCs/>
                                <w:color w:val="FFFFFF"/>
                                <w:sz w:val="48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67" o:spid="_x0000_s1036" type="#_x0000_t202" style="position:absolute;left:0;text-align:left;margin-left:565.5pt;margin-top:420pt;width:178.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PszuAIAAMQ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" filled="f" stroked="f">
                <v:textbox>
                  <w:txbxContent>
                    <w:p w:rsidR="00A4361B" w:rsidRDefault="00A4361B">
                      <w:pPr>
                        <w:rPr>
                          <w:rFonts w:ascii="Times New Roman" w:hAnsi="Times New Roman"/>
                          <w:b/>
                          <w:bCs/>
                          <w:color w:val="FFFFFF"/>
                          <w:sz w:val="4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bCs/>
                          <w:color w:val="FFFFFF"/>
                          <w:sz w:val="48"/>
                        </w:rPr>
                        <w:t>-</w:t>
                      </w:r>
                      <w:r>
                        <w:rPr>
                          <w:rFonts w:ascii="Times New Roman" w:hAnsi="Times New Roman" w:hint="eastAsia"/>
                          <w:b/>
                          <w:bCs/>
                          <w:color w:val="FFFFFF"/>
                          <w:sz w:val="40"/>
                        </w:rPr>
                        <w:t>HOTEL ABCD</w:t>
                      </w:r>
                      <w:r>
                        <w:rPr>
                          <w:rFonts w:ascii="Times New Roman" w:hAnsi="Times New Roman" w:hint="eastAsia"/>
                          <w:b/>
                          <w:bCs/>
                          <w:color w:val="FFFFFF"/>
                          <w:sz w:val="48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0332E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4139D2" wp14:editId="6053E7A8">
                <wp:simplePos x="0" y="0"/>
                <wp:positionH relativeFrom="page">
                  <wp:posOffset>7360920</wp:posOffset>
                </wp:positionH>
                <wp:positionV relativeFrom="page">
                  <wp:posOffset>4246245</wp:posOffset>
                </wp:positionV>
                <wp:extent cx="2600325" cy="1600200"/>
                <wp:effectExtent l="0" t="0" r="0" b="0"/>
                <wp:wrapNone/>
                <wp:docPr id="3" name="Text Box 6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361B" w:rsidRDefault="00A4361B">
                            <w:pPr>
                              <w:tabs>
                                <w:tab w:val="left" w:pos="2086"/>
                              </w:tabs>
                              <w:spacing w:line="500" w:lineRule="exact"/>
                              <w:rPr>
                                <w:rFonts w:ascii="HG正楷書体-PRO" w:eastAsia="HG正楷書体-PRO" w:hAnsi="ＭＳ ゴシック"/>
                                <w:b/>
                                <w:bCs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HG正楷書体-PRO" w:eastAsia="HG正楷書体-PRO" w:hAnsi="ＭＳ ゴシック" w:hint="eastAsia"/>
                                <w:b/>
                                <w:bCs/>
                                <w:color w:val="FFFFFF"/>
                                <w:sz w:val="36"/>
                              </w:rPr>
                              <w:t>●大　人</w:t>
                            </w:r>
                            <w:r>
                              <w:rPr>
                                <w:rFonts w:ascii="HG正楷書体-PRO" w:eastAsia="HG正楷書体-PRO" w:hAnsi="ＭＳ ゴシック" w:hint="eastAsia"/>
                                <w:b/>
                                <w:bCs/>
                                <w:color w:val="FFFFFF"/>
                                <w:sz w:val="36"/>
                              </w:rPr>
                              <w:tab/>
                              <w:t>￥.2,000</w:t>
                            </w:r>
                          </w:p>
                          <w:p w:rsidR="00A4361B" w:rsidRDefault="00A4361B">
                            <w:pPr>
                              <w:tabs>
                                <w:tab w:val="left" w:pos="2086"/>
                              </w:tabs>
                              <w:spacing w:line="500" w:lineRule="exact"/>
                              <w:rPr>
                                <w:rFonts w:ascii="HG正楷書体-PRO" w:eastAsia="HG正楷書体-PRO" w:hAnsi="ＭＳ ゴシック"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HG正楷書体-PRO" w:eastAsia="HG正楷書体-PRO" w:hAnsi="ＭＳ ゴシック" w:hint="eastAsia"/>
                                <w:b/>
                                <w:bCs/>
                                <w:color w:val="FFFFFF"/>
                                <w:sz w:val="36"/>
                              </w:rPr>
                              <w:t>●お子様</w:t>
                            </w:r>
                            <w:r>
                              <w:rPr>
                                <w:rFonts w:ascii="HG正楷書体-PRO" w:eastAsia="HG正楷書体-PRO" w:hAnsi="ＭＳ ゴシック" w:hint="eastAsia"/>
                                <w:b/>
                                <w:bCs/>
                                <w:color w:val="FFFFFF"/>
                                <w:sz w:val="36"/>
                              </w:rPr>
                              <w:tab/>
                              <w:t>￥.1,000</w:t>
                            </w:r>
                          </w:p>
                          <w:p w:rsidR="00A4361B" w:rsidRDefault="00A4361B">
                            <w:pPr>
                              <w:spacing w:line="280" w:lineRule="exact"/>
                              <w:rPr>
                                <w:rFonts w:ascii="HG正楷書体-PRO" w:eastAsia="HG正楷書体-PRO" w:hAnsi="ＭＳ ゴシック"/>
                                <w:color w:val="FFFFFF"/>
                                <w:sz w:val="24"/>
                              </w:rPr>
                            </w:pPr>
                          </w:p>
                          <w:p w:rsidR="00A4361B" w:rsidRDefault="00A4361B" w:rsidP="004B0FAD">
                            <w:pPr>
                              <w:spacing w:line="280" w:lineRule="exact"/>
                              <w:ind w:left="224" w:hangingChars="93" w:hanging="224"/>
                              <w:rPr>
                                <w:rFonts w:ascii="HG正楷書体-PRO" w:eastAsia="HG正楷書体-PRO" w:hAnsi="ＭＳ ゴシック"/>
                                <w:color w:val="808080"/>
                                <w:sz w:val="36"/>
                              </w:rPr>
                            </w:pPr>
                            <w:r>
                              <w:rPr>
                                <w:rFonts w:ascii="HG正楷書体-PRO" w:eastAsia="HG正楷書体-PRO" w:hAnsi="ＭＳ ゴシック" w:hint="eastAsia"/>
                                <w:b/>
                                <w:bCs/>
                                <w:color w:val="FFFFFF"/>
                                <w:sz w:val="24"/>
                              </w:rPr>
                              <w:t>※上記の金額にはサービス料金・消費税がふくまれております</w:t>
                            </w:r>
                            <w:r>
                              <w:rPr>
                                <w:rFonts w:ascii="HG正楷書体-PRO" w:eastAsia="HG正楷書体-PRO" w:hAnsi="ＭＳ ゴシック" w:hint="eastAsia"/>
                                <w:color w:val="808080"/>
                                <w:sz w:val="3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57" o:spid="_x0000_s1037" type="#_x0000_t202" style="position:absolute;left:0;text-align:left;margin-left:579.6pt;margin-top:334.35pt;width:204.75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xEZuwIAAMU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" filled="f" stroked="f">
                <v:textbox>
                  <w:txbxContent>
                    <w:p w:rsidR="00A4361B" w:rsidRDefault="00A4361B">
                      <w:pPr>
                        <w:tabs>
                          <w:tab w:val="left" w:pos="2086"/>
                        </w:tabs>
                        <w:spacing w:line="500" w:lineRule="exact"/>
                        <w:rPr>
                          <w:rFonts w:ascii="HG正楷書体-PRO" w:eastAsia="HG正楷書体-PRO" w:hAnsi="ＭＳ ゴシック"/>
                          <w:b/>
                          <w:bCs/>
                          <w:color w:val="FFFFFF"/>
                          <w:sz w:val="36"/>
                        </w:rPr>
                      </w:pPr>
                      <w:r>
                        <w:rPr>
                          <w:rFonts w:ascii="HG正楷書体-PRO" w:eastAsia="HG正楷書体-PRO" w:hAnsi="ＭＳ ゴシック" w:hint="eastAsia"/>
                          <w:b/>
                          <w:bCs/>
                          <w:color w:val="FFFFFF"/>
                          <w:sz w:val="36"/>
                        </w:rPr>
                        <w:t>●大　人</w:t>
                      </w:r>
                      <w:r>
                        <w:rPr>
                          <w:rFonts w:ascii="HG正楷書体-PRO" w:eastAsia="HG正楷書体-PRO" w:hAnsi="ＭＳ ゴシック" w:hint="eastAsia"/>
                          <w:b/>
                          <w:bCs/>
                          <w:color w:val="FFFFFF"/>
                          <w:sz w:val="36"/>
                        </w:rPr>
                        <w:tab/>
                        <w:t>￥.2,000</w:t>
                      </w:r>
                    </w:p>
                    <w:p w:rsidR="00A4361B" w:rsidRDefault="00A4361B">
                      <w:pPr>
                        <w:tabs>
                          <w:tab w:val="left" w:pos="2086"/>
                        </w:tabs>
                        <w:spacing w:line="500" w:lineRule="exact"/>
                        <w:rPr>
                          <w:rFonts w:ascii="HG正楷書体-PRO" w:eastAsia="HG正楷書体-PRO" w:hAnsi="ＭＳ ゴシック"/>
                          <w:color w:val="FFFFFF"/>
                          <w:sz w:val="36"/>
                        </w:rPr>
                      </w:pPr>
                      <w:r>
                        <w:rPr>
                          <w:rFonts w:ascii="HG正楷書体-PRO" w:eastAsia="HG正楷書体-PRO" w:hAnsi="ＭＳ ゴシック" w:hint="eastAsia"/>
                          <w:b/>
                          <w:bCs/>
                          <w:color w:val="FFFFFF"/>
                          <w:sz w:val="36"/>
                        </w:rPr>
                        <w:t>●お子様</w:t>
                      </w:r>
                      <w:r>
                        <w:rPr>
                          <w:rFonts w:ascii="HG正楷書体-PRO" w:eastAsia="HG正楷書体-PRO" w:hAnsi="ＭＳ ゴシック" w:hint="eastAsia"/>
                          <w:b/>
                          <w:bCs/>
                          <w:color w:val="FFFFFF"/>
                          <w:sz w:val="36"/>
                        </w:rPr>
                        <w:tab/>
                        <w:t>￥.1,000</w:t>
                      </w:r>
                    </w:p>
                    <w:p w:rsidR="00A4361B" w:rsidRDefault="00A4361B">
                      <w:pPr>
                        <w:spacing w:line="280" w:lineRule="exact"/>
                        <w:rPr>
                          <w:rFonts w:ascii="HG正楷書体-PRO" w:eastAsia="HG正楷書体-PRO" w:hAnsi="ＭＳ ゴシック"/>
                          <w:color w:val="FFFFFF"/>
                          <w:sz w:val="24"/>
                        </w:rPr>
                      </w:pPr>
                    </w:p>
                    <w:p w:rsidR="00A4361B" w:rsidRDefault="00A4361B" w:rsidP="004B0FAD">
                      <w:pPr>
                        <w:spacing w:line="280" w:lineRule="exact"/>
                        <w:ind w:left="224" w:hangingChars="93" w:hanging="224"/>
                        <w:rPr>
                          <w:rFonts w:ascii="HG正楷書体-PRO" w:eastAsia="HG正楷書体-PRO" w:hAnsi="ＭＳ ゴシック"/>
                          <w:color w:val="808080"/>
                          <w:sz w:val="36"/>
                        </w:rPr>
                      </w:pPr>
                      <w:r>
                        <w:rPr>
                          <w:rFonts w:ascii="HG正楷書体-PRO" w:eastAsia="HG正楷書体-PRO" w:hAnsi="ＭＳ ゴシック" w:hint="eastAsia"/>
                          <w:b/>
                          <w:bCs/>
                          <w:color w:val="FFFFFF"/>
                          <w:sz w:val="24"/>
                        </w:rPr>
                        <w:t>※上記の金額にはサービス料金・消費税がふくまれております</w:t>
                      </w:r>
                      <w:r>
                        <w:rPr>
                          <w:rFonts w:ascii="HG正楷書体-PRO" w:eastAsia="HG正楷書体-PRO" w:hAnsi="ＭＳ ゴシック" w:hint="eastAsia"/>
                          <w:color w:val="808080"/>
                          <w:sz w:val="36"/>
                        </w:rPr>
                        <w:t>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332E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EB04FB" wp14:editId="0C2AC8B5">
                <wp:simplePos x="0" y="0"/>
                <wp:positionH relativeFrom="page">
                  <wp:posOffset>7205345</wp:posOffset>
                </wp:positionH>
                <wp:positionV relativeFrom="page">
                  <wp:posOffset>3331845</wp:posOffset>
                </wp:positionV>
                <wp:extent cx="2800350" cy="685800"/>
                <wp:effectExtent l="0" t="0" r="0" b="0"/>
                <wp:wrapNone/>
                <wp:docPr id="2" name="Text Box 6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361B" w:rsidRDefault="00A4361B">
                            <w:pPr>
                              <w:spacing w:line="440" w:lineRule="exact"/>
                              <w:jc w:val="center"/>
                              <w:rPr>
                                <w:rFonts w:ascii="Times New Roman" w:eastAsia="ＤＦＰ華康明朝体W5" w:hAnsi="Times New Roman"/>
                                <w:b/>
                                <w:color w:val="FFFFFF"/>
                                <w:sz w:val="44"/>
                              </w:rPr>
                            </w:pPr>
                            <w:r>
                              <w:rPr>
                                <w:rFonts w:ascii="Times New Roman" w:eastAsia="HG正楷書体-PRO" w:hAnsi="Times New Roman" w:hint="eastAsia"/>
                                <w:b/>
                                <w:color w:val="FFFFFF"/>
                                <w:sz w:val="44"/>
                              </w:rPr>
                              <w:t>11 : 30am</w:t>
                            </w:r>
                            <w:r>
                              <w:rPr>
                                <w:rFonts w:ascii="Times New Roman" w:eastAsia="HG正楷書体-PRO" w:hAnsi="Times New Roman" w:hint="eastAsia"/>
                                <w:b/>
                                <w:color w:val="FFFFFF"/>
                                <w:sz w:val="44"/>
                              </w:rPr>
                              <w:t>～</w:t>
                            </w:r>
                            <w:r>
                              <w:rPr>
                                <w:rFonts w:ascii="Times New Roman" w:eastAsia="HG正楷書体-PRO" w:hAnsi="Times New Roman" w:hint="eastAsia"/>
                                <w:b/>
                                <w:color w:val="FFFFFF"/>
                                <w:sz w:val="44"/>
                              </w:rPr>
                              <w:t>2 : 00pm</w:t>
                            </w:r>
                          </w:p>
                          <w:p w:rsidR="00A4361B" w:rsidRDefault="00A4361B">
                            <w:pPr>
                              <w:spacing w:line="440" w:lineRule="exact"/>
                              <w:jc w:val="center"/>
                              <w:rPr>
                                <w:rFonts w:ascii="Times New Roman" w:eastAsia="ＤＦＰ華康明朝体W5" w:hAnsi="Times New Roman"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ＤＦＰ華康明朝体W5" w:hAnsi="Times New Roman" w:hint="eastAsia"/>
                                <w:b/>
                                <w:color w:val="FFFFFF"/>
                                <w:sz w:val="24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color w:val="FFFFFF"/>
                                <w:sz w:val="24"/>
                              </w:rPr>
                              <w:t>ラストオーダー</w:t>
                            </w:r>
                            <w:r>
                              <w:rPr>
                                <w:rFonts w:ascii="Times New Roman" w:eastAsia="ＤＦＰ華康明朝体W5" w:hAnsi="Times New Roman" w:hint="eastAsia"/>
                                <w:b/>
                                <w:color w:val="FFFFFF"/>
                                <w:sz w:val="24"/>
                              </w:rPr>
                              <w:t>1:30pm)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56" o:spid="_x0000_s1038" type="#_x0000_t202" style="position:absolute;left:0;text-align:left;margin-left:567.35pt;margin-top:262.35pt;width:220.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qp6uwIAAMQ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" filled="f" stroked="f">
                <v:textbox>
                  <w:txbxContent>
                    <w:p w:rsidR="00A4361B" w:rsidRDefault="00A4361B">
                      <w:pPr>
                        <w:spacing w:line="440" w:lineRule="exact"/>
                        <w:jc w:val="center"/>
                        <w:rPr>
                          <w:rFonts w:ascii="Times New Roman" w:eastAsia="ＤＦＰ華康明朝体W5" w:hAnsi="Times New Roman"/>
                          <w:b/>
                          <w:color w:val="FFFFFF"/>
                          <w:sz w:val="44"/>
                        </w:rPr>
                      </w:pPr>
                      <w:r>
                        <w:rPr>
                          <w:rFonts w:ascii="Times New Roman" w:eastAsia="HG正楷書体-PRO" w:hAnsi="Times New Roman" w:hint="eastAsia"/>
                          <w:b/>
                          <w:color w:val="FFFFFF"/>
                          <w:sz w:val="44"/>
                        </w:rPr>
                        <w:t>11 : 30am</w:t>
                      </w:r>
                      <w:r>
                        <w:rPr>
                          <w:rFonts w:ascii="Times New Roman" w:eastAsia="HG正楷書体-PRO" w:hAnsi="Times New Roman" w:hint="eastAsia"/>
                          <w:b/>
                          <w:color w:val="FFFFFF"/>
                          <w:sz w:val="44"/>
                        </w:rPr>
                        <w:t>～</w:t>
                      </w:r>
                      <w:r>
                        <w:rPr>
                          <w:rFonts w:ascii="Times New Roman" w:eastAsia="HG正楷書体-PRO" w:hAnsi="Times New Roman" w:hint="eastAsia"/>
                          <w:b/>
                          <w:color w:val="FFFFFF"/>
                          <w:sz w:val="44"/>
                        </w:rPr>
                        <w:t>2 : 00pm</w:t>
                      </w:r>
                    </w:p>
                    <w:p w:rsidR="00A4361B" w:rsidRDefault="00A4361B">
                      <w:pPr>
                        <w:spacing w:line="440" w:lineRule="exact"/>
                        <w:jc w:val="center"/>
                        <w:rPr>
                          <w:rFonts w:ascii="Times New Roman" w:eastAsia="ＤＦＰ華康明朝体W5" w:hAnsi="Times New Roman"/>
                          <w:color w:val="FFFFFF"/>
                          <w:sz w:val="24"/>
                        </w:rPr>
                      </w:pPr>
                      <w:r>
                        <w:rPr>
                          <w:rFonts w:ascii="Times New Roman" w:eastAsia="ＤＦＰ華康明朝体W5" w:hAnsi="Times New Roman" w:hint="eastAsia"/>
                          <w:b/>
                          <w:color w:val="FFFFFF"/>
                          <w:sz w:val="24"/>
                        </w:rPr>
                        <w:t xml:space="preserve"> (</w:t>
                      </w:r>
                      <w:r>
                        <w:rPr>
                          <w:rFonts w:ascii="Times New Roman" w:hAnsi="Times New Roman" w:hint="eastAsia"/>
                          <w:b/>
                          <w:color w:val="FFFFFF"/>
                          <w:sz w:val="24"/>
                        </w:rPr>
                        <w:t>ラストオーダー</w:t>
                      </w:r>
                      <w:r>
                        <w:rPr>
                          <w:rFonts w:ascii="Times New Roman" w:eastAsia="ＤＦＰ華康明朝体W5" w:hAnsi="Times New Roman" w:hint="eastAsia"/>
                          <w:b/>
                          <w:color w:val="FFFFFF"/>
                          <w:sz w:val="24"/>
                        </w:rPr>
                        <w:t>1:30pm)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4361B" w:rsidSect="00367289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C08" w:rsidRDefault="00581C08" w:rsidP="009D6D9E">
      <w:r>
        <w:separator/>
      </w:r>
    </w:p>
  </w:endnote>
  <w:endnote w:type="continuationSeparator" w:id="0">
    <w:p w:rsidR="00581C08" w:rsidRDefault="00581C08" w:rsidP="009D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ＤＦＰ華康明朝体W5">
    <w:altName w:val="ＭＳ 明朝"/>
    <w:charset w:val="80"/>
    <w:family w:val="auto"/>
    <w:pitch w:val="variable"/>
    <w:sig w:usb0="01000000" w:usb1="00000708" w:usb2="1000000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C08" w:rsidRDefault="00581C08" w:rsidP="009D6D9E">
      <w:r>
        <w:separator/>
      </w:r>
    </w:p>
  </w:footnote>
  <w:footnote w:type="continuationSeparator" w:id="0">
    <w:p w:rsidR="00581C08" w:rsidRDefault="00581C08" w:rsidP="009D6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3613"/>
    <w:multiLevelType w:val="hybridMultilevel"/>
    <w:tmpl w:val="D8A002FC"/>
    <w:lvl w:ilvl="0" w:tplc="0644C7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D0A995C">
      <w:start w:val="1"/>
      <w:numFmt w:val="decimalEnclosedCircle"/>
      <w:lvlText w:val="%2"/>
      <w:lvlJc w:val="left"/>
      <w:pPr>
        <w:ind w:left="780" w:hanging="360"/>
      </w:pPr>
      <w:rPr>
        <w:rFonts w:asciiTheme="majorEastAsia" w:eastAsiaTheme="majorEastAsia" w:hAnsiTheme="majorEastAsia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A106035"/>
    <w:multiLevelType w:val="hybridMultilevel"/>
    <w:tmpl w:val="8A901720"/>
    <w:lvl w:ilvl="0" w:tplc="77F8DD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C63586A"/>
    <w:multiLevelType w:val="hybridMultilevel"/>
    <w:tmpl w:val="0F7ED1E8"/>
    <w:lvl w:ilvl="0" w:tplc="543C0E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8621">
      <v:textbox inset="5.85pt,.7pt,5.85pt,.7pt"/>
      <o:colormru v:ext="edit" colors="#ee9a9a,#e45c5c,#ddd,#008600,#db2727,#c72121,#5f5f5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E5"/>
    <w:rsid w:val="0000113B"/>
    <w:rsid w:val="00002496"/>
    <w:rsid w:val="00013B4D"/>
    <w:rsid w:val="000332E5"/>
    <w:rsid w:val="00047186"/>
    <w:rsid w:val="0007135B"/>
    <w:rsid w:val="000815C2"/>
    <w:rsid w:val="000A6F2C"/>
    <w:rsid w:val="000B4CA2"/>
    <w:rsid w:val="000E3222"/>
    <w:rsid w:val="001163E7"/>
    <w:rsid w:val="0012021C"/>
    <w:rsid w:val="001A52A6"/>
    <w:rsid w:val="002846AF"/>
    <w:rsid w:val="002852FD"/>
    <w:rsid w:val="002874C6"/>
    <w:rsid w:val="00295BA5"/>
    <w:rsid w:val="002A04C7"/>
    <w:rsid w:val="00326DCD"/>
    <w:rsid w:val="00337743"/>
    <w:rsid w:val="00367289"/>
    <w:rsid w:val="003829F0"/>
    <w:rsid w:val="003B2279"/>
    <w:rsid w:val="004301E5"/>
    <w:rsid w:val="00430FD9"/>
    <w:rsid w:val="00441B86"/>
    <w:rsid w:val="00471666"/>
    <w:rsid w:val="00492636"/>
    <w:rsid w:val="004A29AF"/>
    <w:rsid w:val="004B0FAD"/>
    <w:rsid w:val="005017FD"/>
    <w:rsid w:val="00581C08"/>
    <w:rsid w:val="00590496"/>
    <w:rsid w:val="00670DAA"/>
    <w:rsid w:val="00680395"/>
    <w:rsid w:val="00685E58"/>
    <w:rsid w:val="00696DA5"/>
    <w:rsid w:val="006A380A"/>
    <w:rsid w:val="006C6203"/>
    <w:rsid w:val="006D654C"/>
    <w:rsid w:val="007057CA"/>
    <w:rsid w:val="00785D86"/>
    <w:rsid w:val="007930C8"/>
    <w:rsid w:val="00797AE1"/>
    <w:rsid w:val="007B5472"/>
    <w:rsid w:val="008137E0"/>
    <w:rsid w:val="00841273"/>
    <w:rsid w:val="0084160B"/>
    <w:rsid w:val="00850C22"/>
    <w:rsid w:val="00916805"/>
    <w:rsid w:val="00921D3E"/>
    <w:rsid w:val="00932EDA"/>
    <w:rsid w:val="00950666"/>
    <w:rsid w:val="00961471"/>
    <w:rsid w:val="00964B19"/>
    <w:rsid w:val="009677DB"/>
    <w:rsid w:val="00993190"/>
    <w:rsid w:val="009D4FBF"/>
    <w:rsid w:val="009D6D9E"/>
    <w:rsid w:val="009F60D8"/>
    <w:rsid w:val="00A0756D"/>
    <w:rsid w:val="00A115E5"/>
    <w:rsid w:val="00A4361B"/>
    <w:rsid w:val="00A5446D"/>
    <w:rsid w:val="00B61269"/>
    <w:rsid w:val="00B93259"/>
    <w:rsid w:val="00BA4043"/>
    <w:rsid w:val="00C462C1"/>
    <w:rsid w:val="00C46E5D"/>
    <w:rsid w:val="00CF01C9"/>
    <w:rsid w:val="00D2002D"/>
    <w:rsid w:val="00D46A00"/>
    <w:rsid w:val="00D54924"/>
    <w:rsid w:val="00D60207"/>
    <w:rsid w:val="00DA313F"/>
    <w:rsid w:val="00DA787D"/>
    <w:rsid w:val="00E74607"/>
    <w:rsid w:val="00ED79AF"/>
    <w:rsid w:val="00EE5EA5"/>
    <w:rsid w:val="00EF25A4"/>
    <w:rsid w:val="00EF4FA6"/>
    <w:rsid w:val="00F1062D"/>
    <w:rsid w:val="00F33382"/>
    <w:rsid w:val="00F34940"/>
    <w:rsid w:val="00F42E91"/>
    <w:rsid w:val="00F44167"/>
    <w:rsid w:val="00F526D6"/>
    <w:rsid w:val="00F56458"/>
    <w:rsid w:val="00F91AD3"/>
    <w:rsid w:val="00FE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21">
      <v:textbox inset="5.85pt,.7pt,5.85pt,.7pt"/>
      <o:colormru v:ext="edit" colors="#ee9a9a,#e45c5c,#ddd,#008600,#db2727,#c72121,#5f5f5f"/>
    </o:shapedefaults>
    <o:shapelayout v:ext="edit">
      <o:idmap v:ext="edit" data="1,3,4,5,6,7,8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400" w:lineRule="exact"/>
      <w:jc w:val="center"/>
      <w:outlineLvl w:val="0"/>
    </w:pPr>
    <w:rPr>
      <w:color w:val="FF00FF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1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41B8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D6D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D6D9E"/>
    <w:rPr>
      <w:rFonts w:ascii="ＭＳ 明朝"/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9D6D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D6D9E"/>
    <w:rPr>
      <w:rFonts w:ascii="ＭＳ 明朝"/>
      <w:kern w:val="2"/>
      <w:sz w:val="21"/>
    </w:rPr>
  </w:style>
  <w:style w:type="paragraph" w:styleId="ab">
    <w:name w:val="List Paragraph"/>
    <w:basedOn w:val="a"/>
    <w:uiPriority w:val="34"/>
    <w:qFormat/>
    <w:rsid w:val="00C462C1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400" w:lineRule="exact"/>
      <w:jc w:val="center"/>
      <w:outlineLvl w:val="0"/>
    </w:pPr>
    <w:rPr>
      <w:color w:val="FF00FF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1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41B8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D6D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D6D9E"/>
    <w:rPr>
      <w:rFonts w:ascii="ＭＳ 明朝"/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9D6D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D6D9E"/>
    <w:rPr>
      <w:rFonts w:ascii="ＭＳ 明朝"/>
      <w:kern w:val="2"/>
      <w:sz w:val="21"/>
    </w:rPr>
  </w:style>
  <w:style w:type="paragraph" w:styleId="ab">
    <w:name w:val="List Paragraph"/>
    <w:basedOn w:val="a"/>
    <w:uiPriority w:val="34"/>
    <w:qFormat/>
    <w:rsid w:val="00C462C1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30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n238\AppData\Roaming\Microsoft\Templates\&#12481;&#12521;&#12471;%20&#12521;&#12531;&#12481;&#12502;&#12483;&#12501;&#1245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3FD38-4DEA-4910-9187-B273117C5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チラシ ランチブッフェ</Template>
  <TotalTime>424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PCn238</dc:creator>
  <cp:lastModifiedBy>PCn238</cp:lastModifiedBy>
  <cp:revision>15</cp:revision>
  <cp:lastPrinted>2015-03-30T04:30:00Z</cp:lastPrinted>
  <dcterms:created xsi:type="dcterms:W3CDTF">2015-03-28T03:37:00Z</dcterms:created>
  <dcterms:modified xsi:type="dcterms:W3CDTF">2015-04-01T01:34:00Z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TC010583231041</vt:lpwstr>
  </property>
</Properties>
</file>