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D9" w:rsidRPr="007D7A85" w:rsidRDefault="001444D9" w:rsidP="001444D9">
      <w:pPr>
        <w:jc w:val="center"/>
        <w:rPr>
          <w:rFonts w:ascii="ＭＳ 明朝" w:hAnsi="ＭＳ 明朝"/>
          <w:sz w:val="28"/>
          <w:szCs w:val="24"/>
        </w:rPr>
      </w:pPr>
      <w:bookmarkStart w:id="0" w:name="_GoBack"/>
      <w:bookmarkEnd w:id="0"/>
      <w:r w:rsidRPr="007D7A85">
        <w:rPr>
          <w:rFonts w:ascii="ＭＳ 明朝" w:hAnsi="ＭＳ 明朝" w:hint="eastAsia"/>
          <w:sz w:val="28"/>
          <w:szCs w:val="24"/>
        </w:rPr>
        <w:t>平成</w:t>
      </w:r>
      <w:r w:rsidR="00FB18E6" w:rsidRPr="007D7A85">
        <w:rPr>
          <w:rFonts w:ascii="ＭＳ 明朝" w:hAnsi="ＭＳ 明朝" w:hint="eastAsia"/>
          <w:sz w:val="28"/>
          <w:szCs w:val="24"/>
        </w:rPr>
        <w:t>30年度</w:t>
      </w:r>
      <w:r w:rsidR="00765CAA" w:rsidRPr="007D7A85">
        <w:rPr>
          <w:rFonts w:ascii="ＭＳ 明朝" w:hAnsi="ＭＳ 明朝" w:hint="eastAsia"/>
          <w:sz w:val="28"/>
          <w:szCs w:val="24"/>
        </w:rPr>
        <w:t xml:space="preserve">　</w:t>
      </w:r>
      <w:r w:rsidR="00FB18E6" w:rsidRPr="007D7A85">
        <w:rPr>
          <w:rFonts w:ascii="ＭＳ 明朝" w:hAnsi="ＭＳ 明朝" w:hint="eastAsia"/>
          <w:sz w:val="28"/>
          <w:szCs w:val="24"/>
        </w:rPr>
        <w:t>第１</w:t>
      </w:r>
      <w:r w:rsidRPr="007D7A85">
        <w:rPr>
          <w:rFonts w:ascii="ＭＳ 明朝" w:hAnsi="ＭＳ 明朝" w:hint="eastAsia"/>
          <w:sz w:val="28"/>
          <w:szCs w:val="24"/>
        </w:rPr>
        <w:t>回</w:t>
      </w:r>
      <w:r w:rsidR="00765CAA" w:rsidRPr="007D7A85">
        <w:rPr>
          <w:rFonts w:ascii="ＭＳ 明朝" w:hAnsi="ＭＳ 明朝" w:hint="eastAsia"/>
          <w:sz w:val="28"/>
          <w:szCs w:val="24"/>
        </w:rPr>
        <w:t>大府市総合計画審議会</w:t>
      </w:r>
      <w:r w:rsidRPr="007D7A85">
        <w:rPr>
          <w:rFonts w:ascii="ＭＳ 明朝" w:hAnsi="ＭＳ 明朝" w:hint="eastAsia"/>
          <w:sz w:val="28"/>
          <w:szCs w:val="24"/>
        </w:rPr>
        <w:t>要点記録</w:t>
      </w:r>
    </w:p>
    <w:p w:rsidR="001444D9" w:rsidRPr="007D7A85" w:rsidRDefault="001444D9" w:rsidP="008D51A1">
      <w:pPr>
        <w:jc w:val="left"/>
        <w:rPr>
          <w:rFonts w:ascii="ＭＳ 明朝" w:hAnsi="ＭＳ 明朝"/>
          <w:sz w:val="24"/>
          <w:szCs w:val="24"/>
        </w:rPr>
      </w:pPr>
    </w:p>
    <w:p w:rsidR="001444D9" w:rsidRPr="007D7A85" w:rsidRDefault="007D7A85" w:rsidP="007D7A85">
      <w:pPr>
        <w:jc w:val="left"/>
        <w:rPr>
          <w:rFonts w:ascii="ＭＳ 明朝" w:hAnsi="ＭＳ 明朝"/>
          <w:sz w:val="22"/>
          <w:szCs w:val="24"/>
        </w:rPr>
      </w:pPr>
      <w:r w:rsidRPr="007D7A85">
        <w:rPr>
          <w:rFonts w:ascii="ＭＳ 明朝" w:hAnsi="ＭＳ 明朝" w:hint="eastAsia"/>
          <w:sz w:val="22"/>
          <w:szCs w:val="24"/>
        </w:rPr>
        <w:t>日　時　：</w:t>
      </w:r>
      <w:r w:rsidR="001444D9" w:rsidRPr="007D7A85">
        <w:rPr>
          <w:rFonts w:ascii="ＭＳ 明朝" w:hAnsi="ＭＳ 明朝" w:hint="eastAsia"/>
          <w:sz w:val="22"/>
          <w:szCs w:val="24"/>
        </w:rPr>
        <w:t>平成</w:t>
      </w:r>
      <w:r w:rsidR="00836E0B" w:rsidRPr="007D7A85">
        <w:rPr>
          <w:rFonts w:ascii="ＭＳ 明朝" w:hAnsi="ＭＳ 明朝" w:hint="eastAsia"/>
          <w:sz w:val="22"/>
          <w:szCs w:val="24"/>
        </w:rPr>
        <w:t>30</w:t>
      </w:r>
      <w:r w:rsidR="003B0D4F" w:rsidRPr="007D7A85">
        <w:rPr>
          <w:rFonts w:ascii="ＭＳ 明朝" w:hAnsi="ＭＳ 明朝" w:hint="eastAsia"/>
          <w:sz w:val="22"/>
          <w:szCs w:val="24"/>
        </w:rPr>
        <w:t>年</w:t>
      </w:r>
      <w:r w:rsidR="002275F9" w:rsidRPr="007D7A85">
        <w:rPr>
          <w:rFonts w:ascii="ＭＳ 明朝" w:hAnsi="ＭＳ 明朝" w:hint="eastAsia"/>
          <w:sz w:val="22"/>
          <w:szCs w:val="24"/>
        </w:rPr>
        <w:t>10</w:t>
      </w:r>
      <w:r w:rsidR="001444D9" w:rsidRPr="007D7A85">
        <w:rPr>
          <w:rFonts w:ascii="ＭＳ 明朝" w:hAnsi="ＭＳ 明朝" w:hint="eastAsia"/>
          <w:sz w:val="22"/>
          <w:szCs w:val="24"/>
        </w:rPr>
        <w:t>月</w:t>
      </w:r>
      <w:r w:rsidR="00765CAA" w:rsidRPr="007D7A85">
        <w:rPr>
          <w:rFonts w:ascii="ＭＳ 明朝" w:hAnsi="ＭＳ 明朝" w:hint="eastAsia"/>
          <w:sz w:val="22"/>
          <w:szCs w:val="24"/>
        </w:rPr>
        <w:t>31</w:t>
      </w:r>
      <w:r w:rsidR="001444D9" w:rsidRPr="007D7A85">
        <w:rPr>
          <w:rFonts w:ascii="ＭＳ 明朝" w:hAnsi="ＭＳ 明朝" w:hint="eastAsia"/>
          <w:sz w:val="22"/>
          <w:szCs w:val="24"/>
        </w:rPr>
        <w:t>日（</w:t>
      </w:r>
      <w:r w:rsidR="00765CAA" w:rsidRPr="007D7A85">
        <w:rPr>
          <w:rFonts w:ascii="ＭＳ 明朝" w:hAnsi="ＭＳ 明朝" w:hint="eastAsia"/>
          <w:sz w:val="22"/>
          <w:szCs w:val="24"/>
        </w:rPr>
        <w:t>水</w:t>
      </w:r>
      <w:r w:rsidR="001444D9" w:rsidRPr="007D7A85">
        <w:rPr>
          <w:rFonts w:ascii="ＭＳ 明朝" w:hAnsi="ＭＳ 明朝" w:hint="eastAsia"/>
          <w:sz w:val="22"/>
          <w:szCs w:val="24"/>
        </w:rPr>
        <w:t>）</w:t>
      </w:r>
      <w:r w:rsidRPr="007D7A85">
        <w:rPr>
          <w:rFonts w:ascii="ＭＳ 明朝" w:hAnsi="ＭＳ 明朝" w:hint="eastAsia"/>
          <w:sz w:val="22"/>
          <w:szCs w:val="24"/>
        </w:rPr>
        <w:t>午後2時から午後4時30分まで</w:t>
      </w:r>
    </w:p>
    <w:p w:rsidR="001444D9" w:rsidRPr="007D7A85" w:rsidRDefault="001444D9" w:rsidP="007D7A85">
      <w:pPr>
        <w:jc w:val="left"/>
        <w:rPr>
          <w:rFonts w:ascii="ＭＳ 明朝" w:hAnsi="ＭＳ 明朝"/>
          <w:sz w:val="22"/>
          <w:szCs w:val="24"/>
        </w:rPr>
      </w:pPr>
      <w:r w:rsidRPr="007D7A85">
        <w:rPr>
          <w:rFonts w:ascii="ＭＳ 明朝" w:hAnsi="ＭＳ 明朝" w:hint="eastAsia"/>
          <w:sz w:val="22"/>
          <w:szCs w:val="24"/>
        </w:rPr>
        <w:t xml:space="preserve">場　所　</w:t>
      </w:r>
      <w:r w:rsidR="007D7A85" w:rsidRPr="007D7A85">
        <w:rPr>
          <w:rFonts w:ascii="ＭＳ 明朝" w:hAnsi="ＭＳ 明朝" w:hint="eastAsia"/>
          <w:sz w:val="22"/>
          <w:szCs w:val="24"/>
        </w:rPr>
        <w:t>：</w:t>
      </w:r>
      <w:r w:rsidRPr="007D7A85">
        <w:rPr>
          <w:rFonts w:ascii="ＭＳ 明朝" w:hAnsi="ＭＳ 明朝" w:hint="eastAsia"/>
          <w:sz w:val="22"/>
          <w:szCs w:val="24"/>
        </w:rPr>
        <w:t>大府市役所</w:t>
      </w:r>
      <w:r w:rsidR="00765CAA" w:rsidRPr="007D7A85">
        <w:rPr>
          <w:rFonts w:ascii="ＭＳ 明朝" w:hAnsi="ＭＳ 明朝" w:hint="eastAsia"/>
          <w:sz w:val="22"/>
          <w:szCs w:val="24"/>
        </w:rPr>
        <w:t xml:space="preserve">　地下001・002会議室</w:t>
      </w:r>
    </w:p>
    <w:p w:rsidR="007D7A85" w:rsidRPr="00BE549D" w:rsidRDefault="007D7A85" w:rsidP="008D51A1">
      <w:pPr>
        <w:jc w:val="left"/>
        <w:rPr>
          <w:rFonts w:ascii="ＭＳ 明朝" w:hAnsi="ＭＳ 明朝"/>
          <w:sz w:val="22"/>
          <w:szCs w:val="22"/>
        </w:rPr>
      </w:pPr>
      <w:r w:rsidRPr="007D7A85">
        <w:rPr>
          <w:rFonts w:ascii="ＭＳ 明朝" w:hAnsi="ＭＳ 明朝" w:hint="eastAsia"/>
          <w:sz w:val="22"/>
          <w:szCs w:val="22"/>
        </w:rPr>
        <w:t xml:space="preserve">出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D7A85">
        <w:rPr>
          <w:rFonts w:ascii="ＭＳ 明朝" w:hAnsi="ＭＳ 明朝" w:hint="eastAsia"/>
          <w:sz w:val="22"/>
          <w:szCs w:val="22"/>
        </w:rPr>
        <w:t>席　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5695"/>
        <w:gridCol w:w="2127"/>
      </w:tblGrid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名古屋市立大学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三浦　哲司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副会長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工学院大学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遠藤　新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委　員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大府市社会福祉協議会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大山　尚雄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大府市体育協会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梶谷　修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大府市区長会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菊池　勇人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大府市医師団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児玉　真澄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大府市教育委員会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竹中　万里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大府市文化協会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舘内　三郎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大府市コミュニティ連絡協議会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山崎　千晶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大府市国際交流協会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 xml:space="preserve">山田　</w:t>
            </w:r>
            <w:r w:rsidR="00857E1F">
              <w:rPr>
                <w:rFonts w:ascii="ＭＳ 明朝" w:hAnsi="ＭＳ 明朝" w:hint="eastAsia"/>
                <w:sz w:val="24"/>
                <w:szCs w:val="24"/>
              </w:rPr>
              <w:t>惠</w:t>
            </w:r>
            <w:r w:rsidRPr="007D7A85">
              <w:rPr>
                <w:rFonts w:ascii="ＭＳ 明朝" w:hAnsi="ＭＳ 明朝" w:hint="eastAsia"/>
                <w:sz w:val="24"/>
                <w:szCs w:val="24"/>
              </w:rPr>
              <w:t>子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あいち知多農業協同組合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稲葉　きみ子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ボランティア団体(ふるさとガイドおおぶ)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加藤　明美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連合愛知知多地域協議会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近藤　伸一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大府商工会議所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深谷　洋二</w:t>
            </w:r>
          </w:p>
        </w:tc>
      </w:tr>
      <w:tr w:rsidR="00372DE1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372DE1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公募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DE1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三浦　太資</w:t>
            </w:r>
          </w:p>
        </w:tc>
      </w:tr>
      <w:tr w:rsidR="0020533B" w:rsidRPr="007D7A85" w:rsidTr="002948E8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3B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3B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東海大府交通安全協会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3B" w:rsidRPr="007D7A85" w:rsidRDefault="0020533B" w:rsidP="000919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三好　直人</w:t>
            </w:r>
          </w:p>
        </w:tc>
      </w:tr>
    </w:tbl>
    <w:p w:rsidR="00765CAA" w:rsidRDefault="00765CAA" w:rsidP="008D51A1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5695"/>
        <w:gridCol w:w="2127"/>
      </w:tblGrid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　政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市長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岡村　秀人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副市長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山内　健次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健康都市推進局長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林　正</w:t>
            </w:r>
            <w:r w:rsidR="00857E1F">
              <w:rPr>
                <w:rFonts w:ascii="ＭＳ 明朝" w:hAnsi="ＭＳ 明朝" w:hint="eastAsia"/>
                <w:sz w:val="24"/>
                <w:szCs w:val="24"/>
              </w:rPr>
              <w:t>実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総務部長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久野　幸信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市民協働部長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丸山　青朗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福祉子ども部長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玉村　雅幸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健康文化部長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今村　昌彦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都市整備部長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近藤　晃司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建設部長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長谷川　重仁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産業振興部長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木學　貞夫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水道部長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杉山　鐘辞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教育部長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内藤　郁夫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議会事務局長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末廣　昭一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消防長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上山　治人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地域福祉課長</w:t>
            </w:r>
            <w:r w:rsidR="007D75FB">
              <w:rPr>
                <w:rFonts w:ascii="ＭＳ 明朝" w:hAnsi="ＭＳ 明朝" w:hint="eastAsia"/>
                <w:sz w:val="24"/>
                <w:szCs w:val="24"/>
              </w:rPr>
              <w:t>（健康・福祉専門部会長）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近藤　恭史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環境課長</w:t>
            </w:r>
            <w:r w:rsidR="007D75FB">
              <w:rPr>
                <w:rFonts w:ascii="ＭＳ 明朝" w:hAnsi="ＭＳ 明朝" w:hint="eastAsia"/>
                <w:sz w:val="24"/>
                <w:szCs w:val="24"/>
              </w:rPr>
              <w:t>（地域・協働専門部会長）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猪飼　健祐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建築住宅課長</w:t>
            </w:r>
            <w:r w:rsidR="007D75FB">
              <w:rPr>
                <w:rFonts w:ascii="ＭＳ 明朝" w:hAnsi="ＭＳ 明朝" w:hint="eastAsia"/>
                <w:sz w:val="24"/>
                <w:szCs w:val="24"/>
              </w:rPr>
              <w:t>（安心・安全専門部会長）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小田原　幸生</w:t>
            </w:r>
          </w:p>
        </w:tc>
      </w:tr>
      <w:tr w:rsidR="007D7A85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都市計画課長</w:t>
            </w:r>
            <w:r w:rsidR="007D75FB">
              <w:rPr>
                <w:rFonts w:ascii="ＭＳ 明朝" w:hAnsi="ＭＳ 明朝" w:hint="eastAsia"/>
                <w:sz w:val="24"/>
                <w:szCs w:val="24"/>
              </w:rPr>
              <w:t>（緑化・道路・上下水道専門部会長）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A85" w:rsidRPr="007D7A85" w:rsidRDefault="007D7A85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深谷　一紀</w:t>
            </w:r>
          </w:p>
        </w:tc>
      </w:tr>
      <w:tr w:rsidR="003E6A06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保育課長</w:t>
            </w:r>
            <w:r w:rsidR="007D75FB">
              <w:rPr>
                <w:rFonts w:ascii="ＭＳ 明朝" w:hAnsi="ＭＳ 明朝" w:hint="eastAsia"/>
                <w:sz w:val="24"/>
                <w:szCs w:val="24"/>
              </w:rPr>
              <w:t>（教育・子ども専門部会長）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内藤　尚美</w:t>
            </w:r>
          </w:p>
        </w:tc>
      </w:tr>
      <w:tr w:rsidR="003E6A06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農政課長</w:t>
            </w:r>
            <w:r w:rsidR="007D75FB">
              <w:rPr>
                <w:rFonts w:ascii="ＭＳ 明朝" w:hAnsi="ＭＳ 明朝" w:hint="eastAsia"/>
                <w:sz w:val="24"/>
                <w:szCs w:val="24"/>
              </w:rPr>
              <w:t>（産業・にぎわい専門部会長）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寺島　晴彦</w:t>
            </w:r>
          </w:p>
        </w:tc>
      </w:tr>
      <w:tr w:rsidR="003E6A06" w:rsidRPr="007D7A85" w:rsidTr="007D7A85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7D7A8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秘書人事課長</w:t>
            </w:r>
            <w:r w:rsidR="007D75FB">
              <w:rPr>
                <w:rFonts w:ascii="ＭＳ 明朝" w:hAnsi="ＭＳ 明朝" w:hint="eastAsia"/>
                <w:sz w:val="24"/>
                <w:szCs w:val="24"/>
              </w:rPr>
              <w:t>（行政経営専門部会長）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白濵　久</w:t>
            </w:r>
          </w:p>
        </w:tc>
      </w:tr>
    </w:tbl>
    <w:p w:rsidR="007D7A85" w:rsidRDefault="007D7A85" w:rsidP="008D51A1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5695"/>
        <w:gridCol w:w="2127"/>
      </w:tblGrid>
      <w:tr w:rsidR="003E6A06" w:rsidRPr="007D7A85" w:rsidTr="003E6A06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事務局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企画政策部長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新美　光良</w:t>
            </w:r>
          </w:p>
        </w:tc>
      </w:tr>
      <w:tr w:rsidR="003E6A06" w:rsidRPr="007D7A85" w:rsidTr="003E6A06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企画政策課長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福島　智宏</w:t>
            </w:r>
          </w:p>
        </w:tc>
      </w:tr>
      <w:tr w:rsidR="003E6A06" w:rsidRPr="007D7A85" w:rsidTr="003E6A06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企画政策課企画係長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川出　陽一</w:t>
            </w:r>
          </w:p>
        </w:tc>
      </w:tr>
      <w:tr w:rsidR="003E6A06" w:rsidRPr="007D7A85" w:rsidTr="003E6A06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企画政策課企画係主任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鈴木　康幸</w:t>
            </w:r>
          </w:p>
        </w:tc>
      </w:tr>
      <w:tr w:rsidR="003E6A06" w:rsidRPr="007D7A85" w:rsidTr="003E6A06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企画政策課企画係主事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A06" w:rsidRPr="007D7A85" w:rsidRDefault="003E6A06" w:rsidP="003E6A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7A85">
              <w:rPr>
                <w:rFonts w:ascii="ＭＳ 明朝" w:hAnsi="ＭＳ 明朝" w:hint="eastAsia"/>
                <w:sz w:val="24"/>
                <w:szCs w:val="24"/>
              </w:rPr>
              <w:t>池田　海童</w:t>
            </w:r>
          </w:p>
        </w:tc>
      </w:tr>
    </w:tbl>
    <w:p w:rsidR="007D7A85" w:rsidRDefault="00BE549D" w:rsidP="00BE549D">
      <w:pPr>
        <w:ind w:right="11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（合計42名、敬称略）</w:t>
      </w:r>
    </w:p>
    <w:p w:rsidR="002948E8" w:rsidRPr="007D7A85" w:rsidRDefault="00BE54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傍聴人　：なし</w:t>
      </w:r>
    </w:p>
    <w:p w:rsidR="00BE549D" w:rsidRPr="003E6A06" w:rsidRDefault="00BE549D" w:rsidP="003E6A06">
      <w:pPr>
        <w:rPr>
          <w:rFonts w:ascii="ＭＳ 明朝" w:hAnsi="ＭＳ 明朝"/>
        </w:rPr>
      </w:pPr>
    </w:p>
    <w:p w:rsidR="00493337" w:rsidRPr="007D7A85" w:rsidRDefault="00B12C4B" w:rsidP="00144294">
      <w:pPr>
        <w:jc w:val="center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議</w:t>
      </w:r>
      <w:r w:rsidR="00144294">
        <w:rPr>
          <w:rFonts w:ascii="ＭＳ 明朝" w:hAnsi="ＭＳ 明朝" w:hint="eastAsia"/>
          <w:sz w:val="24"/>
          <w:szCs w:val="24"/>
        </w:rPr>
        <w:t xml:space="preserve">　</w:t>
      </w:r>
      <w:r w:rsidR="00642F30" w:rsidRPr="007D7A85">
        <w:rPr>
          <w:rFonts w:ascii="ＭＳ 明朝" w:hAnsi="ＭＳ 明朝" w:hint="eastAsia"/>
          <w:sz w:val="24"/>
          <w:szCs w:val="24"/>
        </w:rPr>
        <w:t>事</w:t>
      </w:r>
    </w:p>
    <w:p w:rsidR="00BE549D" w:rsidRPr="007D75FB" w:rsidRDefault="00BE549D" w:rsidP="00B12C4B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5FB">
        <w:rPr>
          <w:rFonts w:ascii="ＭＳ 明朝" w:hAnsi="ＭＳ 明朝" w:hint="eastAsia"/>
          <w:sz w:val="24"/>
          <w:szCs w:val="24"/>
        </w:rPr>
        <w:t xml:space="preserve">１　</w:t>
      </w:r>
      <w:r w:rsidR="007D75FB" w:rsidRPr="007D75FB">
        <w:rPr>
          <w:rFonts w:ascii="ＭＳ 明朝" w:hAnsi="ＭＳ 明朝" w:hint="eastAsia"/>
          <w:sz w:val="24"/>
          <w:szCs w:val="24"/>
        </w:rPr>
        <w:t>委嘱状の交付</w:t>
      </w:r>
    </w:p>
    <w:p w:rsidR="007D75FB" w:rsidRPr="007D75FB" w:rsidRDefault="007D75FB" w:rsidP="00B12C4B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5FB">
        <w:rPr>
          <w:rFonts w:ascii="ＭＳ 明朝" w:hAnsi="ＭＳ 明朝" w:hint="eastAsia"/>
          <w:sz w:val="24"/>
          <w:szCs w:val="24"/>
        </w:rPr>
        <w:t>２　市長あいさつ</w:t>
      </w:r>
    </w:p>
    <w:p w:rsidR="00BE549D" w:rsidRPr="007D75FB" w:rsidRDefault="00240977" w:rsidP="00B12C4B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7D75FB" w:rsidRPr="007D75FB">
        <w:rPr>
          <w:rFonts w:ascii="ＭＳ 明朝" w:hAnsi="ＭＳ 明朝" w:hint="eastAsia"/>
          <w:sz w:val="24"/>
          <w:szCs w:val="24"/>
        </w:rPr>
        <w:t xml:space="preserve">　会長及び</w:t>
      </w:r>
      <w:r w:rsidR="00BE549D" w:rsidRPr="007D75FB">
        <w:rPr>
          <w:rFonts w:ascii="ＭＳ 明朝" w:hAnsi="ＭＳ 明朝" w:hint="eastAsia"/>
          <w:sz w:val="24"/>
          <w:szCs w:val="24"/>
        </w:rPr>
        <w:t>副会長の互選</w:t>
      </w:r>
    </w:p>
    <w:p w:rsidR="00144294" w:rsidRPr="007D75FB" w:rsidRDefault="00240977" w:rsidP="00B12C4B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144294" w:rsidRPr="007D75FB">
        <w:rPr>
          <w:rFonts w:ascii="ＭＳ 明朝" w:hAnsi="ＭＳ 明朝" w:hint="eastAsia"/>
          <w:sz w:val="24"/>
          <w:szCs w:val="24"/>
        </w:rPr>
        <w:t xml:space="preserve">　諮問書の交付</w:t>
      </w:r>
      <w:r w:rsidR="007D75FB" w:rsidRPr="007D75FB">
        <w:rPr>
          <w:rFonts w:ascii="ＭＳ 明朝" w:hAnsi="ＭＳ 明朝" w:hint="eastAsia"/>
          <w:sz w:val="24"/>
          <w:szCs w:val="24"/>
        </w:rPr>
        <w:t>（資料１）</w:t>
      </w:r>
    </w:p>
    <w:p w:rsidR="00BE549D" w:rsidRPr="007D75FB" w:rsidRDefault="00240977" w:rsidP="00B12C4B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7D75FB" w:rsidRPr="007D75FB">
        <w:rPr>
          <w:rFonts w:ascii="ＭＳ 明朝" w:hAnsi="ＭＳ 明朝" w:hint="eastAsia"/>
          <w:sz w:val="24"/>
          <w:szCs w:val="24"/>
        </w:rPr>
        <w:t xml:space="preserve">　大府</w:t>
      </w:r>
      <w:r w:rsidR="00BE549D" w:rsidRPr="007D75FB">
        <w:rPr>
          <w:rFonts w:ascii="ＭＳ 明朝" w:hAnsi="ＭＳ 明朝" w:hint="eastAsia"/>
          <w:sz w:val="24"/>
          <w:szCs w:val="24"/>
        </w:rPr>
        <w:t>の</w:t>
      </w:r>
      <w:r w:rsidR="007D75FB" w:rsidRPr="007D75FB">
        <w:rPr>
          <w:rFonts w:ascii="ＭＳ 明朝" w:hAnsi="ＭＳ 明朝" w:hint="eastAsia"/>
          <w:sz w:val="24"/>
          <w:szCs w:val="24"/>
        </w:rPr>
        <w:t>まちづくりの</w:t>
      </w:r>
      <w:r w:rsidR="00BE549D" w:rsidRPr="007D75FB">
        <w:rPr>
          <w:rFonts w:ascii="ＭＳ 明朝" w:hAnsi="ＭＳ 明朝" w:hint="eastAsia"/>
          <w:sz w:val="24"/>
          <w:szCs w:val="24"/>
        </w:rPr>
        <w:t>現状について</w:t>
      </w:r>
      <w:r w:rsidR="007D75FB" w:rsidRPr="007D75FB">
        <w:rPr>
          <w:rFonts w:ascii="ＭＳ 明朝" w:hAnsi="ＭＳ 明朝" w:hint="eastAsia"/>
          <w:sz w:val="24"/>
          <w:szCs w:val="24"/>
        </w:rPr>
        <w:t>（資料２）</w:t>
      </w:r>
    </w:p>
    <w:p w:rsidR="00144294" w:rsidRPr="007D75FB" w:rsidRDefault="00240977" w:rsidP="00144294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BE549D" w:rsidRPr="007D75FB">
        <w:rPr>
          <w:rFonts w:ascii="ＭＳ 明朝" w:hAnsi="ＭＳ 明朝" w:hint="eastAsia"/>
          <w:sz w:val="24"/>
          <w:szCs w:val="24"/>
        </w:rPr>
        <w:t xml:space="preserve">　策定方針、策定経過及び審議会の役割について（資料３から資料６）</w:t>
      </w:r>
    </w:p>
    <w:p w:rsidR="00BD1925" w:rsidRPr="007D75FB" w:rsidRDefault="00240977" w:rsidP="00BD1925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144294" w:rsidRPr="007D75FB">
        <w:rPr>
          <w:rFonts w:ascii="ＭＳ 明朝" w:hAnsi="ＭＳ 明朝" w:hint="eastAsia"/>
          <w:sz w:val="24"/>
          <w:szCs w:val="24"/>
        </w:rPr>
        <w:t xml:space="preserve">　序論及び基本構想案、総合計画体系図案について（資料7及び資料８）</w:t>
      </w:r>
    </w:p>
    <w:p w:rsidR="00144294" w:rsidRDefault="00144294" w:rsidP="00144294">
      <w:pPr>
        <w:snapToGrid w:val="0"/>
        <w:spacing w:line="36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240977">
        <w:rPr>
          <w:rFonts w:ascii="ＭＳ 明朝" w:hAnsi="ＭＳ 明朝" w:hint="eastAsia"/>
          <w:sz w:val="24"/>
          <w:szCs w:val="24"/>
        </w:rPr>
        <w:t>議事６及び７</w:t>
      </w:r>
      <w:r w:rsidR="00BD1925">
        <w:rPr>
          <w:rFonts w:ascii="ＭＳ 明朝" w:hAnsi="ＭＳ 明朝" w:hint="eastAsia"/>
          <w:sz w:val="24"/>
          <w:szCs w:val="24"/>
        </w:rPr>
        <w:t>についての</w:t>
      </w:r>
      <w:r>
        <w:rPr>
          <w:rFonts w:ascii="ＭＳ 明朝" w:hAnsi="ＭＳ 明朝" w:hint="eastAsia"/>
          <w:sz w:val="24"/>
          <w:szCs w:val="24"/>
        </w:rPr>
        <w:t>質疑】</w:t>
      </w:r>
    </w:p>
    <w:p w:rsidR="00E12545" w:rsidRPr="007D7A85" w:rsidRDefault="00144294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8A2E81" w:rsidRPr="007D7A85">
        <w:rPr>
          <w:rFonts w:ascii="ＭＳ 明朝" w:hAnsi="ＭＳ 明朝" w:hint="eastAsia"/>
          <w:sz w:val="24"/>
          <w:szCs w:val="24"/>
        </w:rPr>
        <w:t>委員）</w:t>
      </w:r>
    </w:p>
    <w:p w:rsidR="008A2E81" w:rsidRPr="007D7A85" w:rsidRDefault="0038698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「健康都市」という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Pr="007D7A85">
        <w:rPr>
          <w:rFonts w:ascii="ＭＳ 明朝" w:hAnsi="ＭＳ 明朝" w:hint="eastAsia"/>
          <w:sz w:val="24"/>
          <w:szCs w:val="24"/>
        </w:rPr>
        <w:t>が、今まで漠然としてい</w:t>
      </w:r>
      <w:r w:rsidR="008A2E81" w:rsidRPr="007D7A85">
        <w:rPr>
          <w:rFonts w:ascii="ＭＳ 明朝" w:hAnsi="ＭＳ 明朝" w:hint="eastAsia"/>
          <w:sz w:val="24"/>
          <w:szCs w:val="24"/>
        </w:rPr>
        <w:t>たが、今回、「ひと」</w:t>
      </w:r>
      <w:r w:rsidR="00F32FD4" w:rsidRPr="007D7A85">
        <w:rPr>
          <w:rFonts w:ascii="ＭＳ 明朝" w:hAnsi="ＭＳ 明朝" w:hint="eastAsia"/>
          <w:sz w:val="24"/>
          <w:szCs w:val="24"/>
        </w:rPr>
        <w:t>、「まち」</w:t>
      </w:r>
      <w:r w:rsidR="008A2E81" w:rsidRPr="007D7A85">
        <w:rPr>
          <w:rFonts w:ascii="ＭＳ 明朝" w:hAnsi="ＭＳ 明朝" w:hint="eastAsia"/>
          <w:sz w:val="24"/>
          <w:szCs w:val="24"/>
        </w:rPr>
        <w:t>、「みらい」</w:t>
      </w:r>
      <w:r w:rsidRPr="007D7A85">
        <w:rPr>
          <w:rFonts w:ascii="ＭＳ 明朝" w:hAnsi="ＭＳ 明朝" w:hint="eastAsia"/>
          <w:sz w:val="24"/>
          <w:szCs w:val="24"/>
        </w:rPr>
        <w:t>の３つの柱という形で、とても分かりやすくていいと思う</w:t>
      </w:r>
      <w:r w:rsidR="008A2E81" w:rsidRPr="007D7A85">
        <w:rPr>
          <w:rFonts w:ascii="ＭＳ 明朝" w:hAnsi="ＭＳ 明朝" w:hint="eastAsia"/>
          <w:sz w:val="24"/>
          <w:szCs w:val="24"/>
        </w:rPr>
        <w:t>。</w:t>
      </w:r>
    </w:p>
    <w:p w:rsidR="00E12545" w:rsidRPr="007D7A85" w:rsidRDefault="008A2E81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ただ気になる表現</w:t>
      </w:r>
      <w:r w:rsidR="00EC26A4" w:rsidRPr="007D7A85">
        <w:rPr>
          <w:rFonts w:ascii="ＭＳ 明朝" w:hAnsi="ＭＳ 明朝" w:hint="eastAsia"/>
          <w:sz w:val="24"/>
          <w:szCs w:val="24"/>
        </w:rPr>
        <w:t>として</w:t>
      </w:r>
      <w:r w:rsidRPr="007D7A85">
        <w:rPr>
          <w:rFonts w:ascii="ＭＳ 明朝" w:hAnsi="ＭＳ 明朝" w:hint="eastAsia"/>
          <w:sz w:val="24"/>
          <w:szCs w:val="24"/>
        </w:rPr>
        <w:t>、16</w:t>
      </w:r>
      <w:r w:rsidR="00F32FD4" w:rsidRPr="007D7A85">
        <w:rPr>
          <w:rFonts w:ascii="ＭＳ 明朝" w:hAnsi="ＭＳ 明朝" w:hint="eastAsia"/>
          <w:sz w:val="24"/>
          <w:szCs w:val="24"/>
        </w:rPr>
        <w:t>ページ</w:t>
      </w:r>
      <w:r w:rsidRPr="007D7A85">
        <w:rPr>
          <w:rFonts w:ascii="ＭＳ 明朝" w:hAnsi="ＭＳ 明朝" w:hint="eastAsia"/>
          <w:sz w:val="24"/>
          <w:szCs w:val="24"/>
        </w:rPr>
        <w:t>の政策目標１、「こころもからだも一生元気でい</w:t>
      </w:r>
      <w:r w:rsidR="0038698B" w:rsidRPr="007D7A85">
        <w:rPr>
          <w:rFonts w:ascii="ＭＳ 明朝" w:hAnsi="ＭＳ 明朝" w:hint="eastAsia"/>
          <w:sz w:val="24"/>
          <w:szCs w:val="24"/>
        </w:rPr>
        <w:t>られるまち」という部分の「いられる」という言葉に違和感がある</w:t>
      </w:r>
      <w:r w:rsidRPr="007D7A85">
        <w:rPr>
          <w:rFonts w:ascii="ＭＳ 明朝" w:hAnsi="ＭＳ 明朝" w:hint="eastAsia"/>
          <w:sz w:val="24"/>
          <w:szCs w:val="24"/>
        </w:rPr>
        <w:t>。「元気で過ごせる」</w:t>
      </w:r>
      <w:r w:rsidR="00EC26A4" w:rsidRPr="007D7A85">
        <w:rPr>
          <w:rFonts w:ascii="ＭＳ 明朝" w:hAnsi="ＭＳ 明朝" w:hint="eastAsia"/>
          <w:sz w:val="24"/>
          <w:szCs w:val="24"/>
        </w:rPr>
        <w:t>とか</w:t>
      </w:r>
      <w:r w:rsidRPr="007D7A85">
        <w:rPr>
          <w:rFonts w:ascii="ＭＳ 明朝" w:hAnsi="ＭＳ 明朝" w:hint="eastAsia"/>
          <w:sz w:val="24"/>
          <w:szCs w:val="24"/>
        </w:rPr>
        <w:t>、「暮らせる」と言った方が他との関係もすっ</w:t>
      </w:r>
      <w:r w:rsidR="0038698B" w:rsidRPr="007D7A85">
        <w:rPr>
          <w:rFonts w:ascii="ＭＳ 明朝" w:hAnsi="ＭＳ 明朝" w:hint="eastAsia"/>
          <w:sz w:val="24"/>
          <w:szCs w:val="24"/>
        </w:rPr>
        <w:t>きりするのでは</w:t>
      </w:r>
      <w:r w:rsidR="00EC26A4" w:rsidRPr="007D7A85">
        <w:rPr>
          <w:rFonts w:ascii="ＭＳ 明朝" w:hAnsi="ＭＳ 明朝" w:hint="eastAsia"/>
          <w:sz w:val="24"/>
          <w:szCs w:val="24"/>
        </w:rPr>
        <w:t>ないか</w:t>
      </w:r>
      <w:r w:rsidR="0038698B" w:rsidRPr="007D7A85">
        <w:rPr>
          <w:rFonts w:ascii="ＭＳ 明朝" w:hAnsi="ＭＳ 明朝" w:hint="eastAsia"/>
          <w:sz w:val="24"/>
          <w:szCs w:val="24"/>
        </w:rPr>
        <w:t>。</w:t>
      </w:r>
      <w:r w:rsidR="00EC26A4" w:rsidRPr="007D7A85">
        <w:rPr>
          <w:rFonts w:ascii="ＭＳ 明朝" w:hAnsi="ＭＳ 明朝" w:hint="eastAsia"/>
          <w:sz w:val="24"/>
          <w:szCs w:val="24"/>
        </w:rPr>
        <w:t>また敢えて</w:t>
      </w:r>
      <w:r w:rsidR="0038698B" w:rsidRPr="007D7A85">
        <w:rPr>
          <w:rFonts w:ascii="ＭＳ 明朝" w:hAnsi="ＭＳ 明朝" w:hint="eastAsia"/>
          <w:sz w:val="24"/>
          <w:szCs w:val="24"/>
        </w:rPr>
        <w:t>「一生」というのも</w:t>
      </w:r>
      <w:r w:rsidR="00EC26A4" w:rsidRPr="007D7A85">
        <w:rPr>
          <w:rFonts w:ascii="ＭＳ 明朝" w:hAnsi="ＭＳ 明朝" w:hint="eastAsia"/>
          <w:sz w:val="24"/>
          <w:szCs w:val="24"/>
        </w:rPr>
        <w:t>、要らない</w:t>
      </w:r>
      <w:r w:rsidR="0038698B" w:rsidRPr="007D7A85">
        <w:rPr>
          <w:rFonts w:ascii="ＭＳ 明朝" w:hAnsi="ＭＳ 明朝" w:hint="eastAsia"/>
          <w:sz w:val="24"/>
          <w:szCs w:val="24"/>
        </w:rPr>
        <w:t>という感想を持った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E12545" w:rsidRPr="007D7A85" w:rsidRDefault="008A2E81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8A2E81" w:rsidRPr="007D7A85" w:rsidRDefault="0038698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政策目標は、まちづくり懇話会でも練ってきた内容だ</w:t>
      </w:r>
      <w:r w:rsidR="008A2E81" w:rsidRPr="007D7A85">
        <w:rPr>
          <w:rFonts w:ascii="ＭＳ 明朝" w:hAnsi="ＭＳ 明朝" w:hint="eastAsia"/>
          <w:sz w:val="24"/>
          <w:szCs w:val="24"/>
        </w:rPr>
        <w:t>が、ご意見いただ</w:t>
      </w:r>
      <w:r w:rsidRPr="007D7A85">
        <w:rPr>
          <w:rFonts w:ascii="ＭＳ 明朝" w:hAnsi="ＭＳ 明朝" w:hint="eastAsia"/>
          <w:sz w:val="24"/>
          <w:szCs w:val="24"/>
        </w:rPr>
        <w:t>い</w:t>
      </w:r>
      <w:r w:rsidR="006D2526" w:rsidRPr="007D7A85">
        <w:rPr>
          <w:rFonts w:ascii="ＭＳ 明朝" w:hAnsi="ＭＳ 明朝" w:hint="eastAsia"/>
          <w:sz w:val="24"/>
          <w:szCs w:val="24"/>
        </w:rPr>
        <w:t>たので、</w:t>
      </w:r>
      <w:r w:rsidR="00EC26A4" w:rsidRPr="007D7A85">
        <w:rPr>
          <w:rFonts w:ascii="ＭＳ 明朝" w:hAnsi="ＭＳ 明朝" w:hint="eastAsia"/>
          <w:sz w:val="24"/>
          <w:szCs w:val="24"/>
        </w:rPr>
        <w:t>今後も</w:t>
      </w:r>
      <w:r w:rsidR="006E663D" w:rsidRPr="007D7A85">
        <w:rPr>
          <w:rFonts w:ascii="ＭＳ 明朝" w:hAnsi="ＭＳ 明朝" w:hint="eastAsia"/>
          <w:sz w:val="24"/>
          <w:szCs w:val="24"/>
        </w:rPr>
        <w:t>専門部会</w:t>
      </w:r>
      <w:r w:rsidR="00EC26A4" w:rsidRPr="007D7A85">
        <w:rPr>
          <w:rFonts w:ascii="ＭＳ 明朝" w:hAnsi="ＭＳ 明朝" w:hint="eastAsia"/>
          <w:sz w:val="24"/>
          <w:szCs w:val="24"/>
        </w:rPr>
        <w:t>の方で</w:t>
      </w:r>
      <w:r w:rsidRPr="007D7A85">
        <w:rPr>
          <w:rFonts w:ascii="ＭＳ 明朝" w:hAnsi="ＭＳ 明朝" w:hint="eastAsia"/>
          <w:sz w:val="24"/>
          <w:szCs w:val="24"/>
        </w:rPr>
        <w:t>議題に</w:t>
      </w:r>
      <w:r w:rsidR="00376957" w:rsidRPr="007D7A85">
        <w:rPr>
          <w:rFonts w:ascii="ＭＳ 明朝" w:hAnsi="ＭＳ 明朝" w:hint="eastAsia"/>
          <w:sz w:val="24"/>
          <w:szCs w:val="24"/>
        </w:rPr>
        <w:t>させていただき</w:t>
      </w:r>
      <w:r w:rsidRPr="007D7A85">
        <w:rPr>
          <w:rFonts w:ascii="ＭＳ 明朝" w:hAnsi="ＭＳ 明朝" w:hint="eastAsia"/>
          <w:sz w:val="24"/>
          <w:szCs w:val="24"/>
        </w:rPr>
        <w:t>、修正</w:t>
      </w:r>
      <w:r w:rsidR="00F32FD4" w:rsidRPr="007D7A85">
        <w:rPr>
          <w:rFonts w:ascii="ＭＳ 明朝" w:hAnsi="ＭＳ 明朝" w:hint="eastAsia"/>
          <w:sz w:val="24"/>
          <w:szCs w:val="24"/>
        </w:rPr>
        <w:t>でき</w:t>
      </w:r>
      <w:r w:rsidRPr="007D7A85">
        <w:rPr>
          <w:rFonts w:ascii="ＭＳ 明朝" w:hAnsi="ＭＳ 明朝" w:hint="eastAsia"/>
          <w:sz w:val="24"/>
          <w:szCs w:val="24"/>
        </w:rPr>
        <w:t>る部分が</w:t>
      </w:r>
      <w:r w:rsidR="00376957" w:rsidRPr="007D7A85">
        <w:rPr>
          <w:rFonts w:ascii="ＭＳ 明朝" w:hAnsi="ＭＳ 明朝" w:hint="eastAsia"/>
          <w:sz w:val="24"/>
          <w:szCs w:val="24"/>
        </w:rPr>
        <w:t>あれば対応していきたい</w:t>
      </w:r>
      <w:r w:rsidR="008A2E81" w:rsidRPr="007D7A85">
        <w:rPr>
          <w:rFonts w:ascii="ＭＳ 明朝" w:hAnsi="ＭＳ 明朝" w:hint="eastAsia"/>
          <w:sz w:val="24"/>
          <w:szCs w:val="24"/>
        </w:rPr>
        <w:t>。</w:t>
      </w:r>
    </w:p>
    <w:p w:rsidR="008A2E81" w:rsidRPr="007D7A85" w:rsidRDefault="008A2E81" w:rsidP="00240977">
      <w:pPr>
        <w:snapToGrid w:val="0"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E12545" w:rsidRPr="007D7A85" w:rsidRDefault="00144294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8A2E81" w:rsidRPr="007D7A85">
        <w:rPr>
          <w:rFonts w:ascii="ＭＳ 明朝" w:hAnsi="ＭＳ 明朝" w:hint="eastAsia"/>
          <w:sz w:val="24"/>
          <w:szCs w:val="24"/>
        </w:rPr>
        <w:t>委員）</w:t>
      </w:r>
    </w:p>
    <w:p w:rsidR="008A2E81" w:rsidRPr="007D7A85" w:rsidRDefault="0038698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「みらいの健康」の着眼はいいと思う</w:t>
      </w:r>
      <w:r w:rsidR="006E663D" w:rsidRPr="007D7A85">
        <w:rPr>
          <w:rFonts w:ascii="ＭＳ 明朝" w:hAnsi="ＭＳ 明朝" w:hint="eastAsia"/>
          <w:sz w:val="24"/>
          <w:szCs w:val="24"/>
        </w:rPr>
        <w:t>が、具体的</w:t>
      </w:r>
      <w:r w:rsidR="00F32FD4" w:rsidRPr="007D7A85">
        <w:rPr>
          <w:rFonts w:ascii="ＭＳ 明朝" w:hAnsi="ＭＳ 明朝" w:hint="eastAsia"/>
          <w:sz w:val="24"/>
          <w:szCs w:val="24"/>
        </w:rPr>
        <w:t>な</w:t>
      </w:r>
      <w:r w:rsidR="006E663D" w:rsidRPr="007D7A85">
        <w:rPr>
          <w:rFonts w:ascii="ＭＳ 明朝" w:hAnsi="ＭＳ 明朝" w:hint="eastAsia"/>
          <w:sz w:val="24"/>
          <w:szCs w:val="24"/>
        </w:rPr>
        <w:t>展開は大変</w:t>
      </w:r>
      <w:r w:rsidR="008A2E81" w:rsidRPr="007D7A85">
        <w:rPr>
          <w:rFonts w:ascii="ＭＳ 明朝" w:hAnsi="ＭＳ 明朝" w:hint="eastAsia"/>
          <w:sz w:val="24"/>
          <w:szCs w:val="24"/>
        </w:rPr>
        <w:t>だと</w:t>
      </w:r>
      <w:r w:rsidR="00976BB2" w:rsidRPr="007D7A85">
        <w:rPr>
          <w:rFonts w:ascii="ＭＳ 明朝" w:hAnsi="ＭＳ 明朝" w:hint="eastAsia"/>
          <w:sz w:val="24"/>
          <w:szCs w:val="24"/>
        </w:rPr>
        <w:t>思う</w:t>
      </w:r>
      <w:r w:rsidR="008A2E81" w:rsidRPr="007D7A85">
        <w:rPr>
          <w:rFonts w:ascii="ＭＳ 明朝" w:hAnsi="ＭＳ 明朝" w:hint="eastAsia"/>
          <w:sz w:val="24"/>
          <w:szCs w:val="24"/>
        </w:rPr>
        <w:t>。新しい発想も必要</w:t>
      </w:r>
      <w:r w:rsidR="00976BB2" w:rsidRPr="007D7A85">
        <w:rPr>
          <w:rFonts w:ascii="ＭＳ 明朝" w:hAnsi="ＭＳ 明朝" w:hint="eastAsia"/>
          <w:sz w:val="24"/>
          <w:szCs w:val="24"/>
        </w:rPr>
        <w:t>だろうが、知恵を絞ってやっていただければと思う</w:t>
      </w:r>
      <w:r w:rsidR="008A2E81" w:rsidRPr="007D7A85">
        <w:rPr>
          <w:rFonts w:ascii="ＭＳ 明朝" w:hAnsi="ＭＳ 明朝" w:hint="eastAsia"/>
          <w:sz w:val="24"/>
          <w:szCs w:val="24"/>
        </w:rPr>
        <w:t>。</w:t>
      </w:r>
    </w:p>
    <w:p w:rsidR="00E12545" w:rsidRPr="007D7A85" w:rsidRDefault="008A2E81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資料２の自然増加率、若年層の比率な</w:t>
      </w:r>
      <w:r w:rsidR="00976BB2" w:rsidRPr="007D7A85">
        <w:rPr>
          <w:rFonts w:ascii="ＭＳ 明朝" w:hAnsi="ＭＳ 明朝" w:hint="eastAsia"/>
          <w:sz w:val="24"/>
          <w:szCs w:val="24"/>
        </w:rPr>
        <w:t>ど、他都市に比べ良い状況にあると思う</w:t>
      </w:r>
      <w:r w:rsidRPr="007D7A85">
        <w:rPr>
          <w:rFonts w:ascii="ＭＳ 明朝" w:hAnsi="ＭＳ 明朝" w:hint="eastAsia"/>
          <w:sz w:val="24"/>
          <w:szCs w:val="24"/>
        </w:rPr>
        <w:t>が、なぜそうなっているのか、なぜこうなってきたのか</w:t>
      </w:r>
      <w:r w:rsidR="00976BB2" w:rsidRPr="007D7A85">
        <w:rPr>
          <w:rFonts w:ascii="ＭＳ 明朝" w:hAnsi="ＭＳ 明朝" w:hint="eastAsia"/>
          <w:sz w:val="24"/>
          <w:szCs w:val="24"/>
        </w:rPr>
        <w:t>という説明があると、次にどうしたらいいか、</w:t>
      </w:r>
      <w:r w:rsidR="00BF5621">
        <w:rPr>
          <w:rFonts w:ascii="ＭＳ 明朝" w:hAnsi="ＭＳ 明朝" w:hint="eastAsia"/>
          <w:sz w:val="24"/>
          <w:szCs w:val="24"/>
        </w:rPr>
        <w:t>分</w:t>
      </w:r>
      <w:r w:rsidR="00976BB2" w:rsidRPr="007D7A85">
        <w:rPr>
          <w:rFonts w:ascii="ＭＳ 明朝" w:hAnsi="ＭＳ 明朝" w:hint="eastAsia"/>
          <w:sz w:val="24"/>
          <w:szCs w:val="24"/>
        </w:rPr>
        <w:t>かってくると思う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E12545" w:rsidRPr="007D7A85" w:rsidRDefault="008A2E81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bookmarkStart w:id="1" w:name="_Hlk529347058"/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bookmarkEnd w:id="1"/>
    <w:p w:rsidR="008A2E81" w:rsidRDefault="00976BB2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人口増の要因については、これだというのは難しい</w:t>
      </w:r>
      <w:r w:rsidR="008A2E81" w:rsidRPr="007D7A85">
        <w:rPr>
          <w:rFonts w:ascii="ＭＳ 明朝" w:hAnsi="ＭＳ 明朝" w:hint="eastAsia"/>
          <w:sz w:val="24"/>
          <w:szCs w:val="24"/>
        </w:rPr>
        <w:t>。行政面では子育て施策、特に</w:t>
      </w:r>
      <w:r w:rsidR="006B2BF8" w:rsidRPr="007D7A85">
        <w:rPr>
          <w:rFonts w:ascii="ＭＳ 明朝" w:hAnsi="ＭＳ 明朝" w:hint="eastAsia"/>
          <w:sz w:val="24"/>
          <w:szCs w:val="24"/>
        </w:rPr>
        <w:t>子ども</w:t>
      </w:r>
      <w:r w:rsidR="008A2E81" w:rsidRPr="007D7A85">
        <w:rPr>
          <w:rFonts w:ascii="ＭＳ 明朝" w:hAnsi="ＭＳ 明朝" w:hint="eastAsia"/>
          <w:sz w:val="24"/>
          <w:szCs w:val="24"/>
        </w:rPr>
        <w:t>医療費の</w:t>
      </w:r>
      <w:r w:rsidR="006B2BF8" w:rsidRPr="007D7A85">
        <w:rPr>
          <w:rFonts w:ascii="ＭＳ 明朝" w:hAnsi="ＭＳ 明朝" w:hint="eastAsia"/>
          <w:sz w:val="24"/>
          <w:szCs w:val="24"/>
        </w:rPr>
        <w:t>無償</w:t>
      </w:r>
      <w:r w:rsidR="008A2E81" w:rsidRPr="007D7A85">
        <w:rPr>
          <w:rFonts w:ascii="ＭＳ 明朝" w:hAnsi="ＭＳ 明朝" w:hint="eastAsia"/>
          <w:sz w:val="24"/>
          <w:szCs w:val="24"/>
        </w:rPr>
        <w:t>化を県内</w:t>
      </w:r>
      <w:r w:rsidR="00BF5621">
        <w:rPr>
          <w:rFonts w:ascii="ＭＳ 明朝" w:hAnsi="ＭＳ 明朝" w:hint="eastAsia"/>
          <w:sz w:val="24"/>
          <w:szCs w:val="24"/>
        </w:rPr>
        <w:t>の市</w:t>
      </w:r>
      <w:r w:rsidR="008A2E81" w:rsidRPr="007D7A85">
        <w:rPr>
          <w:rFonts w:ascii="ＭＳ 明朝" w:hAnsi="ＭＳ 明朝" w:hint="eastAsia"/>
          <w:sz w:val="24"/>
          <w:szCs w:val="24"/>
        </w:rPr>
        <w:t>で</w:t>
      </w:r>
      <w:r w:rsidRPr="007D7A85">
        <w:rPr>
          <w:rFonts w:ascii="ＭＳ 明朝" w:hAnsi="ＭＳ 明朝" w:hint="eastAsia"/>
          <w:sz w:val="24"/>
          <w:szCs w:val="24"/>
        </w:rPr>
        <w:t>は最初に行</w:t>
      </w:r>
      <w:r w:rsidR="0037581C" w:rsidRPr="007D7A85">
        <w:rPr>
          <w:rFonts w:ascii="ＭＳ 明朝" w:hAnsi="ＭＳ 明朝" w:hint="eastAsia"/>
          <w:sz w:val="24"/>
          <w:szCs w:val="24"/>
        </w:rPr>
        <w:t>っており</w:t>
      </w:r>
      <w:r w:rsidRPr="007D7A85">
        <w:rPr>
          <w:rFonts w:ascii="ＭＳ 明朝" w:hAnsi="ＭＳ 明朝" w:hint="eastAsia"/>
          <w:sz w:val="24"/>
          <w:szCs w:val="24"/>
        </w:rPr>
        <w:t>、そのあたりかと考え</w:t>
      </w:r>
      <w:r w:rsidR="0037581C" w:rsidRPr="007D7A85">
        <w:rPr>
          <w:rFonts w:ascii="ＭＳ 明朝" w:hAnsi="ＭＳ 明朝" w:hint="eastAsia"/>
          <w:sz w:val="24"/>
          <w:szCs w:val="24"/>
        </w:rPr>
        <w:t>られる</w:t>
      </w:r>
      <w:r w:rsidR="008A2E81" w:rsidRPr="007D7A85">
        <w:rPr>
          <w:rFonts w:ascii="ＭＳ 明朝" w:hAnsi="ＭＳ 明朝" w:hint="eastAsia"/>
          <w:sz w:val="24"/>
          <w:szCs w:val="24"/>
        </w:rPr>
        <w:t>。</w:t>
      </w:r>
      <w:r w:rsidRPr="007D7A85">
        <w:rPr>
          <w:rFonts w:ascii="ＭＳ 明朝" w:hAnsi="ＭＳ 明朝" w:hint="eastAsia"/>
          <w:sz w:val="24"/>
          <w:szCs w:val="24"/>
        </w:rPr>
        <w:t>刈谷市</w:t>
      </w:r>
      <w:r w:rsidR="00376957" w:rsidRPr="007D7A85">
        <w:rPr>
          <w:rFonts w:ascii="ＭＳ 明朝" w:hAnsi="ＭＳ 明朝" w:hint="eastAsia"/>
          <w:sz w:val="24"/>
          <w:szCs w:val="24"/>
        </w:rPr>
        <w:t>など</w:t>
      </w:r>
      <w:r w:rsidRPr="007D7A85">
        <w:rPr>
          <w:rFonts w:ascii="ＭＳ 明朝" w:hAnsi="ＭＳ 明朝" w:hint="eastAsia"/>
          <w:sz w:val="24"/>
          <w:szCs w:val="24"/>
        </w:rPr>
        <w:t>からの転入</w:t>
      </w:r>
      <w:r w:rsidR="00376957" w:rsidRPr="007D7A85">
        <w:rPr>
          <w:rFonts w:ascii="ＭＳ 明朝" w:hAnsi="ＭＳ 明朝" w:hint="eastAsia"/>
          <w:sz w:val="24"/>
          <w:szCs w:val="24"/>
        </w:rPr>
        <w:t>者</w:t>
      </w:r>
      <w:r w:rsidRPr="007D7A85">
        <w:rPr>
          <w:rFonts w:ascii="ＭＳ 明朝" w:hAnsi="ＭＳ 明朝" w:hint="eastAsia"/>
          <w:sz w:val="24"/>
          <w:szCs w:val="24"/>
        </w:rPr>
        <w:t>がある</w:t>
      </w:r>
      <w:r w:rsidR="00376957" w:rsidRPr="007D7A85">
        <w:rPr>
          <w:rFonts w:ascii="ＭＳ 明朝" w:hAnsi="ＭＳ 明朝" w:hint="eastAsia"/>
          <w:sz w:val="24"/>
          <w:szCs w:val="24"/>
        </w:rPr>
        <w:t>ことや</w:t>
      </w:r>
      <w:r w:rsidRPr="007D7A85">
        <w:rPr>
          <w:rFonts w:ascii="ＭＳ 明朝" w:hAnsi="ＭＳ 明朝" w:hint="eastAsia"/>
          <w:sz w:val="24"/>
          <w:szCs w:val="24"/>
        </w:rPr>
        <w:t>、土地</w:t>
      </w:r>
      <w:r w:rsidR="00376957" w:rsidRPr="007D7A85">
        <w:rPr>
          <w:rFonts w:ascii="ＭＳ 明朝" w:hAnsi="ＭＳ 明朝" w:hint="eastAsia"/>
          <w:sz w:val="24"/>
          <w:szCs w:val="24"/>
        </w:rPr>
        <w:t>の</w:t>
      </w:r>
      <w:r w:rsidRPr="007D7A85">
        <w:rPr>
          <w:rFonts w:ascii="ＭＳ 明朝" w:hAnsi="ＭＳ 明朝" w:hint="eastAsia"/>
          <w:sz w:val="24"/>
          <w:szCs w:val="24"/>
        </w:rPr>
        <w:t>価格</w:t>
      </w:r>
      <w:r w:rsidR="00376957" w:rsidRPr="007D7A85">
        <w:rPr>
          <w:rFonts w:ascii="ＭＳ 明朝" w:hAnsi="ＭＳ 明朝" w:hint="eastAsia"/>
          <w:sz w:val="24"/>
          <w:szCs w:val="24"/>
        </w:rPr>
        <w:t>面で刈谷市などと比べて低いことが</w:t>
      </w:r>
      <w:r w:rsidRPr="007D7A85">
        <w:rPr>
          <w:rFonts w:ascii="ＭＳ 明朝" w:hAnsi="ＭＳ 明朝" w:hint="eastAsia"/>
          <w:sz w:val="24"/>
          <w:szCs w:val="24"/>
        </w:rPr>
        <w:t>あるかもしれない</w:t>
      </w:r>
      <w:r w:rsidR="008A2E81" w:rsidRPr="007D7A85">
        <w:rPr>
          <w:rFonts w:ascii="ＭＳ 明朝" w:hAnsi="ＭＳ 明朝" w:hint="eastAsia"/>
          <w:sz w:val="24"/>
          <w:szCs w:val="24"/>
        </w:rPr>
        <w:t>。</w:t>
      </w:r>
      <w:r w:rsidR="00376957" w:rsidRPr="007D7A85">
        <w:rPr>
          <w:rFonts w:ascii="ＭＳ 明朝" w:hAnsi="ＭＳ 明朝" w:hint="eastAsia"/>
          <w:sz w:val="24"/>
          <w:szCs w:val="24"/>
        </w:rPr>
        <w:t>また</w:t>
      </w:r>
      <w:r w:rsidR="00F32FD4" w:rsidRPr="007D7A85">
        <w:rPr>
          <w:rFonts w:ascii="ＭＳ 明朝" w:hAnsi="ＭＳ 明朝" w:hint="eastAsia"/>
          <w:sz w:val="24"/>
          <w:szCs w:val="24"/>
        </w:rPr>
        <w:t>、</w:t>
      </w:r>
      <w:r w:rsidR="008A2E81" w:rsidRPr="007D7A85">
        <w:rPr>
          <w:rFonts w:ascii="ＭＳ 明朝" w:hAnsi="ＭＳ 明朝" w:hint="eastAsia"/>
          <w:sz w:val="24"/>
          <w:szCs w:val="24"/>
        </w:rPr>
        <w:t>名古屋に近いという</w:t>
      </w:r>
      <w:r w:rsidR="00376957" w:rsidRPr="007D7A85">
        <w:rPr>
          <w:rFonts w:ascii="ＭＳ 明朝" w:hAnsi="ＭＳ 明朝" w:hint="eastAsia"/>
          <w:sz w:val="24"/>
          <w:szCs w:val="24"/>
        </w:rPr>
        <w:t>ことも</w:t>
      </w:r>
      <w:r w:rsidR="008A2E81" w:rsidRPr="007D7A85">
        <w:rPr>
          <w:rFonts w:ascii="ＭＳ 明朝" w:hAnsi="ＭＳ 明朝" w:hint="eastAsia"/>
          <w:sz w:val="24"/>
          <w:szCs w:val="24"/>
        </w:rPr>
        <w:t>影響している</w:t>
      </w:r>
      <w:r w:rsidR="00376957" w:rsidRPr="007D7A85">
        <w:rPr>
          <w:rFonts w:ascii="ＭＳ 明朝" w:hAnsi="ＭＳ 明朝" w:hint="eastAsia"/>
          <w:sz w:val="24"/>
          <w:szCs w:val="24"/>
        </w:rPr>
        <w:t>と考えられる</w:t>
      </w:r>
      <w:r w:rsidR="008A2E81" w:rsidRPr="007D7A85">
        <w:rPr>
          <w:rFonts w:ascii="ＭＳ 明朝" w:hAnsi="ＭＳ 明朝" w:hint="eastAsia"/>
          <w:sz w:val="24"/>
          <w:szCs w:val="24"/>
        </w:rPr>
        <w:t>。</w:t>
      </w:r>
    </w:p>
    <w:p w:rsidR="00BD1925" w:rsidRPr="007D7A85" w:rsidRDefault="00BD1925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</w:p>
    <w:p w:rsidR="008A2E81" w:rsidRPr="007D7A85" w:rsidRDefault="00144294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8A2E81" w:rsidRPr="007D7A85">
        <w:rPr>
          <w:rFonts w:ascii="ＭＳ 明朝" w:hAnsi="ＭＳ 明朝" w:hint="eastAsia"/>
          <w:sz w:val="24"/>
          <w:szCs w:val="24"/>
        </w:rPr>
        <w:t>委員）</w:t>
      </w:r>
    </w:p>
    <w:p w:rsidR="008A2E81" w:rsidRPr="007D7A85" w:rsidRDefault="008A2E81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「まちの健康」にかかってくるかもしれ</w:t>
      </w:r>
      <w:r w:rsidR="00976BB2" w:rsidRPr="007D7A85">
        <w:rPr>
          <w:rFonts w:ascii="ＭＳ 明朝" w:hAnsi="ＭＳ 明朝" w:hint="eastAsia"/>
          <w:sz w:val="24"/>
          <w:szCs w:val="24"/>
        </w:rPr>
        <w:t>ない</w:t>
      </w:r>
      <w:r w:rsidRPr="007D7A85">
        <w:rPr>
          <w:rFonts w:ascii="ＭＳ 明朝" w:hAnsi="ＭＳ 明朝" w:hint="eastAsia"/>
          <w:sz w:val="24"/>
          <w:szCs w:val="24"/>
        </w:rPr>
        <w:t>が、最近</w:t>
      </w:r>
      <w:r w:rsidR="006E663D" w:rsidRPr="007D7A85">
        <w:rPr>
          <w:rFonts w:ascii="ＭＳ 明朝" w:hAnsi="ＭＳ 明朝" w:hint="eastAsia"/>
          <w:sz w:val="24"/>
          <w:szCs w:val="24"/>
        </w:rPr>
        <w:t>道路</w:t>
      </w:r>
      <w:r w:rsidRPr="007D7A85">
        <w:rPr>
          <w:rFonts w:ascii="ＭＳ 明朝" w:hAnsi="ＭＳ 明朝" w:hint="eastAsia"/>
          <w:sz w:val="24"/>
          <w:szCs w:val="24"/>
        </w:rPr>
        <w:t>渋滞がひどいと感じ</w:t>
      </w:r>
      <w:r w:rsidR="00976BB2" w:rsidRPr="007D7A85">
        <w:rPr>
          <w:rFonts w:ascii="ＭＳ 明朝" w:hAnsi="ＭＳ 明朝" w:hint="eastAsia"/>
          <w:sz w:val="24"/>
          <w:szCs w:val="24"/>
        </w:rPr>
        <w:t>ている</w:t>
      </w:r>
      <w:r w:rsidRPr="007D7A85">
        <w:rPr>
          <w:rFonts w:ascii="ＭＳ 明朝" w:hAnsi="ＭＳ 明朝" w:hint="eastAsia"/>
          <w:sz w:val="24"/>
          <w:szCs w:val="24"/>
        </w:rPr>
        <w:t>。道路インフラは、「まちの健康」で言</w:t>
      </w:r>
      <w:r w:rsidR="00976BB2" w:rsidRPr="007D7A85">
        <w:rPr>
          <w:rFonts w:ascii="ＭＳ 明朝" w:hAnsi="ＭＳ 明朝" w:hint="eastAsia"/>
          <w:sz w:val="24"/>
          <w:szCs w:val="24"/>
        </w:rPr>
        <w:t>うと、血管みたいなもので、動脈硬化に疾患しているように思える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8A2E81" w:rsidRPr="007D7A85" w:rsidRDefault="008A2E81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（会長）</w:t>
      </w:r>
    </w:p>
    <w:p w:rsidR="008A2E81" w:rsidRPr="007D7A85" w:rsidRDefault="008A2E81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都市マスでも、人口が増えたら増えた場合の問題があり、これからの議題になるのかもしれ</w:t>
      </w:r>
      <w:r w:rsidR="00976BB2" w:rsidRPr="007D7A85">
        <w:rPr>
          <w:rFonts w:ascii="ＭＳ 明朝" w:hAnsi="ＭＳ 明朝" w:hint="eastAsia"/>
          <w:sz w:val="24"/>
          <w:szCs w:val="24"/>
        </w:rPr>
        <w:t>ない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8A2E81" w:rsidRPr="007D7A85" w:rsidRDefault="00144294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8A2E81" w:rsidRPr="007D7A85">
        <w:rPr>
          <w:rFonts w:ascii="ＭＳ 明朝" w:hAnsi="ＭＳ 明朝" w:hint="eastAsia"/>
          <w:sz w:val="24"/>
          <w:szCs w:val="24"/>
        </w:rPr>
        <w:t>委員）</w:t>
      </w:r>
    </w:p>
    <w:p w:rsidR="008A2E81" w:rsidRPr="007D7A85" w:rsidRDefault="008A2E81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目標４、目標６の中に、新駅について</w:t>
      </w:r>
      <w:r w:rsidR="00976BB2" w:rsidRPr="007D7A85">
        <w:rPr>
          <w:rFonts w:ascii="ＭＳ 明朝" w:hAnsi="ＭＳ 明朝" w:hint="eastAsia"/>
          <w:sz w:val="24"/>
          <w:szCs w:val="24"/>
        </w:rPr>
        <w:t>書かれているが</w:t>
      </w:r>
      <w:r w:rsidRPr="007D7A85">
        <w:rPr>
          <w:rFonts w:ascii="ＭＳ 明朝" w:hAnsi="ＭＳ 明朝" w:hint="eastAsia"/>
          <w:sz w:val="24"/>
          <w:szCs w:val="24"/>
        </w:rPr>
        <w:t>、用地確保</w:t>
      </w:r>
      <w:r w:rsidR="00976BB2" w:rsidRPr="007D7A85">
        <w:rPr>
          <w:rFonts w:ascii="ＭＳ 明朝" w:hAnsi="ＭＳ 明朝" w:hint="eastAsia"/>
          <w:sz w:val="24"/>
          <w:szCs w:val="24"/>
        </w:rPr>
        <w:t>は</w:t>
      </w:r>
      <w:r w:rsidRPr="007D7A85">
        <w:rPr>
          <w:rFonts w:ascii="ＭＳ 明朝" w:hAnsi="ＭＳ 明朝" w:hint="eastAsia"/>
          <w:sz w:val="24"/>
          <w:szCs w:val="24"/>
        </w:rPr>
        <w:t>されて</w:t>
      </w:r>
      <w:r w:rsidR="00976BB2" w:rsidRPr="007D7A85">
        <w:rPr>
          <w:rFonts w:ascii="ＭＳ 明朝" w:hAnsi="ＭＳ 明朝" w:hint="eastAsia"/>
          <w:sz w:val="24"/>
          <w:szCs w:val="24"/>
        </w:rPr>
        <w:t>いるのか。</w:t>
      </w:r>
      <w:r w:rsidRPr="007D7A85">
        <w:rPr>
          <w:rFonts w:ascii="ＭＳ 明朝" w:hAnsi="ＭＳ 明朝" w:hint="eastAsia"/>
          <w:sz w:val="24"/>
          <w:szCs w:val="24"/>
        </w:rPr>
        <w:t>その</w:t>
      </w:r>
      <w:r w:rsidR="00976BB2" w:rsidRPr="007D7A85">
        <w:rPr>
          <w:rFonts w:ascii="ＭＳ 明朝" w:hAnsi="ＭＳ 明朝" w:hint="eastAsia"/>
          <w:sz w:val="24"/>
          <w:szCs w:val="24"/>
        </w:rPr>
        <w:t>後</w:t>
      </w:r>
      <w:r w:rsidRPr="007D7A85">
        <w:rPr>
          <w:rFonts w:ascii="ＭＳ 明朝" w:hAnsi="ＭＳ 明朝" w:hint="eastAsia"/>
          <w:sz w:val="24"/>
          <w:szCs w:val="24"/>
        </w:rPr>
        <w:t>、どうしていくのか、議論が出</w:t>
      </w:r>
      <w:r w:rsidR="00976BB2" w:rsidRPr="007D7A85">
        <w:rPr>
          <w:rFonts w:ascii="ＭＳ 明朝" w:hAnsi="ＭＳ 明朝" w:hint="eastAsia"/>
          <w:sz w:val="24"/>
          <w:szCs w:val="24"/>
        </w:rPr>
        <w:t>ているのかどうかお聞きしたい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8A2E81" w:rsidRPr="007D7A85" w:rsidRDefault="008A2E81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（都市計画課長</w:t>
      </w:r>
      <w:r w:rsidRPr="00240977">
        <w:rPr>
          <w:rFonts w:ascii="ＭＳ 明朝" w:hAnsi="ＭＳ 明朝" w:hint="eastAsia"/>
          <w:sz w:val="24"/>
          <w:szCs w:val="24"/>
        </w:rPr>
        <w:t>）</w:t>
      </w:r>
    </w:p>
    <w:p w:rsidR="008A2E81" w:rsidRPr="007D7A85" w:rsidRDefault="00976BB2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新駅については、まちづくりの施策で取り上げてきた。ＪＲ東海と</w:t>
      </w:r>
      <w:r w:rsidR="008A2E81" w:rsidRPr="007D7A85">
        <w:rPr>
          <w:rFonts w:ascii="ＭＳ 明朝" w:hAnsi="ＭＳ 明朝" w:hint="eastAsia"/>
          <w:sz w:val="24"/>
          <w:szCs w:val="24"/>
        </w:rPr>
        <w:t>協議している</w:t>
      </w:r>
      <w:r w:rsidR="0037581C" w:rsidRPr="007D7A85">
        <w:rPr>
          <w:rFonts w:ascii="ＭＳ 明朝" w:hAnsi="ＭＳ 明朝" w:hint="eastAsia"/>
          <w:sz w:val="24"/>
          <w:szCs w:val="24"/>
        </w:rPr>
        <w:t>状況である</w:t>
      </w:r>
      <w:r w:rsidR="008A2E81" w:rsidRPr="007D7A85">
        <w:rPr>
          <w:rFonts w:ascii="ＭＳ 明朝" w:hAnsi="ＭＳ 明朝" w:hint="eastAsia"/>
          <w:sz w:val="24"/>
          <w:szCs w:val="24"/>
        </w:rPr>
        <w:t>。今後、高齢化が進むにつれて、公共交通である循環バスを走らせ、タクシーも</w:t>
      </w:r>
      <w:r w:rsidR="00434709" w:rsidRPr="007D7A85">
        <w:rPr>
          <w:rFonts w:ascii="ＭＳ 明朝" w:hAnsi="ＭＳ 明朝" w:hint="eastAsia"/>
          <w:sz w:val="24"/>
          <w:szCs w:val="24"/>
        </w:rPr>
        <w:t>公共交通だが、駅から人が活動的に動くという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="00434709" w:rsidRPr="007D7A85">
        <w:rPr>
          <w:rFonts w:ascii="ＭＳ 明朝" w:hAnsi="ＭＳ 明朝" w:hint="eastAsia"/>
          <w:sz w:val="24"/>
          <w:szCs w:val="24"/>
        </w:rPr>
        <w:t>も必要と思っているので、新駅構想は引き続き残していく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="00434709" w:rsidRPr="007D7A85">
        <w:rPr>
          <w:rFonts w:ascii="ＭＳ 明朝" w:hAnsi="ＭＳ 明朝" w:hint="eastAsia"/>
          <w:sz w:val="24"/>
          <w:szCs w:val="24"/>
        </w:rPr>
        <w:t>になる</w:t>
      </w:r>
      <w:r w:rsidR="0037581C" w:rsidRPr="007D7A85">
        <w:rPr>
          <w:rFonts w:ascii="ＭＳ 明朝" w:hAnsi="ＭＳ 明朝" w:hint="eastAsia"/>
          <w:sz w:val="24"/>
          <w:szCs w:val="24"/>
        </w:rPr>
        <w:t>だろう</w:t>
      </w:r>
      <w:r w:rsidR="008A2E81" w:rsidRPr="007D7A85">
        <w:rPr>
          <w:rFonts w:ascii="ＭＳ 明朝" w:hAnsi="ＭＳ 明朝" w:hint="eastAsia"/>
          <w:sz w:val="24"/>
          <w:szCs w:val="24"/>
        </w:rPr>
        <w:t>。今後の公共交通事業に合</w:t>
      </w:r>
      <w:r w:rsidR="00434709" w:rsidRPr="007D7A85">
        <w:rPr>
          <w:rFonts w:ascii="ＭＳ 明朝" w:hAnsi="ＭＳ 明朝" w:hint="eastAsia"/>
          <w:sz w:val="24"/>
          <w:szCs w:val="24"/>
        </w:rPr>
        <w:t>わせ、社会情勢を踏まえて、位置付けて展開していくと考えている。関係機関との協議を継続しながら、やっていきたい</w:t>
      </w:r>
      <w:r w:rsidR="008A2E81" w:rsidRPr="007D7A85">
        <w:rPr>
          <w:rFonts w:ascii="ＭＳ 明朝" w:hAnsi="ＭＳ 明朝" w:hint="eastAsia"/>
          <w:sz w:val="24"/>
          <w:szCs w:val="24"/>
        </w:rPr>
        <w:t>。</w:t>
      </w:r>
    </w:p>
    <w:p w:rsidR="00E12545" w:rsidRPr="007D7A85" w:rsidRDefault="00144294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8A2E81" w:rsidRPr="007D7A85">
        <w:rPr>
          <w:rFonts w:ascii="ＭＳ 明朝" w:hAnsi="ＭＳ 明朝" w:hint="eastAsia"/>
          <w:sz w:val="24"/>
          <w:szCs w:val="24"/>
        </w:rPr>
        <w:t>委員）</w:t>
      </w:r>
    </w:p>
    <w:p w:rsidR="008A2E81" w:rsidRPr="007D7A85" w:rsidRDefault="008A2E81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取り上げ方は大きくなさそう</w:t>
      </w:r>
      <w:r w:rsidR="00434709" w:rsidRPr="007D7A85">
        <w:rPr>
          <w:rFonts w:ascii="ＭＳ 明朝" w:hAnsi="ＭＳ 明朝" w:hint="eastAsia"/>
          <w:sz w:val="24"/>
          <w:szCs w:val="24"/>
        </w:rPr>
        <w:t>だ</w:t>
      </w:r>
      <w:r w:rsidRPr="007D7A85">
        <w:rPr>
          <w:rFonts w:ascii="ＭＳ 明朝" w:hAnsi="ＭＳ 明朝" w:hint="eastAsia"/>
          <w:sz w:val="24"/>
          <w:szCs w:val="24"/>
        </w:rPr>
        <w:t>が、リニアも踏まえ、大府市の</w:t>
      </w:r>
      <w:r w:rsidR="006B2BF8" w:rsidRPr="007D7A85">
        <w:rPr>
          <w:rFonts w:ascii="ＭＳ 明朝" w:hAnsi="ＭＳ 明朝" w:hint="eastAsia"/>
          <w:sz w:val="24"/>
          <w:szCs w:val="24"/>
        </w:rPr>
        <w:t>位置付け</w:t>
      </w:r>
      <w:r w:rsidRPr="007D7A85">
        <w:rPr>
          <w:rFonts w:ascii="ＭＳ 明朝" w:hAnsi="ＭＳ 明朝" w:hint="eastAsia"/>
          <w:sz w:val="24"/>
          <w:szCs w:val="24"/>
        </w:rPr>
        <w:t>を高めるため、人口増</w:t>
      </w:r>
      <w:r w:rsidR="00434709" w:rsidRPr="007D7A85">
        <w:rPr>
          <w:rFonts w:ascii="ＭＳ 明朝" w:hAnsi="ＭＳ 明朝" w:hint="eastAsia"/>
          <w:sz w:val="24"/>
          <w:szCs w:val="24"/>
        </w:rPr>
        <w:t>にしていくためには、最も手近なツールだと個人的には思う</w:t>
      </w:r>
      <w:r w:rsidRPr="007D7A85">
        <w:rPr>
          <w:rFonts w:ascii="ＭＳ 明朝" w:hAnsi="ＭＳ 明朝" w:hint="eastAsia"/>
          <w:sz w:val="24"/>
          <w:szCs w:val="24"/>
        </w:rPr>
        <w:t>。</w:t>
      </w:r>
      <w:r w:rsidR="00434709" w:rsidRPr="007D7A85">
        <w:rPr>
          <w:rFonts w:ascii="ＭＳ 明朝" w:hAnsi="ＭＳ 明朝" w:hint="eastAsia"/>
          <w:sz w:val="24"/>
          <w:szCs w:val="24"/>
        </w:rPr>
        <w:t>ご議論があったかどうかだけ確認したかった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8A2E81" w:rsidRPr="007D7A85" w:rsidRDefault="008A2E81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</w:t>
      </w:r>
      <w:r w:rsidR="00BD1925">
        <w:rPr>
          <w:rFonts w:ascii="ＭＳ 明朝" w:hAnsi="ＭＳ 明朝" w:hint="eastAsia"/>
          <w:sz w:val="24"/>
          <w:szCs w:val="24"/>
        </w:rPr>
        <w:t>都市計画課長</w:t>
      </w:r>
      <w:r w:rsidR="000F336B" w:rsidRPr="007D7A85">
        <w:rPr>
          <w:rFonts w:ascii="ＭＳ 明朝" w:hAnsi="ＭＳ 明朝" w:hint="eastAsia"/>
          <w:sz w:val="24"/>
          <w:szCs w:val="24"/>
        </w:rPr>
        <w:t>）</w:t>
      </w:r>
    </w:p>
    <w:p w:rsidR="008A2E81" w:rsidRPr="007D7A85" w:rsidRDefault="00240977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大府市は</w:t>
      </w:r>
      <w:r w:rsidR="006E663D" w:rsidRPr="007D7A85">
        <w:rPr>
          <w:rFonts w:ascii="ＭＳ 明朝" w:hAnsi="ＭＳ 明朝" w:hint="eastAsia"/>
          <w:sz w:val="24"/>
          <w:szCs w:val="24"/>
        </w:rPr>
        <w:t>「健康都市」で進めてきたが、ウェルネスバレーをみて</w:t>
      </w:r>
      <w:r w:rsidR="000F336B" w:rsidRPr="007D7A85">
        <w:rPr>
          <w:rFonts w:ascii="ＭＳ 明朝" w:hAnsi="ＭＳ 明朝" w:hint="eastAsia"/>
          <w:sz w:val="24"/>
          <w:szCs w:val="24"/>
        </w:rPr>
        <w:t>もそう</w:t>
      </w:r>
      <w:r w:rsidR="00434709" w:rsidRPr="007D7A85">
        <w:rPr>
          <w:rFonts w:ascii="ＭＳ 明朝" w:hAnsi="ＭＳ 明朝" w:hint="eastAsia"/>
          <w:sz w:val="24"/>
          <w:szCs w:val="24"/>
        </w:rPr>
        <w:t>だ</w:t>
      </w:r>
      <w:r w:rsidR="000F336B" w:rsidRPr="007D7A85">
        <w:rPr>
          <w:rFonts w:ascii="ＭＳ 明朝" w:hAnsi="ＭＳ 明朝" w:hint="eastAsia"/>
          <w:sz w:val="24"/>
          <w:szCs w:val="24"/>
        </w:rPr>
        <w:t>が、「健康」</w:t>
      </w:r>
      <w:r w:rsidR="006E663D" w:rsidRPr="007D7A85">
        <w:rPr>
          <w:rFonts w:ascii="ＭＳ 明朝" w:hAnsi="ＭＳ 明朝" w:hint="eastAsia"/>
          <w:sz w:val="24"/>
          <w:szCs w:val="24"/>
        </w:rPr>
        <w:t>で進めてきて</w:t>
      </w:r>
      <w:r w:rsidR="00434709" w:rsidRPr="007D7A85">
        <w:rPr>
          <w:rFonts w:ascii="ＭＳ 明朝" w:hAnsi="ＭＳ 明朝" w:hint="eastAsia"/>
          <w:sz w:val="24"/>
          <w:szCs w:val="24"/>
        </w:rPr>
        <w:t>、色々な面で健康でないといけないという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="00434709" w:rsidRPr="007D7A85">
        <w:rPr>
          <w:rFonts w:ascii="ＭＳ 明朝" w:hAnsi="ＭＳ 明朝" w:hint="eastAsia"/>
          <w:sz w:val="24"/>
          <w:szCs w:val="24"/>
        </w:rPr>
        <w:t>で、全体的に</w:t>
      </w:r>
      <w:r w:rsidR="00F57893">
        <w:rPr>
          <w:rFonts w:ascii="ＭＳ 明朝" w:hAnsi="ＭＳ 明朝" w:hint="eastAsia"/>
          <w:sz w:val="24"/>
          <w:szCs w:val="24"/>
        </w:rPr>
        <w:t>焦点が</w:t>
      </w:r>
      <w:r w:rsidR="00434709" w:rsidRPr="007D7A85">
        <w:rPr>
          <w:rFonts w:ascii="ＭＳ 明朝" w:hAnsi="ＭＳ 明朝" w:hint="eastAsia"/>
          <w:sz w:val="24"/>
          <w:szCs w:val="24"/>
        </w:rPr>
        <w:t>ぼけている気がする。</w:t>
      </w:r>
      <w:r w:rsidR="000F336B" w:rsidRPr="007D7A85">
        <w:rPr>
          <w:rFonts w:ascii="ＭＳ 明朝" w:hAnsi="ＭＳ 明朝" w:hint="eastAsia"/>
          <w:sz w:val="24"/>
          <w:szCs w:val="24"/>
        </w:rPr>
        <w:t>大府をどういう町にしたいのか、個性のあるまちにしていくのか、今まで通り</w:t>
      </w:r>
      <w:r w:rsidR="00434709" w:rsidRPr="007D7A85">
        <w:rPr>
          <w:rFonts w:ascii="ＭＳ 明朝" w:hAnsi="ＭＳ 明朝" w:hint="eastAsia"/>
          <w:sz w:val="24"/>
          <w:szCs w:val="24"/>
        </w:rPr>
        <w:t>、すべてが</w:t>
      </w:r>
      <w:r w:rsidR="000F336B" w:rsidRPr="007D7A85">
        <w:rPr>
          <w:rFonts w:ascii="ＭＳ 明朝" w:hAnsi="ＭＳ 明朝" w:hint="eastAsia"/>
          <w:sz w:val="24"/>
          <w:szCs w:val="24"/>
        </w:rPr>
        <w:t>健康のまちでもいい</w:t>
      </w:r>
      <w:r w:rsidR="00434709" w:rsidRPr="007D7A85">
        <w:rPr>
          <w:rFonts w:ascii="ＭＳ 明朝" w:hAnsi="ＭＳ 明朝" w:hint="eastAsia"/>
          <w:sz w:val="24"/>
          <w:szCs w:val="24"/>
        </w:rPr>
        <w:t>が、これから生き残っていくための個性が必要だと思う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0F336B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目標６にウェルネスバレーが入って</w:t>
      </w:r>
      <w:r w:rsidR="00434709" w:rsidRPr="007D7A85">
        <w:rPr>
          <w:rFonts w:ascii="ＭＳ 明朝" w:hAnsi="ＭＳ 明朝" w:hint="eastAsia"/>
          <w:sz w:val="24"/>
          <w:szCs w:val="24"/>
        </w:rPr>
        <w:t>いる</w:t>
      </w:r>
      <w:r w:rsidRPr="007D7A85">
        <w:rPr>
          <w:rFonts w:ascii="ＭＳ 明朝" w:hAnsi="ＭＳ 明朝" w:hint="eastAsia"/>
          <w:sz w:val="24"/>
          <w:szCs w:val="24"/>
        </w:rPr>
        <w:t>。全体的には</w:t>
      </w:r>
      <w:r w:rsidR="00434709" w:rsidRPr="007D7A85">
        <w:rPr>
          <w:rFonts w:ascii="ＭＳ 明朝" w:hAnsi="ＭＳ 明朝" w:hint="eastAsia"/>
          <w:sz w:val="24"/>
          <w:szCs w:val="24"/>
        </w:rPr>
        <w:t>、にぎわいづくり、産業の発展、将来のイメージという部分もある</w:t>
      </w:r>
      <w:r w:rsidRPr="007D7A85">
        <w:rPr>
          <w:rFonts w:ascii="ＭＳ 明朝" w:hAnsi="ＭＳ 明朝" w:hint="eastAsia"/>
          <w:sz w:val="24"/>
          <w:szCs w:val="24"/>
        </w:rPr>
        <w:t>。健</w:t>
      </w:r>
      <w:r w:rsidR="00434709" w:rsidRPr="007D7A85">
        <w:rPr>
          <w:rFonts w:ascii="ＭＳ 明朝" w:hAnsi="ＭＳ 明朝" w:hint="eastAsia"/>
          <w:sz w:val="24"/>
          <w:szCs w:val="24"/>
        </w:rPr>
        <w:t>康という概念のもとに、</w:t>
      </w:r>
      <w:r w:rsidR="006E663D" w:rsidRPr="007D7A85">
        <w:rPr>
          <w:rFonts w:ascii="ＭＳ 明朝" w:hAnsi="ＭＳ 明朝" w:hint="eastAsia"/>
          <w:sz w:val="24"/>
          <w:szCs w:val="24"/>
        </w:rPr>
        <w:t>もっと個性のあるものを</w:t>
      </w:r>
      <w:r w:rsidR="00434709" w:rsidRPr="007D7A85">
        <w:rPr>
          <w:rFonts w:ascii="ＭＳ 明朝" w:hAnsi="ＭＳ 明朝" w:hint="eastAsia"/>
          <w:sz w:val="24"/>
          <w:szCs w:val="24"/>
        </w:rPr>
        <w:t>、施策目標としていく。</w:t>
      </w:r>
      <w:r w:rsidRPr="007D7A85">
        <w:rPr>
          <w:rFonts w:ascii="ＭＳ 明朝" w:hAnsi="ＭＳ 明朝" w:hint="eastAsia"/>
          <w:sz w:val="24"/>
          <w:szCs w:val="24"/>
        </w:rPr>
        <w:t>また</w:t>
      </w:r>
      <w:r w:rsidR="00F32FD4" w:rsidRPr="007D7A85">
        <w:rPr>
          <w:rFonts w:ascii="ＭＳ 明朝" w:hAnsi="ＭＳ 明朝" w:hint="eastAsia"/>
          <w:sz w:val="24"/>
          <w:szCs w:val="24"/>
        </w:rPr>
        <w:t>、</w:t>
      </w:r>
      <w:r w:rsidRPr="007D7A85">
        <w:rPr>
          <w:rFonts w:ascii="ＭＳ 明朝" w:hAnsi="ＭＳ 明朝" w:hint="eastAsia"/>
          <w:sz w:val="24"/>
          <w:szCs w:val="24"/>
        </w:rPr>
        <w:t>キャッチフレーズについても、まだこれからの検討で、意見をもら</w:t>
      </w:r>
      <w:r w:rsidR="00434709" w:rsidRPr="007D7A85">
        <w:rPr>
          <w:rFonts w:ascii="ＭＳ 明朝" w:hAnsi="ＭＳ 明朝" w:hint="eastAsia"/>
          <w:sz w:val="24"/>
          <w:szCs w:val="24"/>
        </w:rPr>
        <w:t>いたいと思う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BD192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</w:p>
    <w:p w:rsidR="000F336B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2030年</w:t>
      </w:r>
      <w:r w:rsidR="00D62FFD" w:rsidRPr="007D7A85">
        <w:rPr>
          <w:rFonts w:ascii="ＭＳ 明朝" w:hAnsi="ＭＳ 明朝" w:hint="eastAsia"/>
          <w:sz w:val="24"/>
          <w:szCs w:val="24"/>
        </w:rPr>
        <w:t>における</w:t>
      </w:r>
      <w:r w:rsidRPr="007D7A85">
        <w:rPr>
          <w:rFonts w:ascii="ＭＳ 明朝" w:hAnsi="ＭＳ 明朝" w:hint="eastAsia"/>
          <w:sz w:val="24"/>
          <w:szCs w:val="24"/>
        </w:rPr>
        <w:t>計画人口10</w:t>
      </w:r>
      <w:r w:rsidR="00434709" w:rsidRPr="007D7A85">
        <w:rPr>
          <w:rFonts w:ascii="ＭＳ 明朝" w:hAnsi="ＭＳ 明朝" w:hint="eastAsia"/>
          <w:sz w:val="24"/>
          <w:szCs w:val="24"/>
        </w:rPr>
        <w:t>万人</w:t>
      </w:r>
      <w:r w:rsidR="00D62FFD" w:rsidRPr="007D7A85">
        <w:rPr>
          <w:rFonts w:ascii="ＭＳ 明朝" w:hAnsi="ＭＳ 明朝" w:hint="eastAsia"/>
          <w:sz w:val="24"/>
          <w:szCs w:val="24"/>
        </w:rPr>
        <w:t>というのは</w:t>
      </w:r>
      <w:r w:rsidR="00434709" w:rsidRPr="007D7A85">
        <w:rPr>
          <w:rFonts w:ascii="ＭＳ 明朝" w:hAnsi="ＭＳ 明朝" w:hint="eastAsia"/>
          <w:sz w:val="24"/>
          <w:szCs w:val="24"/>
        </w:rPr>
        <w:t>高いのか、低いの</w:t>
      </w:r>
      <w:r w:rsidRPr="007D7A85">
        <w:rPr>
          <w:rFonts w:ascii="ＭＳ 明朝" w:hAnsi="ＭＳ 明朝" w:hint="eastAsia"/>
          <w:sz w:val="24"/>
          <w:szCs w:val="24"/>
        </w:rPr>
        <w:t>か。</w:t>
      </w:r>
    </w:p>
    <w:p w:rsidR="008A2E81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0F336B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このまま行けば、10</w:t>
      </w:r>
      <w:r w:rsidR="00434709" w:rsidRPr="007D7A85">
        <w:rPr>
          <w:rFonts w:ascii="ＭＳ 明朝" w:hAnsi="ＭＳ 明朝" w:hint="eastAsia"/>
          <w:sz w:val="24"/>
          <w:szCs w:val="24"/>
        </w:rPr>
        <w:t>万人に</w:t>
      </w:r>
      <w:r w:rsidR="006C7C7E">
        <w:rPr>
          <w:rFonts w:ascii="ＭＳ 明朝" w:hAnsi="ＭＳ 明朝" w:hint="eastAsia"/>
          <w:sz w:val="24"/>
          <w:szCs w:val="24"/>
        </w:rPr>
        <w:t>は</w:t>
      </w:r>
      <w:r w:rsidR="00434709" w:rsidRPr="007D7A85">
        <w:rPr>
          <w:rFonts w:ascii="ＭＳ 明朝" w:hAnsi="ＭＳ 明朝" w:hint="eastAsia"/>
          <w:sz w:val="24"/>
          <w:szCs w:val="24"/>
        </w:rPr>
        <w:t>なると思う</w:t>
      </w:r>
      <w:r w:rsidRPr="007D7A85">
        <w:rPr>
          <w:rFonts w:ascii="ＭＳ 明朝" w:hAnsi="ＭＳ 明朝" w:hint="eastAsia"/>
          <w:sz w:val="24"/>
          <w:szCs w:val="24"/>
        </w:rPr>
        <w:t>。大事なのは、10万人に</w:t>
      </w:r>
      <w:r w:rsidR="00434709" w:rsidRPr="007D7A85">
        <w:rPr>
          <w:rFonts w:ascii="ＭＳ 明朝" w:hAnsi="ＭＳ 明朝" w:hint="eastAsia"/>
          <w:sz w:val="24"/>
          <w:szCs w:val="24"/>
        </w:rPr>
        <w:t>なっても、インフラ面、ソフト面について、皆が健康でいられる</w:t>
      </w:r>
      <w:r w:rsidRPr="007D7A85">
        <w:rPr>
          <w:rFonts w:ascii="ＭＳ 明朝" w:hAnsi="ＭＳ 明朝" w:hint="eastAsia"/>
          <w:sz w:val="24"/>
          <w:szCs w:val="24"/>
        </w:rPr>
        <w:t>まちを作</w:t>
      </w:r>
      <w:r w:rsidR="00434709" w:rsidRPr="007D7A85">
        <w:rPr>
          <w:rFonts w:ascii="ＭＳ 明朝" w:hAnsi="ＭＳ 明朝" w:hint="eastAsia"/>
          <w:sz w:val="24"/>
          <w:szCs w:val="24"/>
        </w:rPr>
        <w:t>っていかなくてはいけないという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="00434709" w:rsidRPr="007D7A85">
        <w:rPr>
          <w:rFonts w:ascii="ＭＳ 明朝" w:hAnsi="ＭＳ 明朝" w:hint="eastAsia"/>
          <w:sz w:val="24"/>
          <w:szCs w:val="24"/>
        </w:rPr>
        <w:t>で、決して高い目標ではない</w:t>
      </w:r>
      <w:r w:rsidRPr="007D7A85">
        <w:rPr>
          <w:rFonts w:ascii="ＭＳ 明朝" w:hAnsi="ＭＳ 明朝" w:hint="eastAsia"/>
          <w:sz w:val="24"/>
          <w:szCs w:val="24"/>
        </w:rPr>
        <w:t>。しかし、このままでは、他に住みやすいま</w:t>
      </w:r>
      <w:r w:rsidR="00434709" w:rsidRPr="007D7A85">
        <w:rPr>
          <w:rFonts w:ascii="ＭＳ 明朝" w:hAnsi="ＭＳ 明朝" w:hint="eastAsia"/>
          <w:sz w:val="24"/>
          <w:szCs w:val="24"/>
        </w:rPr>
        <w:t>ちが</w:t>
      </w:r>
      <w:r w:rsidR="005C4609" w:rsidRPr="007D7A85">
        <w:rPr>
          <w:rFonts w:ascii="ＭＳ 明朝" w:hAnsi="ＭＳ 明朝" w:hint="eastAsia"/>
          <w:sz w:val="24"/>
          <w:szCs w:val="24"/>
        </w:rPr>
        <w:t>でき</w:t>
      </w:r>
      <w:r w:rsidR="00434709" w:rsidRPr="007D7A85">
        <w:rPr>
          <w:rFonts w:ascii="ＭＳ 明朝" w:hAnsi="ＭＳ 明朝" w:hint="eastAsia"/>
          <w:sz w:val="24"/>
          <w:szCs w:val="24"/>
        </w:rPr>
        <w:t>てくれば、そちらに流れてしまうという懸念も持っている。</w:t>
      </w:r>
      <w:r w:rsidR="006E663D" w:rsidRPr="007D7A85">
        <w:rPr>
          <w:rFonts w:ascii="ＭＳ 明朝" w:hAnsi="ＭＳ 明朝" w:hint="eastAsia"/>
          <w:sz w:val="24"/>
          <w:szCs w:val="24"/>
        </w:rPr>
        <w:t>そういう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="006E663D" w:rsidRPr="007D7A85">
        <w:rPr>
          <w:rFonts w:ascii="ＭＳ 明朝" w:hAnsi="ＭＳ 明朝" w:hint="eastAsia"/>
          <w:sz w:val="24"/>
          <w:szCs w:val="24"/>
        </w:rPr>
        <w:t>も</w:t>
      </w:r>
      <w:r w:rsidR="00434709" w:rsidRPr="007D7A85">
        <w:rPr>
          <w:rFonts w:ascii="ＭＳ 明朝" w:hAnsi="ＭＳ 明朝" w:hint="eastAsia"/>
          <w:sz w:val="24"/>
          <w:szCs w:val="24"/>
        </w:rPr>
        <w:t>含めて、今後確保したい値</w:t>
      </w:r>
      <w:r w:rsidR="00D62FFD" w:rsidRPr="007D7A85">
        <w:rPr>
          <w:rFonts w:ascii="ＭＳ 明朝" w:hAnsi="ＭＳ 明朝" w:hint="eastAsia"/>
          <w:sz w:val="24"/>
          <w:szCs w:val="24"/>
        </w:rPr>
        <w:t>としている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BD1925" w:rsidRPr="007D7A85" w:rsidRDefault="00BD1925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</w:p>
    <w:p w:rsidR="000F336B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Pr="007D7A85" w:rsidRDefault="00D3445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健康</w:t>
      </w:r>
      <w:r w:rsidR="00F57893">
        <w:rPr>
          <w:rFonts w:ascii="ＭＳ 明朝" w:hAnsi="ＭＳ 明朝" w:hint="eastAsia"/>
          <w:sz w:val="24"/>
          <w:szCs w:val="24"/>
        </w:rPr>
        <w:t>を</w:t>
      </w:r>
      <w:r w:rsidRPr="007D7A85">
        <w:rPr>
          <w:rFonts w:ascii="ＭＳ 明朝" w:hAnsi="ＭＳ 明朝" w:hint="eastAsia"/>
          <w:sz w:val="24"/>
          <w:szCs w:val="24"/>
        </w:rPr>
        <w:t>、これまでも、これからも大事にしていくのはいいが、７区分のうち、産業とＳＤＧ</w:t>
      </w:r>
      <w:r w:rsidR="005C4609" w:rsidRPr="007D7A85">
        <w:rPr>
          <w:rFonts w:ascii="ＭＳ 明朝" w:hAnsi="ＭＳ 明朝" w:hint="eastAsia"/>
          <w:sz w:val="24"/>
          <w:szCs w:val="24"/>
        </w:rPr>
        <w:t>ｓ</w:t>
      </w:r>
      <w:r w:rsidRPr="007D7A85">
        <w:rPr>
          <w:rFonts w:ascii="ＭＳ 明朝" w:hAnsi="ＭＳ 明朝" w:hint="eastAsia"/>
          <w:sz w:val="24"/>
          <w:szCs w:val="24"/>
        </w:rPr>
        <w:t>には健康の話はあるようだ</w:t>
      </w:r>
      <w:r w:rsidR="000F336B" w:rsidRPr="007D7A85">
        <w:rPr>
          <w:rFonts w:ascii="ＭＳ 明朝" w:hAnsi="ＭＳ 明朝" w:hint="eastAsia"/>
          <w:sz w:val="24"/>
          <w:szCs w:val="24"/>
        </w:rPr>
        <w:t>が、それ以外の、例えば、災害リスクのような所にはな</w:t>
      </w:r>
      <w:r w:rsidRPr="007D7A85">
        <w:rPr>
          <w:rFonts w:ascii="ＭＳ 明朝" w:hAnsi="ＭＳ 明朝" w:hint="eastAsia"/>
          <w:sz w:val="24"/>
          <w:szCs w:val="24"/>
        </w:rPr>
        <w:t>い。ライフスタイル、住民意識と</w:t>
      </w:r>
      <w:r w:rsidR="006E663D" w:rsidRPr="007D7A85">
        <w:rPr>
          <w:rFonts w:ascii="ＭＳ 明朝" w:hAnsi="ＭＳ 明朝" w:hint="eastAsia"/>
          <w:sz w:val="24"/>
          <w:szCs w:val="24"/>
        </w:rPr>
        <w:t>いった</w:t>
      </w:r>
      <w:r w:rsidRPr="007D7A85">
        <w:rPr>
          <w:rFonts w:ascii="ＭＳ 明朝" w:hAnsi="ＭＳ 明朝" w:hint="eastAsia"/>
          <w:sz w:val="24"/>
          <w:szCs w:val="24"/>
        </w:rPr>
        <w:t>所には健康の話はありそうだが、大府市としての健康の理念が</w:t>
      </w:r>
      <w:r w:rsidR="006C7C7E">
        <w:rPr>
          <w:rFonts w:ascii="ＭＳ 明朝" w:hAnsi="ＭＳ 明朝" w:hint="eastAsia"/>
          <w:sz w:val="24"/>
          <w:szCs w:val="24"/>
        </w:rPr>
        <w:t>示されていない</w:t>
      </w:r>
      <w:r w:rsidR="000F336B" w:rsidRPr="007D7A85">
        <w:rPr>
          <w:rFonts w:ascii="ＭＳ 明朝" w:hAnsi="ＭＳ 明朝" w:hint="eastAsia"/>
          <w:sz w:val="24"/>
          <w:szCs w:val="24"/>
        </w:rPr>
        <w:t>のでは</w:t>
      </w:r>
      <w:r w:rsidR="00376957" w:rsidRPr="007D7A85">
        <w:rPr>
          <w:rFonts w:ascii="ＭＳ 明朝" w:hAnsi="ＭＳ 明朝" w:hint="eastAsia"/>
          <w:sz w:val="24"/>
          <w:szCs w:val="24"/>
        </w:rPr>
        <w:t>ないか</w:t>
      </w:r>
      <w:r w:rsidR="000F336B" w:rsidRPr="007D7A85">
        <w:rPr>
          <w:rFonts w:ascii="ＭＳ 明朝" w:hAnsi="ＭＳ 明朝" w:hint="eastAsia"/>
          <w:sz w:val="24"/>
          <w:szCs w:val="24"/>
        </w:rPr>
        <w:t>。そのあたり</w:t>
      </w:r>
      <w:r w:rsidRPr="007D7A85">
        <w:rPr>
          <w:rFonts w:ascii="ＭＳ 明朝" w:hAnsi="ＭＳ 明朝" w:hint="eastAsia"/>
          <w:sz w:val="24"/>
          <w:szCs w:val="24"/>
        </w:rPr>
        <w:t>を深堀していくと、基本構想の中の具体性につながるのだと思う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376957" w:rsidRPr="007D7A85" w:rsidRDefault="000F336B" w:rsidP="00ED3B56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文章の肉付け</w:t>
      </w:r>
      <w:r w:rsidR="00376957" w:rsidRPr="007D7A85">
        <w:rPr>
          <w:rFonts w:ascii="ＭＳ 明朝" w:hAnsi="ＭＳ 明朝" w:hint="eastAsia"/>
          <w:sz w:val="24"/>
          <w:szCs w:val="24"/>
        </w:rPr>
        <w:t>については、</w:t>
      </w:r>
      <w:r w:rsidR="00F84878" w:rsidRPr="007D7A85">
        <w:rPr>
          <w:rFonts w:ascii="ＭＳ 明朝" w:hAnsi="ＭＳ 明朝" w:hint="eastAsia"/>
          <w:sz w:val="24"/>
          <w:szCs w:val="24"/>
        </w:rPr>
        <w:t>今後も</w:t>
      </w:r>
      <w:r w:rsidR="00376957" w:rsidRPr="007D7A85">
        <w:rPr>
          <w:rFonts w:ascii="ＭＳ 明朝" w:hAnsi="ＭＳ 明朝" w:hint="eastAsia"/>
          <w:sz w:val="24"/>
          <w:szCs w:val="24"/>
        </w:rPr>
        <w:t>引き続き</w:t>
      </w:r>
      <w:r w:rsidRPr="007D7A85">
        <w:rPr>
          <w:rFonts w:ascii="ＭＳ 明朝" w:hAnsi="ＭＳ 明朝" w:hint="eastAsia"/>
          <w:sz w:val="24"/>
          <w:szCs w:val="24"/>
        </w:rPr>
        <w:t>していきたいと思って</w:t>
      </w:r>
      <w:r w:rsidR="00D3445B" w:rsidRPr="007D7A85">
        <w:rPr>
          <w:rFonts w:ascii="ＭＳ 明朝" w:hAnsi="ＭＳ 明朝" w:hint="eastAsia"/>
          <w:sz w:val="24"/>
          <w:szCs w:val="24"/>
        </w:rPr>
        <w:t>いる</w:t>
      </w:r>
      <w:r w:rsidRPr="007D7A85">
        <w:rPr>
          <w:rFonts w:ascii="ＭＳ 明朝" w:hAnsi="ＭＳ 明朝" w:hint="eastAsia"/>
          <w:sz w:val="24"/>
          <w:szCs w:val="24"/>
        </w:rPr>
        <w:t>。</w:t>
      </w:r>
      <w:r w:rsidR="00376957" w:rsidRPr="007D7A85">
        <w:rPr>
          <w:rFonts w:ascii="ＭＳ 明朝" w:hAnsi="ＭＳ 明朝" w:hint="eastAsia"/>
          <w:sz w:val="24"/>
          <w:szCs w:val="24"/>
        </w:rPr>
        <w:t>修正・</w:t>
      </w:r>
      <w:r w:rsidR="003B106D" w:rsidRPr="007D7A85">
        <w:rPr>
          <w:rFonts w:ascii="ＭＳ 明朝" w:hAnsi="ＭＳ 明朝" w:hint="eastAsia"/>
          <w:color w:val="000000"/>
          <w:sz w:val="24"/>
          <w:szCs w:val="24"/>
        </w:rPr>
        <w:t>変更した部分についても、</w:t>
      </w:r>
      <w:r w:rsidR="00376957" w:rsidRPr="007D7A85">
        <w:rPr>
          <w:rFonts w:ascii="ＭＳ 明朝" w:hAnsi="ＭＳ 明朝" w:hint="eastAsia"/>
          <w:color w:val="000000"/>
          <w:sz w:val="24"/>
          <w:szCs w:val="24"/>
        </w:rPr>
        <w:t>議会あるいは第4回の全体会等、適宜ご報告</w:t>
      </w:r>
      <w:r w:rsidRPr="007D7A85">
        <w:rPr>
          <w:rFonts w:ascii="ＭＳ 明朝" w:hAnsi="ＭＳ 明朝" w:hint="eastAsia"/>
          <w:color w:val="000000"/>
          <w:sz w:val="24"/>
          <w:szCs w:val="24"/>
        </w:rPr>
        <w:t>していきたいと思</w:t>
      </w:r>
      <w:r w:rsidR="00D3445B" w:rsidRPr="007D7A85">
        <w:rPr>
          <w:rFonts w:ascii="ＭＳ 明朝" w:hAnsi="ＭＳ 明朝" w:hint="eastAsia"/>
          <w:color w:val="000000"/>
          <w:sz w:val="24"/>
          <w:szCs w:val="24"/>
        </w:rPr>
        <w:t>う</w:t>
      </w:r>
      <w:r w:rsidRPr="007D7A85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0F336B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Pr="007D7A85" w:rsidRDefault="00D62FFD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color w:val="000000"/>
          <w:sz w:val="24"/>
          <w:szCs w:val="24"/>
        </w:rPr>
        <w:t>ＷＨＯ</w:t>
      </w:r>
      <w:r w:rsidR="000F336B" w:rsidRPr="007D7A85">
        <w:rPr>
          <w:rFonts w:ascii="ＭＳ 明朝" w:hAnsi="ＭＳ 明朝" w:hint="eastAsia"/>
          <w:color w:val="000000"/>
          <w:sz w:val="24"/>
          <w:szCs w:val="24"/>
        </w:rPr>
        <w:t>の</w:t>
      </w:r>
      <w:r w:rsidR="00376957" w:rsidRPr="007D7A85">
        <w:rPr>
          <w:rFonts w:ascii="ＭＳ 明朝" w:hAnsi="ＭＳ 明朝" w:hint="eastAsia"/>
          <w:color w:val="000000"/>
          <w:sz w:val="24"/>
          <w:szCs w:val="24"/>
        </w:rPr>
        <w:t>健康</w:t>
      </w:r>
      <w:r w:rsidR="000F336B" w:rsidRPr="007D7A85">
        <w:rPr>
          <w:rFonts w:ascii="ＭＳ 明朝" w:hAnsi="ＭＳ 明朝" w:hint="eastAsia"/>
          <w:color w:val="000000"/>
          <w:sz w:val="24"/>
          <w:szCs w:val="24"/>
        </w:rPr>
        <w:t>の</w:t>
      </w:r>
      <w:r w:rsidR="003B106D" w:rsidRPr="007D7A85">
        <w:rPr>
          <w:rFonts w:ascii="ＭＳ 明朝" w:hAnsi="ＭＳ 明朝" w:hint="eastAsia"/>
          <w:color w:val="000000"/>
          <w:sz w:val="24"/>
          <w:szCs w:val="24"/>
        </w:rPr>
        <w:t>定義の</w:t>
      </w:r>
      <w:r w:rsidR="000F336B" w:rsidRPr="007D7A85">
        <w:rPr>
          <w:rFonts w:ascii="ＭＳ 明朝" w:hAnsi="ＭＳ 明朝" w:hint="eastAsia"/>
          <w:color w:val="000000"/>
          <w:sz w:val="24"/>
          <w:szCs w:val="24"/>
        </w:rPr>
        <w:t>中に</w:t>
      </w:r>
      <w:r w:rsidR="003B106D" w:rsidRPr="007D7A85">
        <w:rPr>
          <w:rFonts w:ascii="ＭＳ 明朝" w:hAnsi="ＭＳ 明朝" w:hint="eastAsia"/>
          <w:color w:val="000000"/>
          <w:sz w:val="24"/>
          <w:szCs w:val="24"/>
        </w:rPr>
        <w:t>ソーシャルが</w:t>
      </w:r>
      <w:r w:rsidR="000F336B" w:rsidRPr="007D7A85">
        <w:rPr>
          <w:rFonts w:ascii="ＭＳ 明朝" w:hAnsi="ＭＳ 明朝" w:hint="eastAsia"/>
          <w:color w:val="000000"/>
          <w:sz w:val="24"/>
          <w:szCs w:val="24"/>
        </w:rPr>
        <w:t>入っていると思</w:t>
      </w:r>
      <w:r w:rsidR="00D3445B" w:rsidRPr="007D7A85">
        <w:rPr>
          <w:rFonts w:ascii="ＭＳ 明朝" w:hAnsi="ＭＳ 明朝" w:hint="eastAsia"/>
          <w:color w:val="000000"/>
          <w:sz w:val="24"/>
          <w:szCs w:val="24"/>
        </w:rPr>
        <w:t>う</w:t>
      </w:r>
      <w:r w:rsidR="00376957" w:rsidRPr="007D7A85">
        <w:rPr>
          <w:rFonts w:ascii="ＭＳ 明朝" w:hAnsi="ＭＳ 明朝" w:hint="eastAsia"/>
          <w:color w:val="000000"/>
          <w:sz w:val="24"/>
          <w:szCs w:val="24"/>
        </w:rPr>
        <w:t>。</w:t>
      </w:r>
      <w:r w:rsidR="003B106D" w:rsidRPr="007D7A85">
        <w:rPr>
          <w:rFonts w:ascii="ＭＳ 明朝" w:hAnsi="ＭＳ 明朝" w:hint="eastAsia"/>
          <w:color w:val="000000"/>
          <w:sz w:val="24"/>
          <w:szCs w:val="24"/>
        </w:rPr>
        <w:t>それが入っているという点から、</w:t>
      </w:r>
      <w:r w:rsidR="000F336B" w:rsidRPr="007D7A85">
        <w:rPr>
          <w:rFonts w:ascii="ＭＳ 明朝" w:hAnsi="ＭＳ 明朝" w:hint="eastAsia"/>
          <w:color w:val="000000"/>
          <w:sz w:val="24"/>
          <w:szCs w:val="24"/>
        </w:rPr>
        <w:t>わ</w:t>
      </w:r>
      <w:r w:rsidR="000F336B" w:rsidRPr="007D7A85">
        <w:rPr>
          <w:rFonts w:ascii="ＭＳ 明朝" w:hAnsi="ＭＳ 明朝" w:hint="eastAsia"/>
          <w:sz w:val="24"/>
          <w:szCs w:val="24"/>
        </w:rPr>
        <w:t>りと結びついているのではと思</w:t>
      </w:r>
      <w:r w:rsidR="00D3445B" w:rsidRPr="007D7A85">
        <w:rPr>
          <w:rFonts w:ascii="ＭＳ 明朝" w:hAnsi="ＭＳ 明朝" w:hint="eastAsia"/>
          <w:sz w:val="24"/>
          <w:szCs w:val="24"/>
        </w:rPr>
        <w:t>うが、いかが</w:t>
      </w:r>
      <w:r w:rsidR="000F336B" w:rsidRPr="007D7A85">
        <w:rPr>
          <w:rFonts w:ascii="ＭＳ 明朝" w:hAnsi="ＭＳ 明朝" w:hint="eastAsia"/>
          <w:sz w:val="24"/>
          <w:szCs w:val="24"/>
        </w:rPr>
        <w:t>か。</w:t>
      </w:r>
    </w:p>
    <w:p w:rsidR="008A2E81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Default="00F57893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指摘のあった</w:t>
      </w:r>
      <w:r w:rsidR="000F336B" w:rsidRPr="007D7A85">
        <w:rPr>
          <w:rFonts w:ascii="ＭＳ 明朝" w:hAnsi="ＭＳ 明朝" w:hint="eastAsia"/>
          <w:sz w:val="24"/>
          <w:szCs w:val="24"/>
        </w:rPr>
        <w:t>観点から、大府の現状認識をもっと明確にしていく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="000F336B" w:rsidRPr="007D7A85">
        <w:rPr>
          <w:rFonts w:ascii="ＭＳ 明朝" w:hAnsi="ＭＳ 明朝" w:hint="eastAsia"/>
          <w:sz w:val="24"/>
          <w:szCs w:val="24"/>
        </w:rPr>
        <w:t>が</w:t>
      </w:r>
      <w:r w:rsidR="000E1E54" w:rsidRPr="007D7A85">
        <w:rPr>
          <w:rFonts w:ascii="ＭＳ 明朝" w:hAnsi="ＭＳ 明朝" w:hint="eastAsia"/>
          <w:sz w:val="24"/>
          <w:szCs w:val="24"/>
        </w:rPr>
        <w:t>大事</w:t>
      </w:r>
      <w:r w:rsidR="00CF6BAB" w:rsidRPr="007D7A85">
        <w:rPr>
          <w:rFonts w:ascii="ＭＳ 明朝" w:hAnsi="ＭＳ 明朝" w:hint="eastAsia"/>
          <w:sz w:val="24"/>
          <w:szCs w:val="24"/>
        </w:rPr>
        <w:t>だ</w:t>
      </w:r>
      <w:r w:rsidR="000E1E54" w:rsidRPr="007D7A85">
        <w:rPr>
          <w:rFonts w:ascii="ＭＳ 明朝" w:hAnsi="ＭＳ 明朝" w:hint="eastAsia"/>
          <w:sz w:val="24"/>
          <w:szCs w:val="24"/>
        </w:rPr>
        <w:t>と思う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BD1925" w:rsidRDefault="00BD1925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</w:p>
    <w:p w:rsidR="00BD1925" w:rsidRPr="007D7A85" w:rsidRDefault="00BD1925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</w:p>
    <w:p w:rsidR="000F336B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第1次から第5次まで、第5次計画の目標に対する達成度やそれを踏まえた結果、第6</w:t>
      </w:r>
      <w:r w:rsidR="000E1E54" w:rsidRPr="007D7A85">
        <w:rPr>
          <w:rFonts w:ascii="ＭＳ 明朝" w:hAnsi="ＭＳ 明朝" w:hint="eastAsia"/>
          <w:sz w:val="24"/>
          <w:szCs w:val="24"/>
        </w:rPr>
        <w:t>次へどう反映されているのかが見えない。</w:t>
      </w:r>
      <w:r w:rsidRPr="007D7A85">
        <w:rPr>
          <w:rFonts w:ascii="ＭＳ 明朝" w:hAnsi="ＭＳ 明朝" w:hint="eastAsia"/>
          <w:sz w:val="24"/>
          <w:szCs w:val="24"/>
        </w:rPr>
        <w:t>第5次の反省からどうなのか、現在の実績に対する施策目標等の達成度について、どの程度反映さ</w:t>
      </w:r>
      <w:r w:rsidR="000E1E54" w:rsidRPr="007D7A85">
        <w:rPr>
          <w:rFonts w:ascii="ＭＳ 明朝" w:hAnsi="ＭＳ 明朝" w:hint="eastAsia"/>
          <w:sz w:val="24"/>
          <w:szCs w:val="24"/>
        </w:rPr>
        <w:t>れ</w:t>
      </w:r>
      <w:r w:rsidRPr="007D7A85">
        <w:rPr>
          <w:rFonts w:ascii="ＭＳ 明朝" w:hAnsi="ＭＳ 明朝" w:hint="eastAsia"/>
          <w:sz w:val="24"/>
          <w:szCs w:val="24"/>
        </w:rPr>
        <w:t>ている</w:t>
      </w:r>
      <w:r w:rsidR="000E1E54" w:rsidRPr="007D7A85">
        <w:rPr>
          <w:rFonts w:ascii="ＭＳ 明朝" w:hAnsi="ＭＳ 明朝" w:hint="eastAsia"/>
          <w:sz w:val="24"/>
          <w:szCs w:val="24"/>
        </w:rPr>
        <w:t>の</w:t>
      </w:r>
      <w:r w:rsidRPr="007D7A85">
        <w:rPr>
          <w:rFonts w:ascii="ＭＳ 明朝" w:hAnsi="ＭＳ 明朝" w:hint="eastAsia"/>
          <w:sz w:val="24"/>
          <w:szCs w:val="24"/>
        </w:rPr>
        <w:t>か、考え方</w:t>
      </w:r>
      <w:r w:rsidR="00F57893">
        <w:rPr>
          <w:rFonts w:ascii="ＭＳ 明朝" w:hAnsi="ＭＳ 明朝" w:hint="eastAsia"/>
          <w:sz w:val="24"/>
          <w:szCs w:val="24"/>
        </w:rPr>
        <w:t>を</w:t>
      </w:r>
      <w:r w:rsidRPr="007D7A85">
        <w:rPr>
          <w:rFonts w:ascii="ＭＳ 明朝" w:hAnsi="ＭＳ 明朝" w:hint="eastAsia"/>
          <w:sz w:val="24"/>
          <w:szCs w:val="24"/>
        </w:rPr>
        <w:t>教えて</w:t>
      </w:r>
      <w:r w:rsidR="000E1E54" w:rsidRPr="007D7A85">
        <w:rPr>
          <w:rFonts w:ascii="ＭＳ 明朝" w:hAnsi="ＭＳ 明朝" w:hint="eastAsia"/>
          <w:sz w:val="24"/>
          <w:szCs w:val="24"/>
        </w:rPr>
        <w:t>欲しい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E12545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第5次総合計画の目標値の評価など、資料４策定フローの中で、庁内検討の一番上、昨年10月から</w:t>
      </w:r>
      <w:r w:rsidR="000E1E54" w:rsidRPr="007D7A85">
        <w:rPr>
          <w:rFonts w:ascii="ＭＳ 明朝" w:hAnsi="ＭＳ 明朝" w:hint="eastAsia"/>
          <w:sz w:val="24"/>
          <w:szCs w:val="24"/>
        </w:rPr>
        <w:t>、</w:t>
      </w:r>
      <w:r w:rsidRPr="007D7A85">
        <w:rPr>
          <w:rFonts w:ascii="ＭＳ 明朝" w:hAnsi="ＭＳ 明朝" w:hint="eastAsia"/>
          <w:sz w:val="24"/>
          <w:szCs w:val="24"/>
        </w:rPr>
        <w:t>部会を作り、第5</w:t>
      </w:r>
      <w:r w:rsidR="000E1E54" w:rsidRPr="007D7A85">
        <w:rPr>
          <w:rFonts w:ascii="ＭＳ 明朝" w:hAnsi="ＭＳ 明朝" w:hint="eastAsia"/>
          <w:sz w:val="24"/>
          <w:szCs w:val="24"/>
        </w:rPr>
        <w:t>次の検証を</w:t>
      </w:r>
      <w:r w:rsidRPr="007D7A85">
        <w:rPr>
          <w:rFonts w:ascii="ＭＳ 明朝" w:hAnsi="ＭＳ 明朝" w:hint="eastAsia"/>
          <w:sz w:val="24"/>
          <w:szCs w:val="24"/>
        </w:rPr>
        <w:t>した。これをベースに、第6次総合計画に必要な取組を抽出し、</w:t>
      </w:r>
      <w:r w:rsidR="000E1E54" w:rsidRPr="007D7A85">
        <w:rPr>
          <w:rFonts w:ascii="ＭＳ 明朝" w:hAnsi="ＭＳ 明朝" w:hint="eastAsia"/>
          <w:sz w:val="24"/>
          <w:szCs w:val="24"/>
        </w:rPr>
        <w:t>その後、市民の方々に委員に入っていただいて検討して</w:t>
      </w:r>
      <w:r w:rsidR="006C7C7E">
        <w:rPr>
          <w:rFonts w:ascii="ＭＳ 明朝" w:hAnsi="ＭＳ 明朝" w:hint="eastAsia"/>
          <w:sz w:val="24"/>
          <w:szCs w:val="24"/>
        </w:rPr>
        <w:t>いる</w:t>
      </w:r>
      <w:r w:rsidRPr="007D7A85">
        <w:rPr>
          <w:rFonts w:ascii="ＭＳ 明朝" w:hAnsi="ＭＳ 明朝" w:hint="eastAsia"/>
          <w:sz w:val="24"/>
          <w:szCs w:val="24"/>
        </w:rPr>
        <w:t>。次回以降、基本計画</w:t>
      </w:r>
      <w:r w:rsidR="00CF6BAB" w:rsidRPr="007D7A85">
        <w:rPr>
          <w:rFonts w:ascii="ＭＳ 明朝" w:hAnsi="ＭＳ 明朝" w:hint="eastAsia"/>
          <w:sz w:val="24"/>
          <w:szCs w:val="24"/>
        </w:rPr>
        <w:t>審議時にご確認いただける</w:t>
      </w:r>
      <w:r w:rsidR="000E1E54" w:rsidRPr="007D7A85">
        <w:rPr>
          <w:rFonts w:ascii="ＭＳ 明朝" w:hAnsi="ＭＳ 明朝" w:hint="eastAsia"/>
          <w:sz w:val="24"/>
          <w:szCs w:val="24"/>
        </w:rPr>
        <w:t>と思う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BD192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</w:p>
    <w:p w:rsidR="000F336B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外国人が増加してきて、外国への行き来も増え、今後</w:t>
      </w:r>
      <w:r w:rsidR="000E1E54" w:rsidRPr="007D7A85">
        <w:rPr>
          <w:rFonts w:ascii="ＭＳ 明朝" w:hAnsi="ＭＳ 明朝" w:hint="eastAsia"/>
          <w:sz w:val="24"/>
          <w:szCs w:val="24"/>
        </w:rPr>
        <w:t>、外国人が住むという面が課題になって</w:t>
      </w:r>
      <w:r w:rsidR="00CF6BAB" w:rsidRPr="007D7A85">
        <w:rPr>
          <w:rFonts w:ascii="ＭＳ 明朝" w:hAnsi="ＭＳ 明朝" w:hint="eastAsia"/>
          <w:sz w:val="24"/>
          <w:szCs w:val="24"/>
        </w:rPr>
        <w:t>くる</w:t>
      </w:r>
      <w:r w:rsidR="000E1E54" w:rsidRPr="007D7A85">
        <w:rPr>
          <w:rFonts w:ascii="ＭＳ 明朝" w:hAnsi="ＭＳ 明朝" w:hint="eastAsia"/>
          <w:sz w:val="24"/>
          <w:szCs w:val="24"/>
        </w:rPr>
        <w:t>のか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（会長）</w:t>
      </w:r>
    </w:p>
    <w:p w:rsidR="000F336B" w:rsidRPr="007D7A85" w:rsidRDefault="000E1E54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多文化共生についても、色々な面で影響が出てくると思う</w:t>
      </w:r>
      <w:r w:rsidR="000F336B" w:rsidRPr="007D7A85">
        <w:rPr>
          <w:rFonts w:ascii="ＭＳ 明朝" w:hAnsi="ＭＳ 明朝" w:hint="eastAsia"/>
          <w:sz w:val="24"/>
          <w:szCs w:val="24"/>
        </w:rPr>
        <w:t>が、例えば資料８、境界領域</w:t>
      </w:r>
      <w:r w:rsidR="00D62FFD" w:rsidRPr="007D7A85">
        <w:rPr>
          <w:rFonts w:ascii="ＭＳ 明朝" w:hAnsi="ＭＳ 明朝" w:hint="eastAsia"/>
          <w:sz w:val="24"/>
          <w:szCs w:val="24"/>
        </w:rPr>
        <w:t>のような</w:t>
      </w:r>
      <w:r w:rsidRPr="007D7A85">
        <w:rPr>
          <w:rFonts w:ascii="ＭＳ 明朝" w:hAnsi="ＭＳ 明朝" w:hint="eastAsia"/>
          <w:sz w:val="24"/>
          <w:szCs w:val="24"/>
        </w:rPr>
        <w:t>部分、買い物難民の問題、高齢者の買い物場所、福祉、商業、公共交通等々</w:t>
      </w:r>
      <w:r w:rsidR="00D62FFD" w:rsidRPr="007D7A85">
        <w:rPr>
          <w:rFonts w:ascii="ＭＳ 明朝" w:hAnsi="ＭＳ 明朝" w:hint="eastAsia"/>
          <w:sz w:val="24"/>
          <w:szCs w:val="24"/>
        </w:rPr>
        <w:t>については</w:t>
      </w:r>
      <w:r w:rsidRPr="007D7A85">
        <w:rPr>
          <w:rFonts w:ascii="ＭＳ 明朝" w:hAnsi="ＭＳ 明朝" w:hint="eastAsia"/>
          <w:sz w:val="24"/>
          <w:szCs w:val="24"/>
        </w:rPr>
        <w:t>、</w:t>
      </w:r>
      <w:r w:rsidR="000F336B" w:rsidRPr="007D7A85">
        <w:rPr>
          <w:rFonts w:ascii="ＭＳ 明朝" w:hAnsi="ＭＳ 明朝" w:hint="eastAsia"/>
          <w:sz w:val="24"/>
          <w:szCs w:val="24"/>
        </w:rPr>
        <w:t>今後の検討</w:t>
      </w:r>
      <w:r w:rsidR="005C6004">
        <w:rPr>
          <w:rFonts w:ascii="ＭＳ 明朝" w:hAnsi="ＭＳ 明朝" w:hint="eastAsia"/>
          <w:sz w:val="24"/>
          <w:szCs w:val="24"/>
        </w:rPr>
        <w:t>課題</w:t>
      </w:r>
      <w:r w:rsidR="000F336B" w:rsidRPr="007D7A85">
        <w:rPr>
          <w:rFonts w:ascii="ＭＳ 明朝" w:hAnsi="ＭＳ 明朝" w:hint="eastAsia"/>
          <w:sz w:val="24"/>
          <w:szCs w:val="24"/>
        </w:rPr>
        <w:t>になると思</w:t>
      </w:r>
      <w:r w:rsidRPr="007D7A85">
        <w:rPr>
          <w:rFonts w:ascii="ＭＳ 明朝" w:hAnsi="ＭＳ 明朝" w:hint="eastAsia"/>
          <w:sz w:val="24"/>
          <w:szCs w:val="24"/>
        </w:rPr>
        <w:t>う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0F336B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部会ベースで検討中</w:t>
      </w:r>
      <w:r w:rsidR="000E1E54" w:rsidRPr="007D7A85">
        <w:rPr>
          <w:rFonts w:ascii="ＭＳ 明朝" w:hAnsi="ＭＳ 明朝" w:hint="eastAsia"/>
          <w:sz w:val="24"/>
          <w:szCs w:val="24"/>
        </w:rPr>
        <w:t>だ</w:t>
      </w:r>
      <w:r w:rsidR="003753FA" w:rsidRPr="007D7A85">
        <w:rPr>
          <w:rFonts w:ascii="ＭＳ 明朝" w:hAnsi="ＭＳ 明朝" w:hint="eastAsia"/>
          <w:sz w:val="24"/>
          <w:szCs w:val="24"/>
        </w:rPr>
        <w:t>が、横断的な内容の調整は</w:t>
      </w:r>
      <w:r w:rsidRPr="007D7A85">
        <w:rPr>
          <w:rFonts w:ascii="ＭＳ 明朝" w:hAnsi="ＭＳ 明朝" w:hint="eastAsia"/>
          <w:sz w:val="24"/>
          <w:szCs w:val="24"/>
        </w:rPr>
        <w:t>事務局もやらねばと思ってい</w:t>
      </w:r>
      <w:r w:rsidR="003753FA" w:rsidRPr="007D7A85">
        <w:rPr>
          <w:rFonts w:ascii="ＭＳ 明朝" w:hAnsi="ＭＳ 明朝" w:hint="eastAsia"/>
          <w:sz w:val="24"/>
          <w:szCs w:val="24"/>
        </w:rPr>
        <w:t>る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BD192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</w:p>
    <w:p w:rsidR="000F336B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体系図はきれいにまとめられてい</w:t>
      </w:r>
      <w:r w:rsidR="003753FA" w:rsidRPr="007D7A85">
        <w:rPr>
          <w:rFonts w:ascii="ＭＳ 明朝" w:hAnsi="ＭＳ 明朝" w:hint="eastAsia"/>
          <w:sz w:val="24"/>
          <w:szCs w:val="24"/>
        </w:rPr>
        <w:t>る</w:t>
      </w:r>
      <w:r w:rsidRPr="007D7A85">
        <w:rPr>
          <w:rFonts w:ascii="ＭＳ 明朝" w:hAnsi="ＭＳ 明朝" w:hint="eastAsia"/>
          <w:sz w:val="24"/>
          <w:szCs w:val="24"/>
        </w:rPr>
        <w:t>が、大府市だ</w:t>
      </w:r>
      <w:r w:rsidR="003753FA" w:rsidRPr="007D7A85">
        <w:rPr>
          <w:rFonts w:ascii="ＭＳ 明朝" w:hAnsi="ＭＳ 明朝" w:hint="eastAsia"/>
          <w:sz w:val="24"/>
          <w:szCs w:val="24"/>
        </w:rPr>
        <w:t>けで</w:t>
      </w:r>
      <w:r w:rsidR="005C4609" w:rsidRPr="007D7A85">
        <w:rPr>
          <w:rFonts w:ascii="ＭＳ 明朝" w:hAnsi="ＭＳ 明朝" w:hint="eastAsia"/>
          <w:sz w:val="24"/>
          <w:szCs w:val="24"/>
        </w:rPr>
        <w:t>でき</w:t>
      </w:r>
      <w:r w:rsidR="003753FA" w:rsidRPr="007D7A85">
        <w:rPr>
          <w:rFonts w:ascii="ＭＳ 明朝" w:hAnsi="ＭＳ 明朝" w:hint="eastAsia"/>
          <w:sz w:val="24"/>
          <w:szCs w:val="24"/>
        </w:rPr>
        <w:t>ること、広域的にやること、その点、どの</w:t>
      </w:r>
      <w:r w:rsidR="005C6004">
        <w:rPr>
          <w:rFonts w:ascii="ＭＳ 明朝" w:hAnsi="ＭＳ 明朝" w:hint="eastAsia"/>
          <w:sz w:val="24"/>
          <w:szCs w:val="24"/>
        </w:rPr>
        <w:t>ように考えているか</w:t>
      </w:r>
      <w:r w:rsidRPr="007D7A85">
        <w:rPr>
          <w:rFonts w:ascii="ＭＳ 明朝" w:hAnsi="ＭＳ 明朝" w:hint="eastAsia"/>
          <w:sz w:val="24"/>
          <w:szCs w:val="24"/>
        </w:rPr>
        <w:t>。大府だけで解決</w:t>
      </w:r>
      <w:r w:rsidR="005C4609" w:rsidRPr="007D7A85">
        <w:rPr>
          <w:rFonts w:ascii="ＭＳ 明朝" w:hAnsi="ＭＳ 明朝" w:hint="eastAsia"/>
          <w:sz w:val="24"/>
          <w:szCs w:val="24"/>
        </w:rPr>
        <w:t>でき</w:t>
      </w:r>
      <w:r w:rsidRPr="007D7A85">
        <w:rPr>
          <w:rFonts w:ascii="ＭＳ 明朝" w:hAnsi="ＭＳ 明朝" w:hint="eastAsia"/>
          <w:sz w:val="24"/>
          <w:szCs w:val="24"/>
        </w:rPr>
        <w:t>ない</w:t>
      </w:r>
      <w:r w:rsidR="006B2BF8" w:rsidRPr="007D7A85">
        <w:rPr>
          <w:rFonts w:ascii="ＭＳ 明朝" w:hAnsi="ＭＳ 明朝" w:hint="eastAsia"/>
          <w:sz w:val="24"/>
          <w:szCs w:val="24"/>
        </w:rPr>
        <w:t>こと</w:t>
      </w:r>
      <w:r w:rsidR="003753FA" w:rsidRPr="007D7A85">
        <w:rPr>
          <w:rFonts w:ascii="ＭＳ 明朝" w:hAnsi="ＭＳ 明朝" w:hint="eastAsia"/>
          <w:sz w:val="24"/>
          <w:szCs w:val="24"/>
        </w:rPr>
        <w:t>はたくさんあると思う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0F336B" w:rsidRPr="007D7A85" w:rsidRDefault="000F336B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介護、ウェルネスバレーなど、広域行政で進めているものは既にあ</w:t>
      </w:r>
      <w:r w:rsidR="003753FA" w:rsidRPr="007D7A85">
        <w:rPr>
          <w:rFonts w:ascii="ＭＳ 明朝" w:hAnsi="ＭＳ 明朝" w:hint="eastAsia"/>
          <w:sz w:val="24"/>
          <w:szCs w:val="24"/>
        </w:rPr>
        <w:t>る</w:t>
      </w:r>
      <w:r w:rsidRPr="007D7A85">
        <w:rPr>
          <w:rFonts w:ascii="ＭＳ 明朝" w:hAnsi="ＭＳ 明朝" w:hint="eastAsia"/>
          <w:sz w:val="24"/>
          <w:szCs w:val="24"/>
        </w:rPr>
        <w:t>。今後は消防</w:t>
      </w:r>
      <w:r w:rsidR="005C4609" w:rsidRPr="007D7A85">
        <w:rPr>
          <w:rFonts w:ascii="ＭＳ 明朝" w:hAnsi="ＭＳ 明朝" w:hint="eastAsia"/>
          <w:sz w:val="24"/>
          <w:szCs w:val="24"/>
        </w:rPr>
        <w:t>や</w:t>
      </w:r>
      <w:r w:rsidR="003753FA" w:rsidRPr="007D7A85">
        <w:rPr>
          <w:rFonts w:ascii="ＭＳ 明朝" w:hAnsi="ＭＳ 明朝" w:hint="eastAsia"/>
          <w:sz w:val="24"/>
          <w:szCs w:val="24"/>
        </w:rPr>
        <w:t>危機管理の面、災害連携など、そのあたりが課題だと思う</w:t>
      </w:r>
      <w:r w:rsidRPr="007D7A85">
        <w:rPr>
          <w:rFonts w:ascii="ＭＳ 明朝" w:hAnsi="ＭＳ 明朝" w:hint="eastAsia"/>
          <w:sz w:val="24"/>
          <w:szCs w:val="24"/>
        </w:rPr>
        <w:t>。それ以外という点で、人に関わ</w:t>
      </w:r>
      <w:r w:rsidR="003753FA" w:rsidRPr="007D7A85">
        <w:rPr>
          <w:rFonts w:ascii="ＭＳ 明朝" w:hAnsi="ＭＳ 明朝" w:hint="eastAsia"/>
          <w:sz w:val="24"/>
          <w:szCs w:val="24"/>
        </w:rPr>
        <w:t>ってくるもの、インフラ面、産業振興などが関わってくると思う。そういう</w:t>
      </w:r>
      <w:r w:rsidRPr="007D7A85">
        <w:rPr>
          <w:rFonts w:ascii="ＭＳ 明朝" w:hAnsi="ＭＳ 明朝" w:hint="eastAsia"/>
          <w:sz w:val="24"/>
          <w:szCs w:val="24"/>
        </w:rPr>
        <w:t>連携で、行政経営について、施設の有効活用</w:t>
      </w:r>
      <w:r w:rsidR="003753FA" w:rsidRPr="007D7A85">
        <w:rPr>
          <w:rFonts w:ascii="ＭＳ 明朝" w:hAnsi="ＭＳ 明朝" w:hint="eastAsia"/>
          <w:sz w:val="24"/>
          <w:szCs w:val="24"/>
        </w:rPr>
        <w:t>については</w:t>
      </w:r>
      <w:r w:rsidRPr="007D7A85">
        <w:rPr>
          <w:rFonts w:ascii="ＭＳ 明朝" w:hAnsi="ＭＳ 明朝" w:hint="eastAsia"/>
          <w:sz w:val="24"/>
          <w:szCs w:val="24"/>
        </w:rPr>
        <w:t>、東海市に劇場があ</w:t>
      </w:r>
      <w:r w:rsidR="003753FA" w:rsidRPr="007D7A85">
        <w:rPr>
          <w:rFonts w:ascii="ＭＳ 明朝" w:hAnsi="ＭＳ 明朝" w:hint="eastAsia"/>
          <w:sz w:val="24"/>
          <w:szCs w:val="24"/>
        </w:rPr>
        <w:t>るから大府市には必要ないとか、長久手市・日進市はそういう考え方</w:t>
      </w:r>
      <w:r w:rsidR="005C6004">
        <w:rPr>
          <w:rFonts w:ascii="ＭＳ 明朝" w:hAnsi="ＭＳ 明朝" w:hint="eastAsia"/>
          <w:sz w:val="24"/>
          <w:szCs w:val="24"/>
        </w:rPr>
        <w:t>を取り入れている</w:t>
      </w:r>
      <w:r w:rsidR="003753FA" w:rsidRPr="007D7A85">
        <w:rPr>
          <w:rFonts w:ascii="ＭＳ 明朝" w:hAnsi="ＭＳ 明朝" w:hint="eastAsia"/>
          <w:sz w:val="24"/>
          <w:szCs w:val="24"/>
        </w:rPr>
        <w:t>と聞いている</w:t>
      </w:r>
      <w:r w:rsidRPr="007D7A85">
        <w:rPr>
          <w:rFonts w:ascii="ＭＳ 明朝" w:hAnsi="ＭＳ 明朝" w:hint="eastAsia"/>
          <w:sz w:val="24"/>
          <w:szCs w:val="24"/>
        </w:rPr>
        <w:t>。名古屋市にある施設で、そこに集約</w:t>
      </w:r>
      <w:r w:rsidR="005C4609" w:rsidRPr="007D7A85">
        <w:rPr>
          <w:rFonts w:ascii="ＭＳ 明朝" w:hAnsi="ＭＳ 明朝" w:hint="eastAsia"/>
          <w:sz w:val="24"/>
          <w:szCs w:val="24"/>
        </w:rPr>
        <w:t>でき</w:t>
      </w:r>
      <w:r w:rsidRPr="007D7A85">
        <w:rPr>
          <w:rFonts w:ascii="ＭＳ 明朝" w:hAnsi="ＭＳ 明朝" w:hint="eastAsia"/>
          <w:sz w:val="24"/>
          <w:szCs w:val="24"/>
        </w:rPr>
        <w:t>る大きな施設があるなら、それと同じ施設は必要</w:t>
      </w:r>
      <w:r w:rsidR="003753FA" w:rsidRPr="007D7A85">
        <w:rPr>
          <w:rFonts w:ascii="ＭＳ 明朝" w:hAnsi="ＭＳ 明朝" w:hint="eastAsia"/>
          <w:sz w:val="24"/>
          <w:szCs w:val="24"/>
        </w:rPr>
        <w:t>ないという広域的な活用もあると思う。整理してまとめる</w:t>
      </w:r>
      <w:r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BD1925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F336B" w:rsidRPr="007D7A85">
        <w:rPr>
          <w:rFonts w:ascii="ＭＳ 明朝" w:hAnsi="ＭＳ 明朝" w:hint="eastAsia"/>
          <w:sz w:val="24"/>
          <w:szCs w:val="24"/>
        </w:rPr>
        <w:t>委員）</w:t>
      </w:r>
    </w:p>
    <w:p w:rsidR="000F336B" w:rsidRPr="007D7A85" w:rsidRDefault="003753FA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これからどういう体制で施策を進めていくのか、企業</w:t>
      </w:r>
      <w:r w:rsidR="000F336B" w:rsidRPr="007D7A85">
        <w:rPr>
          <w:rFonts w:ascii="ＭＳ 明朝" w:hAnsi="ＭＳ 明朝" w:hint="eastAsia"/>
          <w:sz w:val="24"/>
          <w:szCs w:val="24"/>
        </w:rPr>
        <w:t>もぶつかればＭ＆Ａをしたり</w:t>
      </w:r>
      <w:r w:rsidRPr="007D7A85">
        <w:rPr>
          <w:rFonts w:ascii="ＭＳ 明朝" w:hAnsi="ＭＳ 明朝" w:hint="eastAsia"/>
          <w:sz w:val="24"/>
          <w:szCs w:val="24"/>
        </w:rPr>
        <w:t>する。他の近隣の行政との連携になるのではと思う</w:t>
      </w:r>
      <w:r w:rsidR="000F336B" w:rsidRPr="007D7A85">
        <w:rPr>
          <w:rFonts w:ascii="ＭＳ 明朝" w:hAnsi="ＭＳ 明朝" w:hint="eastAsia"/>
          <w:sz w:val="24"/>
          <w:szCs w:val="24"/>
        </w:rPr>
        <w:t>。そういう体制を作ることが、第6次、第7次と</w:t>
      </w:r>
      <w:r w:rsidRPr="007D7A85">
        <w:rPr>
          <w:rFonts w:ascii="ＭＳ 明朝" w:hAnsi="ＭＳ 明朝" w:hint="eastAsia"/>
          <w:sz w:val="24"/>
          <w:szCs w:val="24"/>
        </w:rPr>
        <w:t>繋げていき、次の世代につなげる、そんな流れになるのではと思う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（会長）</w:t>
      </w:r>
    </w:p>
    <w:p w:rsidR="000F336B" w:rsidRPr="007D7A85" w:rsidRDefault="003753FA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国でも行政連携はこれまで以上に推奨している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  <w:r w:rsidRPr="007D7A85">
        <w:rPr>
          <w:rFonts w:ascii="ＭＳ 明朝" w:hAnsi="ＭＳ 明朝" w:hint="eastAsia"/>
          <w:sz w:val="24"/>
          <w:szCs w:val="24"/>
        </w:rPr>
        <w:t>資料４の策定事項の国、県における政策動向に関わってくる</w:t>
      </w:r>
      <w:r w:rsidR="000F336B" w:rsidRPr="007D7A85">
        <w:rPr>
          <w:rFonts w:ascii="ＭＳ 明朝" w:hAnsi="ＭＳ 明朝" w:hint="eastAsia"/>
          <w:sz w:val="24"/>
          <w:szCs w:val="24"/>
        </w:rPr>
        <w:t>が、それらを踏まえながら、今後の作業を進めて行くこと</w:t>
      </w:r>
      <w:r w:rsidRPr="007D7A85">
        <w:rPr>
          <w:rFonts w:ascii="ＭＳ 明朝" w:hAnsi="ＭＳ 明朝" w:hint="eastAsia"/>
          <w:sz w:val="24"/>
          <w:szCs w:val="24"/>
        </w:rPr>
        <w:t>が必要</w:t>
      </w:r>
      <w:r w:rsidR="006C7C7E">
        <w:rPr>
          <w:rFonts w:ascii="ＭＳ 明朝" w:hAnsi="ＭＳ 明朝" w:hint="eastAsia"/>
          <w:sz w:val="24"/>
          <w:szCs w:val="24"/>
        </w:rPr>
        <w:t>である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5C4609" w:rsidRPr="007D7A85" w:rsidRDefault="003753FA" w:rsidP="005C4609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大府市の特徴として、昼夜間人口の問題</w:t>
      </w:r>
      <w:r w:rsidR="005C6004">
        <w:rPr>
          <w:rFonts w:ascii="ＭＳ 明朝" w:hAnsi="ＭＳ 明朝" w:hint="eastAsia"/>
          <w:sz w:val="24"/>
          <w:szCs w:val="24"/>
        </w:rPr>
        <w:t>も</w:t>
      </w:r>
      <w:r w:rsidRPr="007D7A85">
        <w:rPr>
          <w:rFonts w:ascii="ＭＳ 明朝" w:hAnsi="ＭＳ 明朝" w:hint="eastAsia"/>
          <w:sz w:val="24"/>
          <w:szCs w:val="24"/>
        </w:rPr>
        <w:t>ある</w:t>
      </w:r>
      <w:r w:rsidR="000F336B" w:rsidRPr="007D7A85">
        <w:rPr>
          <w:rFonts w:ascii="ＭＳ 明朝" w:hAnsi="ＭＳ 明朝" w:hint="eastAsia"/>
          <w:sz w:val="24"/>
          <w:szCs w:val="24"/>
        </w:rPr>
        <w:t>。総合計画を</w:t>
      </w:r>
      <w:r w:rsidRPr="007D7A85">
        <w:rPr>
          <w:rFonts w:ascii="ＭＳ 明朝" w:hAnsi="ＭＳ 明朝" w:hint="eastAsia"/>
          <w:sz w:val="24"/>
          <w:szCs w:val="24"/>
        </w:rPr>
        <w:t>どうしていくのか、</w:t>
      </w:r>
      <w:r w:rsidR="005C6004">
        <w:rPr>
          <w:rFonts w:ascii="ＭＳ 明朝" w:hAnsi="ＭＳ 明朝" w:hint="eastAsia"/>
          <w:sz w:val="24"/>
          <w:szCs w:val="24"/>
        </w:rPr>
        <w:t>様々な</w:t>
      </w:r>
      <w:r w:rsidRPr="007D7A85">
        <w:rPr>
          <w:rFonts w:ascii="ＭＳ 明朝" w:hAnsi="ＭＳ 明朝" w:hint="eastAsia"/>
          <w:sz w:val="24"/>
          <w:szCs w:val="24"/>
        </w:rPr>
        <w:t>角度から幅広く検討していきたいと思う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0F336B" w:rsidRPr="007D7A85" w:rsidRDefault="000F336B" w:rsidP="00D62FFD">
      <w:pPr>
        <w:snapToGrid w:val="0"/>
        <w:spacing w:line="360" w:lineRule="exact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（事務局）</w:t>
      </w:r>
    </w:p>
    <w:p w:rsidR="000F336B" w:rsidRPr="007D7A85" w:rsidRDefault="003753FA" w:rsidP="00F32FD4">
      <w:pPr>
        <w:snapToGrid w:val="0"/>
        <w:spacing w:line="360" w:lineRule="exact"/>
        <w:ind w:leftChars="100" w:left="254" w:firstLineChars="100" w:firstLine="28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本日頂いた意見は、今後の計画事項の検討に反映させていただく</w:t>
      </w:r>
      <w:r w:rsidR="000F336B" w:rsidRPr="007D7A85">
        <w:rPr>
          <w:rFonts w:ascii="ＭＳ 明朝" w:hAnsi="ＭＳ 明朝" w:hint="eastAsia"/>
          <w:sz w:val="24"/>
          <w:szCs w:val="24"/>
        </w:rPr>
        <w:t>。</w:t>
      </w:r>
    </w:p>
    <w:p w:rsidR="00D62FFD" w:rsidRDefault="00D62FFD" w:rsidP="00CD4504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</w:p>
    <w:p w:rsidR="00BD1925" w:rsidRPr="007D7A85" w:rsidRDefault="00BD1925" w:rsidP="00CD4504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</w:p>
    <w:p w:rsidR="00CD4504" w:rsidRPr="007D7A85" w:rsidRDefault="00F57893" w:rsidP="00CD4504">
      <w:pPr>
        <w:snapToGrid w:val="0"/>
        <w:ind w:left="284" w:hangingChars="100" w:hanging="28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CD4504" w:rsidRPr="007D7A85">
        <w:rPr>
          <w:rFonts w:ascii="ＭＳ 明朝" w:hAnsi="ＭＳ 明朝" w:hint="eastAsia"/>
          <w:sz w:val="24"/>
          <w:szCs w:val="24"/>
        </w:rPr>
        <w:t xml:space="preserve">　その他</w:t>
      </w:r>
    </w:p>
    <w:p w:rsidR="00CD4504" w:rsidRPr="007D7A85" w:rsidRDefault="00CD4504" w:rsidP="003753FA">
      <w:pPr>
        <w:snapToGrid w:val="0"/>
        <w:ind w:leftChars="100" w:left="25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・今後の予定について</w:t>
      </w:r>
    </w:p>
    <w:p w:rsidR="000F336B" w:rsidRPr="007D7A85" w:rsidRDefault="00CD4504" w:rsidP="003753FA">
      <w:pPr>
        <w:snapToGrid w:val="0"/>
        <w:ind w:leftChars="100" w:left="254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・次回会議室の変更</w:t>
      </w:r>
    </w:p>
    <w:p w:rsidR="00D62FFD" w:rsidRPr="007D7A85" w:rsidRDefault="00D62FFD" w:rsidP="00D62FF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E12545" w:rsidRPr="007D7A85" w:rsidRDefault="00CD4504" w:rsidP="00D62FF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7D7A85">
        <w:rPr>
          <w:rFonts w:ascii="ＭＳ 明朝" w:hAnsi="ＭＳ 明朝" w:hint="eastAsia"/>
          <w:sz w:val="24"/>
          <w:szCs w:val="24"/>
        </w:rPr>
        <w:t>閉会</w:t>
      </w:r>
    </w:p>
    <w:sectPr w:rsidR="00E12545" w:rsidRPr="007D7A85" w:rsidSect="007D75FB">
      <w:footerReference w:type="even" r:id="rId9"/>
      <w:footerReference w:type="default" r:id="rId10"/>
      <w:pgSz w:w="11906" w:h="16838" w:code="9"/>
      <w:pgMar w:top="851" w:right="1134" w:bottom="1134" w:left="1134" w:header="851" w:footer="567" w:gutter="0"/>
      <w:cols w:space="425"/>
      <w:docGrid w:type="linesAndChars" w:linePitch="485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7E" w:rsidRDefault="006C7C7E">
      <w:r>
        <w:separator/>
      </w:r>
    </w:p>
  </w:endnote>
  <w:endnote w:type="continuationSeparator" w:id="0">
    <w:p w:rsidR="006C7C7E" w:rsidRDefault="006C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7E" w:rsidRDefault="006C7C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7C7E" w:rsidRDefault="006C7C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7E" w:rsidRDefault="006C7C7E" w:rsidP="00591DDB">
    <w:pPr>
      <w:pStyle w:val="a4"/>
      <w:jc w:val="center"/>
    </w:pPr>
    <w:r w:rsidRPr="00BD0D55">
      <w:rPr>
        <w:rFonts w:ascii="ＭＳ ゴシック" w:eastAsia="ＭＳ ゴシック" w:hAnsi="ＭＳ ゴシック"/>
      </w:rPr>
      <w:fldChar w:fldCharType="begin"/>
    </w:r>
    <w:r w:rsidRPr="00BD0D55">
      <w:rPr>
        <w:rFonts w:ascii="ＭＳ ゴシック" w:eastAsia="ＭＳ ゴシック" w:hAnsi="ＭＳ ゴシック"/>
      </w:rPr>
      <w:instrText>PAGE   \* MERGEFORMAT</w:instrText>
    </w:r>
    <w:r w:rsidRPr="00BD0D55">
      <w:rPr>
        <w:rFonts w:ascii="ＭＳ ゴシック" w:eastAsia="ＭＳ ゴシック" w:hAnsi="ＭＳ ゴシック"/>
      </w:rPr>
      <w:fldChar w:fldCharType="separate"/>
    </w:r>
    <w:r w:rsidR="0059083A" w:rsidRPr="0059083A">
      <w:rPr>
        <w:rFonts w:ascii="ＭＳ ゴシック" w:eastAsia="ＭＳ ゴシック" w:hAnsi="ＭＳ ゴシック"/>
        <w:noProof/>
        <w:lang w:val="ja-JP"/>
      </w:rPr>
      <w:t>1</w:t>
    </w:r>
    <w:r w:rsidRPr="00BD0D55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7E" w:rsidRDefault="006C7C7E">
      <w:r>
        <w:separator/>
      </w:r>
    </w:p>
  </w:footnote>
  <w:footnote w:type="continuationSeparator" w:id="0">
    <w:p w:rsidR="006C7C7E" w:rsidRDefault="006C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77C"/>
    <w:multiLevelType w:val="hybridMultilevel"/>
    <w:tmpl w:val="0C1029D8"/>
    <w:lvl w:ilvl="0" w:tplc="C1F098D4">
      <w:start w:val="1"/>
      <w:numFmt w:val="decimalFullWidth"/>
      <w:lvlText w:val="%1節"/>
      <w:lvlJc w:val="left"/>
      <w:pPr>
        <w:ind w:left="1420" w:hanging="11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oNotTrackMoves/>
  <w:defaultTabStop w:val="851"/>
  <w:drawingGridHorizontalSpacing w:val="127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3ED"/>
    <w:rsid w:val="00007E4E"/>
    <w:rsid w:val="00012E57"/>
    <w:rsid w:val="00017684"/>
    <w:rsid w:val="00023BBE"/>
    <w:rsid w:val="00036E7F"/>
    <w:rsid w:val="00041ABD"/>
    <w:rsid w:val="000447B4"/>
    <w:rsid w:val="000465F5"/>
    <w:rsid w:val="000474DF"/>
    <w:rsid w:val="0004790C"/>
    <w:rsid w:val="000552D3"/>
    <w:rsid w:val="00066564"/>
    <w:rsid w:val="00066F94"/>
    <w:rsid w:val="00085687"/>
    <w:rsid w:val="00091908"/>
    <w:rsid w:val="0009207F"/>
    <w:rsid w:val="000B147D"/>
    <w:rsid w:val="000B48DB"/>
    <w:rsid w:val="000C6DB3"/>
    <w:rsid w:val="000D03ED"/>
    <w:rsid w:val="000D2810"/>
    <w:rsid w:val="000D282B"/>
    <w:rsid w:val="000D2C6A"/>
    <w:rsid w:val="000D39EA"/>
    <w:rsid w:val="000E1E54"/>
    <w:rsid w:val="000E77BF"/>
    <w:rsid w:val="000F336B"/>
    <w:rsid w:val="000F7BA6"/>
    <w:rsid w:val="00102500"/>
    <w:rsid w:val="00105231"/>
    <w:rsid w:val="00113694"/>
    <w:rsid w:val="001252EF"/>
    <w:rsid w:val="00127FCD"/>
    <w:rsid w:val="0013292A"/>
    <w:rsid w:val="001408A4"/>
    <w:rsid w:val="00144294"/>
    <w:rsid w:val="001444D9"/>
    <w:rsid w:val="001525A0"/>
    <w:rsid w:val="00154E99"/>
    <w:rsid w:val="001731A5"/>
    <w:rsid w:val="00180E00"/>
    <w:rsid w:val="001846CE"/>
    <w:rsid w:val="001A2B36"/>
    <w:rsid w:val="001A43C0"/>
    <w:rsid w:val="001A74BD"/>
    <w:rsid w:val="001C4A7B"/>
    <w:rsid w:val="001C5198"/>
    <w:rsid w:val="001D6D2D"/>
    <w:rsid w:val="001E3FF7"/>
    <w:rsid w:val="001E4319"/>
    <w:rsid w:val="001F107B"/>
    <w:rsid w:val="001F5AB6"/>
    <w:rsid w:val="00202194"/>
    <w:rsid w:val="00205130"/>
    <w:rsid w:val="0020533B"/>
    <w:rsid w:val="00206194"/>
    <w:rsid w:val="002113EF"/>
    <w:rsid w:val="00212814"/>
    <w:rsid w:val="00212ABE"/>
    <w:rsid w:val="002147AD"/>
    <w:rsid w:val="00226FC9"/>
    <w:rsid w:val="002275F9"/>
    <w:rsid w:val="00233AF7"/>
    <w:rsid w:val="00240977"/>
    <w:rsid w:val="00241A1F"/>
    <w:rsid w:val="002467F2"/>
    <w:rsid w:val="00250EDB"/>
    <w:rsid w:val="0025397B"/>
    <w:rsid w:val="00260C9C"/>
    <w:rsid w:val="00266FC6"/>
    <w:rsid w:val="0028018B"/>
    <w:rsid w:val="00286AD4"/>
    <w:rsid w:val="00287B3C"/>
    <w:rsid w:val="00293ED5"/>
    <w:rsid w:val="002948E8"/>
    <w:rsid w:val="002B4A61"/>
    <w:rsid w:val="002B569D"/>
    <w:rsid w:val="002C1F75"/>
    <w:rsid w:val="002C3242"/>
    <w:rsid w:val="002E3F9F"/>
    <w:rsid w:val="002E41C3"/>
    <w:rsid w:val="003121C2"/>
    <w:rsid w:val="00317D1C"/>
    <w:rsid w:val="00322E66"/>
    <w:rsid w:val="0032467B"/>
    <w:rsid w:val="00333FE4"/>
    <w:rsid w:val="00335D25"/>
    <w:rsid w:val="003400A4"/>
    <w:rsid w:val="00350824"/>
    <w:rsid w:val="0036135B"/>
    <w:rsid w:val="0037117B"/>
    <w:rsid w:val="003713F5"/>
    <w:rsid w:val="00372DE1"/>
    <w:rsid w:val="003748D9"/>
    <w:rsid w:val="00374FD1"/>
    <w:rsid w:val="003753FA"/>
    <w:rsid w:val="0037581C"/>
    <w:rsid w:val="00375897"/>
    <w:rsid w:val="00375FD3"/>
    <w:rsid w:val="00376957"/>
    <w:rsid w:val="0038314F"/>
    <w:rsid w:val="0038698B"/>
    <w:rsid w:val="00391B12"/>
    <w:rsid w:val="003931A7"/>
    <w:rsid w:val="00395228"/>
    <w:rsid w:val="003959F4"/>
    <w:rsid w:val="003B075C"/>
    <w:rsid w:val="003B0D4F"/>
    <w:rsid w:val="003B106D"/>
    <w:rsid w:val="003B49DC"/>
    <w:rsid w:val="003B76C4"/>
    <w:rsid w:val="003C000C"/>
    <w:rsid w:val="003C2EB2"/>
    <w:rsid w:val="003C7F22"/>
    <w:rsid w:val="003D49A5"/>
    <w:rsid w:val="003E6A06"/>
    <w:rsid w:val="003F498B"/>
    <w:rsid w:val="00401059"/>
    <w:rsid w:val="00405B38"/>
    <w:rsid w:val="0040701A"/>
    <w:rsid w:val="00424C34"/>
    <w:rsid w:val="00425523"/>
    <w:rsid w:val="004302AE"/>
    <w:rsid w:val="004322F1"/>
    <w:rsid w:val="00434709"/>
    <w:rsid w:val="00441E0E"/>
    <w:rsid w:val="00444865"/>
    <w:rsid w:val="004535A9"/>
    <w:rsid w:val="00454DF5"/>
    <w:rsid w:val="004566C3"/>
    <w:rsid w:val="00461087"/>
    <w:rsid w:val="00466734"/>
    <w:rsid w:val="00477877"/>
    <w:rsid w:val="00484974"/>
    <w:rsid w:val="00486002"/>
    <w:rsid w:val="0048744F"/>
    <w:rsid w:val="004932AF"/>
    <w:rsid w:val="00493337"/>
    <w:rsid w:val="004941B1"/>
    <w:rsid w:val="004A6AB3"/>
    <w:rsid w:val="004B7973"/>
    <w:rsid w:val="004D131F"/>
    <w:rsid w:val="004D2476"/>
    <w:rsid w:val="004F1292"/>
    <w:rsid w:val="004F1672"/>
    <w:rsid w:val="004F7EBD"/>
    <w:rsid w:val="00510639"/>
    <w:rsid w:val="00516702"/>
    <w:rsid w:val="00524D71"/>
    <w:rsid w:val="00553FED"/>
    <w:rsid w:val="005628AF"/>
    <w:rsid w:val="00566106"/>
    <w:rsid w:val="00567A06"/>
    <w:rsid w:val="00571036"/>
    <w:rsid w:val="005778D8"/>
    <w:rsid w:val="00580E60"/>
    <w:rsid w:val="00582D4E"/>
    <w:rsid w:val="0059083A"/>
    <w:rsid w:val="00591DDB"/>
    <w:rsid w:val="005A3638"/>
    <w:rsid w:val="005A3A3F"/>
    <w:rsid w:val="005A5535"/>
    <w:rsid w:val="005A7F0F"/>
    <w:rsid w:val="005B2032"/>
    <w:rsid w:val="005B389C"/>
    <w:rsid w:val="005C4609"/>
    <w:rsid w:val="005C4FD9"/>
    <w:rsid w:val="005C6004"/>
    <w:rsid w:val="005C6E53"/>
    <w:rsid w:val="005D0BF8"/>
    <w:rsid w:val="005D2164"/>
    <w:rsid w:val="005D24A1"/>
    <w:rsid w:val="005E53EC"/>
    <w:rsid w:val="005F027C"/>
    <w:rsid w:val="005F0724"/>
    <w:rsid w:val="00607C13"/>
    <w:rsid w:val="00611179"/>
    <w:rsid w:val="00624A53"/>
    <w:rsid w:val="00635E9F"/>
    <w:rsid w:val="00640996"/>
    <w:rsid w:val="00642F30"/>
    <w:rsid w:val="006508E5"/>
    <w:rsid w:val="00660D7A"/>
    <w:rsid w:val="00661899"/>
    <w:rsid w:val="00663699"/>
    <w:rsid w:val="00665A0F"/>
    <w:rsid w:val="00667203"/>
    <w:rsid w:val="00670C76"/>
    <w:rsid w:val="006B084F"/>
    <w:rsid w:val="006B2BF8"/>
    <w:rsid w:val="006C1796"/>
    <w:rsid w:val="006C36F5"/>
    <w:rsid w:val="006C7C7E"/>
    <w:rsid w:val="006D13F5"/>
    <w:rsid w:val="006D2526"/>
    <w:rsid w:val="006D5B8E"/>
    <w:rsid w:val="006E663D"/>
    <w:rsid w:val="006E6AE7"/>
    <w:rsid w:val="006F2172"/>
    <w:rsid w:val="006F23E2"/>
    <w:rsid w:val="006F3E07"/>
    <w:rsid w:val="0070306D"/>
    <w:rsid w:val="00704D78"/>
    <w:rsid w:val="00707726"/>
    <w:rsid w:val="00707AEF"/>
    <w:rsid w:val="007420BA"/>
    <w:rsid w:val="00746D5C"/>
    <w:rsid w:val="007545B8"/>
    <w:rsid w:val="007557FC"/>
    <w:rsid w:val="00757890"/>
    <w:rsid w:val="00765CAA"/>
    <w:rsid w:val="00772436"/>
    <w:rsid w:val="0078129C"/>
    <w:rsid w:val="007857A6"/>
    <w:rsid w:val="00785E3A"/>
    <w:rsid w:val="00796F02"/>
    <w:rsid w:val="007A2A35"/>
    <w:rsid w:val="007B2707"/>
    <w:rsid w:val="007B4E76"/>
    <w:rsid w:val="007B73E9"/>
    <w:rsid w:val="007C1F2F"/>
    <w:rsid w:val="007D1252"/>
    <w:rsid w:val="007D26AC"/>
    <w:rsid w:val="007D75FB"/>
    <w:rsid w:val="007D7A85"/>
    <w:rsid w:val="007E1A5D"/>
    <w:rsid w:val="007F0388"/>
    <w:rsid w:val="007F59B6"/>
    <w:rsid w:val="007F5EE9"/>
    <w:rsid w:val="008165F1"/>
    <w:rsid w:val="00816A4C"/>
    <w:rsid w:val="008170D8"/>
    <w:rsid w:val="0081784F"/>
    <w:rsid w:val="008218C6"/>
    <w:rsid w:val="008220B1"/>
    <w:rsid w:val="008223BE"/>
    <w:rsid w:val="00826172"/>
    <w:rsid w:val="00834C0D"/>
    <w:rsid w:val="0083511E"/>
    <w:rsid w:val="008355EB"/>
    <w:rsid w:val="00836E0B"/>
    <w:rsid w:val="00850B1D"/>
    <w:rsid w:val="00854545"/>
    <w:rsid w:val="00857E1F"/>
    <w:rsid w:val="00862439"/>
    <w:rsid w:val="00866694"/>
    <w:rsid w:val="00870FD4"/>
    <w:rsid w:val="00871830"/>
    <w:rsid w:val="0087270F"/>
    <w:rsid w:val="008846D7"/>
    <w:rsid w:val="00891AAD"/>
    <w:rsid w:val="00896258"/>
    <w:rsid w:val="008A2E81"/>
    <w:rsid w:val="008B2595"/>
    <w:rsid w:val="008B4195"/>
    <w:rsid w:val="008B62B4"/>
    <w:rsid w:val="008D1088"/>
    <w:rsid w:val="008D51A1"/>
    <w:rsid w:val="008D690E"/>
    <w:rsid w:val="008E7CA6"/>
    <w:rsid w:val="008F66A8"/>
    <w:rsid w:val="00927337"/>
    <w:rsid w:val="00932396"/>
    <w:rsid w:val="0093578B"/>
    <w:rsid w:val="00935A5A"/>
    <w:rsid w:val="00935AA1"/>
    <w:rsid w:val="00940295"/>
    <w:rsid w:val="00950A55"/>
    <w:rsid w:val="00950A6E"/>
    <w:rsid w:val="00960582"/>
    <w:rsid w:val="00972B39"/>
    <w:rsid w:val="00975A36"/>
    <w:rsid w:val="0097622B"/>
    <w:rsid w:val="00976BB2"/>
    <w:rsid w:val="009771FC"/>
    <w:rsid w:val="0098262C"/>
    <w:rsid w:val="009A7263"/>
    <w:rsid w:val="009B1B57"/>
    <w:rsid w:val="009B6E4F"/>
    <w:rsid w:val="009C16EA"/>
    <w:rsid w:val="009C24C4"/>
    <w:rsid w:val="009C5D23"/>
    <w:rsid w:val="009C7E88"/>
    <w:rsid w:val="009E76AD"/>
    <w:rsid w:val="009F0F16"/>
    <w:rsid w:val="00A03830"/>
    <w:rsid w:val="00A10FDC"/>
    <w:rsid w:val="00A239D2"/>
    <w:rsid w:val="00A278E3"/>
    <w:rsid w:val="00A379B3"/>
    <w:rsid w:val="00A42CF6"/>
    <w:rsid w:val="00A53A9A"/>
    <w:rsid w:val="00A57771"/>
    <w:rsid w:val="00A76510"/>
    <w:rsid w:val="00A777BB"/>
    <w:rsid w:val="00A91BE7"/>
    <w:rsid w:val="00A91C7B"/>
    <w:rsid w:val="00AA00F2"/>
    <w:rsid w:val="00AA098F"/>
    <w:rsid w:val="00AA1245"/>
    <w:rsid w:val="00AA2788"/>
    <w:rsid w:val="00AA6D10"/>
    <w:rsid w:val="00AA6DBA"/>
    <w:rsid w:val="00AB23A7"/>
    <w:rsid w:val="00AB4ED7"/>
    <w:rsid w:val="00AC00A8"/>
    <w:rsid w:val="00AC68C7"/>
    <w:rsid w:val="00AE0ECB"/>
    <w:rsid w:val="00AE1656"/>
    <w:rsid w:val="00AF29BD"/>
    <w:rsid w:val="00B0264B"/>
    <w:rsid w:val="00B02C54"/>
    <w:rsid w:val="00B04BCE"/>
    <w:rsid w:val="00B05A41"/>
    <w:rsid w:val="00B07CF9"/>
    <w:rsid w:val="00B12C4B"/>
    <w:rsid w:val="00B17823"/>
    <w:rsid w:val="00B25032"/>
    <w:rsid w:val="00B26C27"/>
    <w:rsid w:val="00B27289"/>
    <w:rsid w:val="00B456C0"/>
    <w:rsid w:val="00B56EF2"/>
    <w:rsid w:val="00B64C48"/>
    <w:rsid w:val="00B71B97"/>
    <w:rsid w:val="00B73070"/>
    <w:rsid w:val="00B74E26"/>
    <w:rsid w:val="00B97438"/>
    <w:rsid w:val="00B97563"/>
    <w:rsid w:val="00BA2546"/>
    <w:rsid w:val="00BA2C40"/>
    <w:rsid w:val="00BA54A9"/>
    <w:rsid w:val="00BA71C0"/>
    <w:rsid w:val="00BB7986"/>
    <w:rsid w:val="00BC0CD4"/>
    <w:rsid w:val="00BD0D55"/>
    <w:rsid w:val="00BD1925"/>
    <w:rsid w:val="00BD1D62"/>
    <w:rsid w:val="00BE549D"/>
    <w:rsid w:val="00BE6D41"/>
    <w:rsid w:val="00BF2CD6"/>
    <w:rsid w:val="00BF2CE5"/>
    <w:rsid w:val="00BF3208"/>
    <w:rsid w:val="00BF3783"/>
    <w:rsid w:val="00BF5621"/>
    <w:rsid w:val="00C20159"/>
    <w:rsid w:val="00C22B5B"/>
    <w:rsid w:val="00C27C03"/>
    <w:rsid w:val="00C33E54"/>
    <w:rsid w:val="00C73D00"/>
    <w:rsid w:val="00C857C7"/>
    <w:rsid w:val="00C9445A"/>
    <w:rsid w:val="00C9627B"/>
    <w:rsid w:val="00CA1B06"/>
    <w:rsid w:val="00CA2C00"/>
    <w:rsid w:val="00CB2005"/>
    <w:rsid w:val="00CB3040"/>
    <w:rsid w:val="00CC12CE"/>
    <w:rsid w:val="00CD05DD"/>
    <w:rsid w:val="00CD1D55"/>
    <w:rsid w:val="00CD4504"/>
    <w:rsid w:val="00CD4EB2"/>
    <w:rsid w:val="00CD75EA"/>
    <w:rsid w:val="00CF6BAB"/>
    <w:rsid w:val="00D0338E"/>
    <w:rsid w:val="00D04C9E"/>
    <w:rsid w:val="00D14C5C"/>
    <w:rsid w:val="00D14F75"/>
    <w:rsid w:val="00D1506A"/>
    <w:rsid w:val="00D21449"/>
    <w:rsid w:val="00D22112"/>
    <w:rsid w:val="00D225AA"/>
    <w:rsid w:val="00D2284E"/>
    <w:rsid w:val="00D31A44"/>
    <w:rsid w:val="00D32989"/>
    <w:rsid w:val="00D3445B"/>
    <w:rsid w:val="00D34644"/>
    <w:rsid w:val="00D424DB"/>
    <w:rsid w:val="00D44059"/>
    <w:rsid w:val="00D45CB5"/>
    <w:rsid w:val="00D4657C"/>
    <w:rsid w:val="00D473D9"/>
    <w:rsid w:val="00D53A59"/>
    <w:rsid w:val="00D62FFD"/>
    <w:rsid w:val="00D70919"/>
    <w:rsid w:val="00D76A2E"/>
    <w:rsid w:val="00DA2D4B"/>
    <w:rsid w:val="00DA6E43"/>
    <w:rsid w:val="00DA7B3D"/>
    <w:rsid w:val="00DB4ACC"/>
    <w:rsid w:val="00DC4B1C"/>
    <w:rsid w:val="00DC7963"/>
    <w:rsid w:val="00DD0596"/>
    <w:rsid w:val="00DE48B7"/>
    <w:rsid w:val="00DE4F30"/>
    <w:rsid w:val="00DF010E"/>
    <w:rsid w:val="00E01D76"/>
    <w:rsid w:val="00E12545"/>
    <w:rsid w:val="00E13CD1"/>
    <w:rsid w:val="00E14E99"/>
    <w:rsid w:val="00E245D4"/>
    <w:rsid w:val="00E30F9E"/>
    <w:rsid w:val="00E44E37"/>
    <w:rsid w:val="00E4673A"/>
    <w:rsid w:val="00E47645"/>
    <w:rsid w:val="00E54C53"/>
    <w:rsid w:val="00E5639D"/>
    <w:rsid w:val="00E57412"/>
    <w:rsid w:val="00E5752B"/>
    <w:rsid w:val="00E62AE5"/>
    <w:rsid w:val="00E646D4"/>
    <w:rsid w:val="00E70B9D"/>
    <w:rsid w:val="00E8106C"/>
    <w:rsid w:val="00E87B0F"/>
    <w:rsid w:val="00EA174F"/>
    <w:rsid w:val="00EA55EA"/>
    <w:rsid w:val="00EB4791"/>
    <w:rsid w:val="00EC26A4"/>
    <w:rsid w:val="00EC527E"/>
    <w:rsid w:val="00ED1073"/>
    <w:rsid w:val="00ED3B56"/>
    <w:rsid w:val="00EE0F96"/>
    <w:rsid w:val="00F13FD5"/>
    <w:rsid w:val="00F14E25"/>
    <w:rsid w:val="00F1666B"/>
    <w:rsid w:val="00F178E9"/>
    <w:rsid w:val="00F20177"/>
    <w:rsid w:val="00F23747"/>
    <w:rsid w:val="00F31BEC"/>
    <w:rsid w:val="00F32FD4"/>
    <w:rsid w:val="00F41B3A"/>
    <w:rsid w:val="00F464AC"/>
    <w:rsid w:val="00F535ED"/>
    <w:rsid w:val="00F57893"/>
    <w:rsid w:val="00F60850"/>
    <w:rsid w:val="00F62E85"/>
    <w:rsid w:val="00F675A8"/>
    <w:rsid w:val="00F84878"/>
    <w:rsid w:val="00F84956"/>
    <w:rsid w:val="00F97E0F"/>
    <w:rsid w:val="00FA4445"/>
    <w:rsid w:val="00FA4497"/>
    <w:rsid w:val="00FA702E"/>
    <w:rsid w:val="00FA7422"/>
    <w:rsid w:val="00FB11B4"/>
    <w:rsid w:val="00FB18E6"/>
    <w:rsid w:val="00FB36B4"/>
    <w:rsid w:val="00FB4D58"/>
    <w:rsid w:val="00FC21EA"/>
    <w:rsid w:val="00FC29CB"/>
    <w:rsid w:val="00FC73D5"/>
    <w:rsid w:val="00FC7768"/>
    <w:rsid w:val="00FE1BD8"/>
    <w:rsid w:val="00FE31BA"/>
    <w:rsid w:val="00FE42AB"/>
    <w:rsid w:val="00FE69AA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1" w:hanging="481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link w:val="a8"/>
    <w:semiHidden/>
    <w:rPr>
      <w:sz w:val="28"/>
      <w:lang w:val="x-none" w:eastAsia="x-none"/>
    </w:rPr>
  </w:style>
  <w:style w:type="paragraph" w:styleId="a9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uiPriority w:val="99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223B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223B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本文 (文字)"/>
    <w:link w:val="a7"/>
    <w:semiHidden/>
    <w:rsid w:val="00582D4E"/>
    <w:rPr>
      <w:kern w:val="2"/>
      <w:sz w:val="28"/>
    </w:rPr>
  </w:style>
  <w:style w:type="paragraph" w:styleId="ad">
    <w:name w:val="Date"/>
    <w:basedOn w:val="a"/>
    <w:next w:val="a"/>
    <w:link w:val="ae"/>
    <w:semiHidden/>
    <w:rsid w:val="009C5D23"/>
    <w:rPr>
      <w:rFonts w:eastAsia="HG丸ｺﾞｼｯｸM-PRO"/>
      <w:sz w:val="24"/>
      <w:szCs w:val="24"/>
      <w:lang w:val="x-none" w:eastAsia="x-none"/>
    </w:rPr>
  </w:style>
  <w:style w:type="character" w:customStyle="1" w:styleId="ae">
    <w:name w:val="日付 (文字)"/>
    <w:link w:val="ad"/>
    <w:semiHidden/>
    <w:rsid w:val="009C5D23"/>
    <w:rPr>
      <w:rFonts w:eastAsia="HG丸ｺﾞｼｯｸM-PRO"/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BD0D55"/>
    <w:rPr>
      <w:kern w:val="2"/>
      <w:sz w:val="21"/>
    </w:rPr>
  </w:style>
  <w:style w:type="table" w:styleId="af">
    <w:name w:val="Table Grid"/>
    <w:basedOn w:val="a1"/>
    <w:uiPriority w:val="59"/>
    <w:rsid w:val="0076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F1FC-2EBC-4C8D-BD23-9B8A79B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248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（定期監査資料説明）</vt:lpstr>
      <vt:lpstr>（定期監査資料説明）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（定期監査資料説明）</dc:title>
  <dc:subject/>
  <dc:creator>KIKAKU_NT002</dc:creator>
  <cp:keywords/>
  <cp:lastModifiedBy>FJ-USER</cp:lastModifiedBy>
  <cp:revision>12</cp:revision>
  <cp:lastPrinted>2018-11-29T06:08:00Z</cp:lastPrinted>
  <dcterms:created xsi:type="dcterms:W3CDTF">2018-11-08T12:13:00Z</dcterms:created>
  <dcterms:modified xsi:type="dcterms:W3CDTF">2018-11-29T06:17:00Z</dcterms:modified>
</cp:coreProperties>
</file>