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3730" w:type="dxa"/>
        <w:tblInd w:w="5669" w:type="dxa"/>
        <w:tblLook w:val="04A0" w:firstRow="1" w:lastRow="0" w:firstColumn="1" w:lastColumn="0" w:noHBand="0" w:noVBand="1"/>
      </w:tblPr>
      <w:tblGrid>
        <w:gridCol w:w="1865"/>
        <w:gridCol w:w="1865"/>
      </w:tblGrid>
      <w:tr w:rsidR="00060CF2" w:rsidTr="00C05EEC">
        <w:trPr>
          <w:trHeight w:val="296"/>
        </w:trPr>
        <w:tc>
          <w:tcPr>
            <w:tcW w:w="1865" w:type="dxa"/>
          </w:tcPr>
          <w:p w:rsidR="00060CF2" w:rsidRDefault="001F7392" w:rsidP="001F7392">
            <w:pPr>
              <w:jc w:val="center"/>
            </w:pPr>
            <w:r w:rsidRPr="00FE328A">
              <w:rPr>
                <w:rFonts w:ascii="HG丸ｺﾞｼｯｸM-PRO" w:eastAsia="HG丸ｺﾞｼｯｸM-PRO" w:hAnsi="HG丸ｺﾞｼｯｸM-PRO" w:hint="eastAsia"/>
              </w:rPr>
              <w:t>登録番号</w:t>
            </w:r>
          </w:p>
        </w:tc>
        <w:tc>
          <w:tcPr>
            <w:tcW w:w="1865" w:type="dxa"/>
          </w:tcPr>
          <w:p w:rsidR="00060CF2" w:rsidRPr="00FE328A" w:rsidRDefault="00060CF2" w:rsidP="001F739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FE328A" w:rsidRPr="00C05EEC" w:rsidRDefault="00FE328A" w:rsidP="00C05EEC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C05EEC">
        <w:rPr>
          <w:rFonts w:ascii="HG丸ｺﾞｼｯｸM-PRO" w:eastAsia="HG丸ｺﾞｼｯｸM-PRO" w:hAnsi="HG丸ｺﾞｼｯｸM-PRO" w:hint="eastAsia"/>
          <w:sz w:val="28"/>
          <w:szCs w:val="28"/>
        </w:rPr>
        <w:t>大府市Net119緊急通報システム登録申請書</w:t>
      </w:r>
    </w:p>
    <w:p w:rsidR="00FE328A" w:rsidRDefault="00FE328A" w:rsidP="001F7392">
      <w:pPr>
        <w:ind w:right="-1" w:firstLineChars="2200" w:firstLine="5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申請日</w:t>
      </w:r>
      <w:r w:rsidR="001F73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FE328A" w:rsidRDefault="00FE328A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8A" w:rsidRDefault="00FE328A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利用者情報（太枠内は必ず記入してください。）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6"/>
        <w:gridCol w:w="2871"/>
        <w:gridCol w:w="1272"/>
        <w:gridCol w:w="3519"/>
      </w:tblGrid>
      <w:tr w:rsidR="004F5AFE" w:rsidTr="005841F7">
        <w:tc>
          <w:tcPr>
            <w:tcW w:w="192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F5AFE" w:rsidRDefault="004F5AFE" w:rsidP="001F739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2889" w:type="dxa"/>
            <w:tcBorders>
              <w:top w:val="single" w:sz="24" w:space="0" w:color="auto"/>
            </w:tcBorders>
          </w:tcPr>
          <w:p w:rsidR="004F5AFE" w:rsidRDefault="004F5AFE" w:rsidP="00FE32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4F5AFE" w:rsidRDefault="004F5AFE" w:rsidP="001F739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  <w:r w:rsidR="001F73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353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F5AFE" w:rsidRDefault="004F5AFE" w:rsidP="001F739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</w:t>
            </w:r>
          </w:p>
        </w:tc>
      </w:tr>
      <w:tr w:rsidR="004F5AFE" w:rsidTr="005841F7">
        <w:tc>
          <w:tcPr>
            <w:tcW w:w="1926" w:type="dxa"/>
            <w:tcBorders>
              <w:left w:val="single" w:sz="24" w:space="0" w:color="auto"/>
            </w:tcBorders>
            <w:vAlign w:val="center"/>
          </w:tcPr>
          <w:p w:rsidR="004F5AFE" w:rsidRDefault="004F5AFE" w:rsidP="001F739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1F73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889" w:type="dxa"/>
          </w:tcPr>
          <w:p w:rsidR="004F5AFE" w:rsidRDefault="004F5AFE" w:rsidP="00FE32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AFE" w:rsidRDefault="004F5AFE" w:rsidP="00FE328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  <w:p w:rsidR="004F5AFE" w:rsidRDefault="004F5AFE" w:rsidP="00FE32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</w:tc>
        <w:tc>
          <w:tcPr>
            <w:tcW w:w="3537" w:type="dxa"/>
            <w:tcBorders>
              <w:right w:val="single" w:sz="24" w:space="0" w:color="auto"/>
            </w:tcBorders>
            <w:vAlign w:val="center"/>
          </w:tcPr>
          <w:p w:rsidR="004F5AFE" w:rsidRDefault="004F5AFE" w:rsidP="005841F7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584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84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4F5AFE" w:rsidTr="005841F7">
        <w:tc>
          <w:tcPr>
            <w:tcW w:w="1926" w:type="dxa"/>
            <w:tcBorders>
              <w:left w:val="single" w:sz="24" w:space="0" w:color="auto"/>
            </w:tcBorders>
            <w:vAlign w:val="center"/>
          </w:tcPr>
          <w:p w:rsidR="005841F7" w:rsidRDefault="004F5AFE" w:rsidP="005841F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584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702" w:type="dxa"/>
            <w:gridSpan w:val="3"/>
            <w:tcBorders>
              <w:right w:val="single" w:sz="24" w:space="0" w:color="auto"/>
            </w:tcBorders>
          </w:tcPr>
          <w:p w:rsidR="004F5AFE" w:rsidRDefault="004F5AFE" w:rsidP="00FE328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5841F7" w:rsidRDefault="005841F7" w:rsidP="00FE32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4F5AFE" w:rsidTr="005841F7">
        <w:tc>
          <w:tcPr>
            <w:tcW w:w="1926" w:type="dxa"/>
            <w:tcBorders>
              <w:left w:val="single" w:sz="24" w:space="0" w:color="auto"/>
            </w:tcBorders>
            <w:vAlign w:val="center"/>
          </w:tcPr>
          <w:p w:rsidR="004F5AFE" w:rsidRDefault="004F5AFE" w:rsidP="005841F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702" w:type="dxa"/>
            <w:gridSpan w:val="3"/>
            <w:tcBorders>
              <w:right w:val="single" w:sz="24" w:space="0" w:color="auto"/>
            </w:tcBorders>
          </w:tcPr>
          <w:p w:rsidR="004F5AFE" w:rsidRDefault="004F5AFE" w:rsidP="00FE328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841F7" w:rsidRDefault="005841F7" w:rsidP="00FE32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4F5AFE" w:rsidTr="005841F7">
        <w:tc>
          <w:tcPr>
            <w:tcW w:w="1926" w:type="dxa"/>
            <w:tcBorders>
              <w:left w:val="single" w:sz="24" w:space="0" w:color="auto"/>
            </w:tcBorders>
            <w:vAlign w:val="center"/>
          </w:tcPr>
          <w:p w:rsidR="004F5AFE" w:rsidRDefault="004F5AFE" w:rsidP="005841F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障がいの内容</w:t>
            </w:r>
          </w:p>
        </w:tc>
        <w:tc>
          <w:tcPr>
            <w:tcW w:w="7702" w:type="dxa"/>
            <w:gridSpan w:val="3"/>
            <w:tcBorders>
              <w:right w:val="single" w:sz="24" w:space="0" w:color="auto"/>
            </w:tcBorders>
          </w:tcPr>
          <w:p w:rsidR="004F5AFE" w:rsidRDefault="004F5AFE" w:rsidP="00FE328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841F7" w:rsidRDefault="005841F7" w:rsidP="00FE32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4F5AFE" w:rsidTr="005C2C80">
        <w:tc>
          <w:tcPr>
            <w:tcW w:w="192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F5AFE" w:rsidRDefault="004F5AFE" w:rsidP="005C2C80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端末種別</w:t>
            </w:r>
          </w:p>
        </w:tc>
        <w:tc>
          <w:tcPr>
            <w:tcW w:w="770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F5AFE" w:rsidRDefault="004F5AFE" w:rsidP="005841F7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スマートフォン</w:t>
            </w:r>
            <w:r w:rsidR="00584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・タブレット・携帯電話・それ以外（　　　）</w:t>
            </w:r>
          </w:p>
        </w:tc>
      </w:tr>
      <w:tr w:rsidR="004F5AFE" w:rsidTr="005841F7">
        <w:tc>
          <w:tcPr>
            <w:tcW w:w="1926" w:type="dxa"/>
            <w:tcBorders>
              <w:top w:val="single" w:sz="24" w:space="0" w:color="auto"/>
            </w:tcBorders>
          </w:tcPr>
          <w:p w:rsidR="004F5AFE" w:rsidRDefault="004F5AFE" w:rsidP="005841F7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ファックス番号</w:t>
            </w:r>
          </w:p>
        </w:tc>
        <w:tc>
          <w:tcPr>
            <w:tcW w:w="7702" w:type="dxa"/>
            <w:gridSpan w:val="3"/>
            <w:tcBorders>
              <w:top w:val="single" w:sz="24" w:space="0" w:color="auto"/>
            </w:tcBorders>
          </w:tcPr>
          <w:p w:rsidR="004F5AFE" w:rsidRDefault="004F5AFE" w:rsidP="005841F7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4F5AFE" w:rsidTr="001F7392">
        <w:tc>
          <w:tcPr>
            <w:tcW w:w="1926" w:type="dxa"/>
          </w:tcPr>
          <w:p w:rsidR="004F5AFE" w:rsidRDefault="004F5AFE" w:rsidP="005841F7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7702" w:type="dxa"/>
            <w:gridSpan w:val="3"/>
          </w:tcPr>
          <w:p w:rsidR="004F5AFE" w:rsidRDefault="004F5AFE" w:rsidP="005841F7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FE328A" w:rsidRDefault="00FE328A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F5AFE" w:rsidRDefault="004F5AFE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よく行く場所（できるだけ記入してください。）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5380"/>
      </w:tblGrid>
      <w:tr w:rsidR="004F5AFE" w:rsidTr="005841F7">
        <w:tc>
          <w:tcPr>
            <w:tcW w:w="1129" w:type="dxa"/>
          </w:tcPr>
          <w:p w:rsidR="004F5AFE" w:rsidRDefault="004F5AFE" w:rsidP="005841F7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5AFE" w:rsidRDefault="004F5AFE" w:rsidP="005841F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5380" w:type="dxa"/>
            <w:vAlign w:val="center"/>
          </w:tcPr>
          <w:p w:rsidR="004F5AFE" w:rsidRDefault="004F5AFE" w:rsidP="005841F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584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</w:tr>
      <w:tr w:rsidR="004F5AFE" w:rsidTr="005841F7">
        <w:tc>
          <w:tcPr>
            <w:tcW w:w="1129" w:type="dxa"/>
            <w:vAlign w:val="center"/>
          </w:tcPr>
          <w:p w:rsidR="004F5AFE" w:rsidRDefault="004F5AFE" w:rsidP="005841F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3119" w:type="dxa"/>
          </w:tcPr>
          <w:p w:rsidR="004F5AFE" w:rsidRDefault="004F5AFE" w:rsidP="00584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841F7" w:rsidRDefault="005841F7" w:rsidP="005841F7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4F5AFE" w:rsidRDefault="005841F7" w:rsidP="005841F7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4F5AFE" w:rsidTr="005841F7">
        <w:tc>
          <w:tcPr>
            <w:tcW w:w="1129" w:type="dxa"/>
            <w:vAlign w:val="center"/>
          </w:tcPr>
          <w:p w:rsidR="004F5AFE" w:rsidRDefault="004F5AFE" w:rsidP="005841F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場所２</w:t>
            </w:r>
          </w:p>
        </w:tc>
        <w:tc>
          <w:tcPr>
            <w:tcW w:w="3119" w:type="dxa"/>
          </w:tcPr>
          <w:p w:rsidR="004F5AFE" w:rsidRDefault="004F5AFE" w:rsidP="00584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841F7" w:rsidRDefault="005841F7" w:rsidP="005841F7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4F5AFE" w:rsidRDefault="005841F7" w:rsidP="00584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5841F7" w:rsidRDefault="005841F7" w:rsidP="005841F7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4F5AFE" w:rsidRDefault="004F5AFE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F5AFE" w:rsidRDefault="004F5AFE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緊急連絡先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（できるだけ記入してください。）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29"/>
        <w:gridCol w:w="2723"/>
        <w:gridCol w:w="1105"/>
        <w:gridCol w:w="2268"/>
        <w:gridCol w:w="2403"/>
      </w:tblGrid>
      <w:tr w:rsidR="005841F7" w:rsidTr="00C05EEC">
        <w:tc>
          <w:tcPr>
            <w:tcW w:w="1129" w:type="dxa"/>
            <w:vMerge w:val="restart"/>
            <w:vAlign w:val="center"/>
          </w:tcPr>
          <w:p w:rsidR="005841F7" w:rsidRDefault="005841F7" w:rsidP="00C05EE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2723" w:type="dxa"/>
            <w:vAlign w:val="center"/>
          </w:tcPr>
          <w:p w:rsidR="005841F7" w:rsidRDefault="005841F7" w:rsidP="00C05EE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105" w:type="dxa"/>
            <w:vMerge w:val="restart"/>
          </w:tcPr>
          <w:p w:rsidR="005841F7" w:rsidRDefault="005841F7" w:rsidP="00FE32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2268" w:type="dxa"/>
            <w:vAlign w:val="center"/>
          </w:tcPr>
          <w:p w:rsidR="005841F7" w:rsidRDefault="005841F7" w:rsidP="005841F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403" w:type="dxa"/>
          </w:tcPr>
          <w:p w:rsidR="005841F7" w:rsidRDefault="005841F7" w:rsidP="00FE32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</w:t>
            </w:r>
          </w:p>
        </w:tc>
      </w:tr>
      <w:tr w:rsidR="005841F7" w:rsidTr="00C05EEC">
        <w:tc>
          <w:tcPr>
            <w:tcW w:w="1129" w:type="dxa"/>
            <w:vMerge/>
          </w:tcPr>
          <w:p w:rsidR="005841F7" w:rsidRDefault="005841F7" w:rsidP="00FE32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5841F7" w:rsidRDefault="005841F7" w:rsidP="00C05EE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C0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105" w:type="dxa"/>
            <w:vMerge/>
          </w:tcPr>
          <w:p w:rsidR="005841F7" w:rsidRDefault="005841F7" w:rsidP="00FE32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vAlign w:val="center"/>
          </w:tcPr>
          <w:p w:rsidR="005841F7" w:rsidRDefault="005841F7" w:rsidP="005841F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F97800" w:rsidTr="00C05EEC">
        <w:tc>
          <w:tcPr>
            <w:tcW w:w="1129" w:type="dxa"/>
            <w:vMerge w:val="restart"/>
            <w:vAlign w:val="center"/>
          </w:tcPr>
          <w:p w:rsidR="00F97800" w:rsidRDefault="00F97800" w:rsidP="00C05E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F97800" w:rsidRDefault="00F97800" w:rsidP="00C05EE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723" w:type="dxa"/>
          </w:tcPr>
          <w:p w:rsidR="00F97800" w:rsidRDefault="00F97800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F97800" w:rsidRDefault="00F97800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800" w:rsidRDefault="00F97800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403" w:type="dxa"/>
          </w:tcPr>
          <w:p w:rsidR="00F97800" w:rsidRDefault="00F97800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5841F7" w:rsidTr="00C05EEC">
        <w:tc>
          <w:tcPr>
            <w:tcW w:w="1129" w:type="dxa"/>
            <w:vMerge/>
            <w:vAlign w:val="center"/>
          </w:tcPr>
          <w:p w:rsidR="005841F7" w:rsidRDefault="005841F7" w:rsidP="00C05EE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723" w:type="dxa"/>
          </w:tcPr>
          <w:p w:rsidR="005841F7" w:rsidRDefault="005841F7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5841F7" w:rsidRDefault="005841F7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671" w:type="dxa"/>
            <w:gridSpan w:val="2"/>
          </w:tcPr>
          <w:p w:rsidR="005841F7" w:rsidRDefault="005841F7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F97800" w:rsidTr="00C05EEC">
        <w:tc>
          <w:tcPr>
            <w:tcW w:w="1129" w:type="dxa"/>
            <w:vMerge w:val="restart"/>
            <w:vAlign w:val="center"/>
          </w:tcPr>
          <w:p w:rsidR="00F97800" w:rsidRDefault="00F97800" w:rsidP="00C05E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F97800" w:rsidRDefault="00F97800" w:rsidP="00C05EE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723" w:type="dxa"/>
          </w:tcPr>
          <w:p w:rsidR="00F97800" w:rsidRDefault="00F97800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F97800" w:rsidRDefault="00F97800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800" w:rsidRDefault="00F97800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403" w:type="dxa"/>
          </w:tcPr>
          <w:p w:rsidR="00F97800" w:rsidRDefault="00F97800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5841F7" w:rsidTr="00C05EEC">
        <w:tc>
          <w:tcPr>
            <w:tcW w:w="1129" w:type="dxa"/>
            <w:vMerge/>
            <w:vAlign w:val="center"/>
          </w:tcPr>
          <w:p w:rsidR="005841F7" w:rsidRDefault="005841F7" w:rsidP="00C05EE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723" w:type="dxa"/>
          </w:tcPr>
          <w:p w:rsidR="005841F7" w:rsidRDefault="005841F7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5841F7" w:rsidRDefault="005841F7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671" w:type="dxa"/>
            <w:gridSpan w:val="2"/>
          </w:tcPr>
          <w:p w:rsidR="005841F7" w:rsidRDefault="005841F7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F97800" w:rsidTr="00C05EEC">
        <w:tc>
          <w:tcPr>
            <w:tcW w:w="1129" w:type="dxa"/>
            <w:vMerge w:val="restart"/>
            <w:vAlign w:val="center"/>
          </w:tcPr>
          <w:p w:rsidR="00F97800" w:rsidRDefault="00F97800" w:rsidP="00C05E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F97800" w:rsidRDefault="00F97800" w:rsidP="00C05EE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723" w:type="dxa"/>
          </w:tcPr>
          <w:p w:rsidR="00F97800" w:rsidRDefault="00F97800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F97800" w:rsidRDefault="00F97800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800" w:rsidRDefault="00F97800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403" w:type="dxa"/>
          </w:tcPr>
          <w:p w:rsidR="00F97800" w:rsidRDefault="00F97800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5841F7" w:rsidTr="00F17560">
        <w:tc>
          <w:tcPr>
            <w:tcW w:w="1129" w:type="dxa"/>
            <w:vMerge/>
          </w:tcPr>
          <w:p w:rsidR="005841F7" w:rsidRDefault="005841F7" w:rsidP="00FE32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723" w:type="dxa"/>
          </w:tcPr>
          <w:p w:rsidR="005841F7" w:rsidRDefault="005841F7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5841F7" w:rsidRDefault="005841F7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671" w:type="dxa"/>
            <w:gridSpan w:val="2"/>
          </w:tcPr>
          <w:p w:rsidR="005841F7" w:rsidRDefault="005841F7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B75A4E" w:rsidRDefault="00B75A4E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97800" w:rsidRDefault="00F97800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４　通勤・通学先</w:t>
      </w:r>
    </w:p>
    <w:p w:rsidR="00F97800" w:rsidRDefault="00F97800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（大府市以外にお住いの方で大府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市内に通勤・通学の方は必ず記入してください。）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21"/>
        <w:gridCol w:w="6771"/>
      </w:tblGrid>
      <w:tr w:rsidR="00F97800" w:rsidTr="005C2C80">
        <w:tc>
          <w:tcPr>
            <w:tcW w:w="2830" w:type="dxa"/>
            <w:tcBorders>
              <w:top w:val="single" w:sz="18" w:space="0" w:color="auto"/>
              <w:left w:val="single" w:sz="18" w:space="0" w:color="auto"/>
            </w:tcBorders>
          </w:tcPr>
          <w:p w:rsidR="00F97800" w:rsidRDefault="00F97800" w:rsidP="00C05EEC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勤務先（学校）名称</w:t>
            </w:r>
          </w:p>
        </w:tc>
        <w:tc>
          <w:tcPr>
            <w:tcW w:w="6798" w:type="dxa"/>
            <w:tcBorders>
              <w:top w:val="single" w:sz="18" w:space="0" w:color="auto"/>
              <w:right w:val="single" w:sz="18" w:space="0" w:color="auto"/>
            </w:tcBorders>
          </w:tcPr>
          <w:p w:rsidR="00F97800" w:rsidRDefault="00F97800" w:rsidP="00C05EEC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F97800" w:rsidTr="005C2C80">
        <w:tc>
          <w:tcPr>
            <w:tcW w:w="2830" w:type="dxa"/>
            <w:tcBorders>
              <w:left w:val="single" w:sz="18" w:space="0" w:color="auto"/>
            </w:tcBorders>
          </w:tcPr>
          <w:p w:rsidR="00F97800" w:rsidRDefault="00F97800" w:rsidP="00C05EEC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  <w:tcBorders>
              <w:right w:val="single" w:sz="18" w:space="0" w:color="auto"/>
            </w:tcBorders>
          </w:tcPr>
          <w:p w:rsidR="00F97800" w:rsidRDefault="00F97800" w:rsidP="00C05EEC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F97800" w:rsidTr="005C2C80">
        <w:tc>
          <w:tcPr>
            <w:tcW w:w="28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7800" w:rsidRDefault="00F97800" w:rsidP="00C05EE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電話・ファックス番号</w:t>
            </w:r>
          </w:p>
        </w:tc>
        <w:tc>
          <w:tcPr>
            <w:tcW w:w="6798" w:type="dxa"/>
            <w:tcBorders>
              <w:bottom w:val="single" w:sz="18" w:space="0" w:color="auto"/>
              <w:right w:val="single" w:sz="18" w:space="0" w:color="auto"/>
            </w:tcBorders>
          </w:tcPr>
          <w:p w:rsidR="00F97800" w:rsidRDefault="00F97800" w:rsidP="00FE328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【電話】</w:t>
            </w:r>
          </w:p>
          <w:p w:rsidR="00F97800" w:rsidRDefault="00F97800" w:rsidP="00FE32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820E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</w:tr>
    </w:tbl>
    <w:p w:rsidR="00F97800" w:rsidRDefault="00F97800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20E6D" w:rsidRDefault="00820E6D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　既往歴（できるだけ記入してください。）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519"/>
      </w:tblGrid>
      <w:tr w:rsidR="00820E6D" w:rsidTr="00C05EEC">
        <w:trPr>
          <w:trHeight w:val="293"/>
        </w:trPr>
        <w:tc>
          <w:tcPr>
            <w:tcW w:w="6519" w:type="dxa"/>
            <w:vAlign w:val="center"/>
          </w:tcPr>
          <w:p w:rsidR="00820E6D" w:rsidRDefault="00820E6D" w:rsidP="00C05EEC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既往歴（これまでにかかった病気）</w:t>
            </w:r>
          </w:p>
        </w:tc>
      </w:tr>
      <w:tr w:rsidR="00820E6D" w:rsidTr="00C05EEC">
        <w:trPr>
          <w:trHeight w:val="293"/>
        </w:trPr>
        <w:tc>
          <w:tcPr>
            <w:tcW w:w="6519" w:type="dxa"/>
          </w:tcPr>
          <w:p w:rsidR="00820E6D" w:rsidRDefault="00820E6D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20E6D" w:rsidTr="00C05EEC">
        <w:trPr>
          <w:trHeight w:val="293"/>
        </w:trPr>
        <w:tc>
          <w:tcPr>
            <w:tcW w:w="6519" w:type="dxa"/>
          </w:tcPr>
          <w:p w:rsidR="00820E6D" w:rsidRDefault="00820E6D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820E6D" w:rsidRDefault="00820E6D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20E6D" w:rsidRDefault="00820E6D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　掛かり付け医療機関（できるだけ記入してください。）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07"/>
        <w:gridCol w:w="3258"/>
        <w:gridCol w:w="1560"/>
        <w:gridCol w:w="2403"/>
      </w:tblGrid>
      <w:tr w:rsidR="00820E6D" w:rsidTr="00C05EEC">
        <w:tc>
          <w:tcPr>
            <w:tcW w:w="2407" w:type="dxa"/>
            <w:vAlign w:val="center"/>
          </w:tcPr>
          <w:p w:rsidR="00820E6D" w:rsidRDefault="00820E6D" w:rsidP="00C05EE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3258" w:type="dxa"/>
            <w:vAlign w:val="center"/>
          </w:tcPr>
          <w:p w:rsidR="00820E6D" w:rsidRDefault="00820E6D" w:rsidP="00C05EE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C0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1560" w:type="dxa"/>
            <w:vAlign w:val="center"/>
          </w:tcPr>
          <w:p w:rsidR="00820E6D" w:rsidRDefault="00820E6D" w:rsidP="00C05EE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担当医師</w:t>
            </w:r>
          </w:p>
        </w:tc>
        <w:tc>
          <w:tcPr>
            <w:tcW w:w="2403" w:type="dxa"/>
            <w:vAlign w:val="center"/>
          </w:tcPr>
          <w:p w:rsidR="00820E6D" w:rsidRDefault="00820E6D" w:rsidP="00C05EE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病院電話番号</w:t>
            </w:r>
          </w:p>
        </w:tc>
      </w:tr>
      <w:tr w:rsidR="00820E6D" w:rsidTr="00C05EEC">
        <w:tc>
          <w:tcPr>
            <w:tcW w:w="2407" w:type="dxa"/>
          </w:tcPr>
          <w:p w:rsidR="00820E6D" w:rsidRDefault="00820E6D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258" w:type="dxa"/>
          </w:tcPr>
          <w:p w:rsidR="00820E6D" w:rsidRDefault="00820E6D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E6D" w:rsidRDefault="00820E6D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E6D" w:rsidRDefault="00820E6D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20E6D" w:rsidTr="00C05EEC">
        <w:tc>
          <w:tcPr>
            <w:tcW w:w="2407" w:type="dxa"/>
          </w:tcPr>
          <w:p w:rsidR="00820E6D" w:rsidRDefault="00820E6D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258" w:type="dxa"/>
          </w:tcPr>
          <w:p w:rsidR="00820E6D" w:rsidRDefault="00820E6D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E6D" w:rsidRDefault="00820E6D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E6D" w:rsidRDefault="00820E6D" w:rsidP="00C05EEC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820E6D" w:rsidRDefault="00820E6D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20E6D" w:rsidRDefault="00820E6D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5C2C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その他の利用者情報（できるだけ記入してください。）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820E6D" w:rsidTr="005C2C80">
        <w:tc>
          <w:tcPr>
            <w:tcW w:w="5098" w:type="dxa"/>
            <w:vAlign w:val="center"/>
          </w:tcPr>
          <w:p w:rsidR="00820E6D" w:rsidRDefault="00820E6D" w:rsidP="005C2C80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あなたの自宅に健聴者（聞こえる人）が</w:t>
            </w:r>
          </w:p>
        </w:tc>
        <w:tc>
          <w:tcPr>
            <w:tcW w:w="4530" w:type="dxa"/>
            <w:vAlign w:val="center"/>
          </w:tcPr>
          <w:p w:rsidR="00820E6D" w:rsidRDefault="00820E6D" w:rsidP="00C05EEC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0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</w:t>
            </w:r>
            <w:r w:rsidR="00C0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0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いない</w:t>
            </w:r>
            <w:r w:rsidR="00C0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820E6D" w:rsidTr="005C2C80">
        <w:tc>
          <w:tcPr>
            <w:tcW w:w="5098" w:type="dxa"/>
            <w:vAlign w:val="center"/>
          </w:tcPr>
          <w:p w:rsidR="00820E6D" w:rsidRDefault="00820E6D" w:rsidP="005C2C80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あなたは手話が</w:t>
            </w:r>
          </w:p>
        </w:tc>
        <w:tc>
          <w:tcPr>
            <w:tcW w:w="4530" w:type="dxa"/>
            <w:vAlign w:val="center"/>
          </w:tcPr>
          <w:p w:rsidR="00820E6D" w:rsidRDefault="00820E6D" w:rsidP="00C05EEC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0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  <w:r w:rsidR="00C0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0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</w:t>
            </w:r>
            <w:r w:rsidR="00C0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820E6D" w:rsidTr="005C2C80">
        <w:tc>
          <w:tcPr>
            <w:tcW w:w="5098" w:type="dxa"/>
            <w:vAlign w:val="center"/>
          </w:tcPr>
          <w:p w:rsidR="00820E6D" w:rsidRDefault="00820E6D" w:rsidP="005C2C80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あなたは筆談が</w:t>
            </w:r>
          </w:p>
        </w:tc>
        <w:tc>
          <w:tcPr>
            <w:tcW w:w="4530" w:type="dxa"/>
            <w:vAlign w:val="center"/>
          </w:tcPr>
          <w:p w:rsidR="00820E6D" w:rsidRDefault="00820E6D" w:rsidP="00C05EEC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0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  <w:r w:rsidR="00C0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0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</w:t>
            </w:r>
            <w:r w:rsidR="00C0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820E6D" w:rsidRDefault="00820E6D" w:rsidP="005C2C8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:rsidR="00820E6D" w:rsidRDefault="00820E6D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20E6D" w:rsidRDefault="00820E6D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【申請書類の提出先・問合せ】</w:t>
      </w:r>
    </w:p>
    <w:p w:rsidR="00820E6D" w:rsidRDefault="00820E6D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〒４７４-００２３</w:t>
      </w:r>
    </w:p>
    <w:p w:rsidR="00060CF2" w:rsidRDefault="00820E6D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大府市大東町三丁目２０２番地</w:t>
      </w:r>
      <w:r w:rsidR="00060C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大府市消防署消防総務担当</w:t>
      </w:r>
    </w:p>
    <w:p w:rsidR="00060CF2" w:rsidRDefault="00060CF2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電話番号：０５６２-４７-２１３６（ダイヤルイン）</w:t>
      </w:r>
    </w:p>
    <w:p w:rsidR="00060CF2" w:rsidRDefault="00060CF2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ファックス番号：０５６２-４７-２３９８</w:t>
      </w:r>
    </w:p>
    <w:p w:rsidR="00060CF2" w:rsidRDefault="00060CF2" w:rsidP="00FE328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電子メールアドレス：</w:t>
      </w:r>
      <w:hyperlink r:id="rId5" w:history="1">
        <w:r w:rsidRPr="00060CF2">
          <w:rPr>
            <w:rStyle w:val="af"/>
            <w:rFonts w:ascii="HG丸ｺﾞｼｯｸM-PRO" w:eastAsia="HG丸ｺﾞｼｯｸM-PRO" w:hAnsi="HG丸ｺﾞｼｯｸM-PRO" w:hint="eastAsia"/>
            <w:color w:val="auto"/>
            <w:sz w:val="24"/>
            <w:szCs w:val="24"/>
            <w:u w:val="none"/>
          </w:rPr>
          <w:t>obu-fire@city.obu.lg.jp</w:t>
        </w:r>
      </w:hyperlink>
    </w:p>
    <w:p w:rsidR="00060CF2" w:rsidRDefault="00060CF2" w:rsidP="00FE32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※ファックスの場合は、送信元のファックス番号を記入してください。</w:t>
      </w:r>
    </w:p>
    <w:p w:rsidR="00060CF2" w:rsidRPr="00060CF2" w:rsidRDefault="00060CF2" w:rsidP="00FE328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※持参する場合は、大府市消防署１階事務所までお越しください。</w:t>
      </w:r>
    </w:p>
    <w:sectPr w:rsidR="00060CF2" w:rsidRPr="00060CF2" w:rsidSect="00060CF2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8A"/>
    <w:rsid w:val="00060CF2"/>
    <w:rsid w:val="001B6668"/>
    <w:rsid w:val="001F7392"/>
    <w:rsid w:val="004F5AFE"/>
    <w:rsid w:val="005841F7"/>
    <w:rsid w:val="005C2C80"/>
    <w:rsid w:val="00820E6D"/>
    <w:rsid w:val="00B75A4E"/>
    <w:rsid w:val="00C05EEC"/>
    <w:rsid w:val="00F97800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90DA1"/>
  <w15:docId w15:val="{429669ED-8885-440E-86BB-B32631F7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8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E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75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75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u-fire@city.obu.lg.jp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67FBB-A9CB-4C01-8CB0-37268866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78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PCd0079</dc:creator>
  <cp:keywords/>
  <dc:description/>
  <cp:lastModifiedBy>PCd0079</cp:lastModifiedBy>
  <cp:revision>4</cp:revision>
  <cp:lastPrinted>2020-08-15T08:19:00Z</cp:lastPrinted>
  <dcterms:created xsi:type="dcterms:W3CDTF">2020-08-15T07:07:00Z</dcterms:created>
  <dcterms:modified xsi:type="dcterms:W3CDTF">2020-08-15T08:26:00Z</dcterms:modified>
</cp:coreProperties>
</file>